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6E09E" w14:textId="77777777" w:rsidR="0081590B" w:rsidRDefault="0081590B" w:rsidP="0081590B">
      <w:pPr>
        <w:pStyle w:val="Heading2"/>
      </w:pPr>
    </w:p>
    <w:p w14:paraId="568A022C" w14:textId="27A171C8" w:rsidR="0081590B" w:rsidRDefault="0081590B" w:rsidP="0081590B">
      <w:pPr>
        <w:pStyle w:val="Heading2"/>
      </w:pPr>
      <w:r>
        <w:lastRenderedPageBreak/>
        <w:t>***1NC***</w:t>
      </w:r>
    </w:p>
    <w:p w14:paraId="5DE6CF41" w14:textId="77777777" w:rsidR="003039CE" w:rsidRDefault="003039CE" w:rsidP="003039CE">
      <w:pPr>
        <w:pStyle w:val="Heading3"/>
      </w:pPr>
      <w:r>
        <w:t>T</w:t>
      </w:r>
    </w:p>
    <w:p w14:paraId="7AA9C62E" w14:textId="77777777" w:rsidR="003039CE" w:rsidRDefault="003039CE" w:rsidP="003039CE">
      <w:pPr>
        <w:pStyle w:val="Heading4"/>
      </w:pPr>
      <w:r>
        <w:t xml:space="preserve">A. Interpretation – </w:t>
      </w:r>
      <w:r w:rsidRPr="00797C7B">
        <w:t>Government purchases may be an incentive but they aren’t FINANCIAL incentives.</w:t>
      </w:r>
    </w:p>
    <w:p w14:paraId="5E24BD2F" w14:textId="77777777" w:rsidR="003039CE" w:rsidRDefault="003039CE" w:rsidP="003039CE">
      <w:r w:rsidRPr="008C74F6">
        <w:t xml:space="preserve">Sam </w:t>
      </w:r>
      <w:r w:rsidRPr="00F65261">
        <w:rPr>
          <w:rStyle w:val="StyleStyleBold12pt"/>
          <w:highlight w:val="cyan"/>
        </w:rPr>
        <w:t>Schoofs</w:t>
      </w:r>
      <w:r w:rsidRPr="008C74F6">
        <w:t>, Calvin College, 20</w:t>
      </w:r>
      <w:r w:rsidRPr="00096955">
        <w:rPr>
          <w:rStyle w:val="StyleStyleBold12pt"/>
        </w:rPr>
        <w:t>0</w:t>
      </w:r>
      <w:r w:rsidRPr="00F65261">
        <w:rPr>
          <w:rStyle w:val="StyleStyleBold12pt"/>
          <w:highlight w:val="cyan"/>
        </w:rPr>
        <w:t>4</w:t>
      </w:r>
      <w:r w:rsidRPr="008C74F6">
        <w:t>,</w:t>
      </w:r>
    </w:p>
    <w:p w14:paraId="427A9242" w14:textId="77777777" w:rsidR="003039CE" w:rsidRPr="008C74F6" w:rsidRDefault="003039CE" w:rsidP="003039CE">
      <w:r w:rsidRPr="008C74F6">
        <w:t>[</w:t>
      </w:r>
      <w:r>
        <w:t>2004, Washington Internships for Students of Engineering Institute of Electrical and Electronic Engineers,</w:t>
      </w:r>
      <w:r w:rsidRPr="008C74F6">
        <w:t xml:space="preserve"> 6 August 2004 A federal Renewable Portfolio Standard: Policy Analysis and Proposal, </w:t>
      </w:r>
      <w:r w:rsidRPr="002B1459">
        <w:t>http://www.wise-intern.org/journal/2004/WISE2004-SamSchoofsFinalPaper.pdf</w:t>
      </w:r>
      <w:r>
        <w:t>, accessed 9-20-12, CMM)</w:t>
      </w:r>
    </w:p>
    <w:p w14:paraId="7349D42D" w14:textId="77777777" w:rsidR="003039CE" w:rsidRPr="00096955" w:rsidRDefault="003039CE" w:rsidP="003039CE"/>
    <w:p w14:paraId="725DB942" w14:textId="184B32AE" w:rsidR="003039CE" w:rsidRPr="002B1459" w:rsidRDefault="003039CE" w:rsidP="003039CE">
      <w:pPr>
        <w:rPr>
          <w:szCs w:val="20"/>
        </w:rPr>
      </w:pPr>
      <w:r w:rsidRPr="00A716A9">
        <w:t>D. Renewable Energy Policy Overview</w:t>
      </w:r>
      <w:r w:rsidRPr="00096955">
        <w:rPr>
          <w:sz w:val="12"/>
        </w:rPr>
        <w:t xml:space="preserve">¶ </w:t>
      </w:r>
      <w:r>
        <w:rPr>
          <w:rStyle w:val="StyleBoldUnderline"/>
          <w:szCs w:val="20"/>
        </w:rPr>
        <w:t>…</w:t>
      </w:r>
      <w:r w:rsidRPr="002B1459">
        <w:rPr>
          <w:szCs w:val="20"/>
        </w:rPr>
        <w:t xml:space="preserve"> have equipment certification programs in place</w:t>
      </w:r>
    </w:p>
    <w:p w14:paraId="1098FD02" w14:textId="77777777" w:rsidR="003039CE" w:rsidRDefault="003039CE" w:rsidP="003039CE">
      <w:pPr>
        <w:pStyle w:val="Heading4"/>
      </w:pPr>
      <w:r>
        <w:t>B. Violation – the plan is procurement – that’s a nonfinancial incentive</w:t>
      </w:r>
    </w:p>
    <w:p w14:paraId="582EFC15" w14:textId="77777777" w:rsidR="003039CE" w:rsidRDefault="003039CE" w:rsidP="003039CE">
      <w:pPr>
        <w:pStyle w:val="Heading4"/>
      </w:pPr>
      <w:r>
        <w:t xml:space="preserve">C. Standards – </w:t>
      </w:r>
    </w:p>
    <w:p w14:paraId="1D89A0FA" w14:textId="77777777" w:rsidR="003039CE" w:rsidRPr="00096955" w:rsidRDefault="003039CE" w:rsidP="003039CE">
      <w:pPr>
        <w:rPr>
          <w:rStyle w:val="StyleStyleBold12pt"/>
        </w:rPr>
      </w:pPr>
      <w:r>
        <w:rPr>
          <w:rStyle w:val="StyleStyleBold12pt"/>
        </w:rPr>
        <w:t>1. Limits – expanding the topic outside of financial incentives makes it limitless</w:t>
      </w:r>
    </w:p>
    <w:p w14:paraId="43F14726" w14:textId="77777777" w:rsidR="003039CE" w:rsidRPr="00603574" w:rsidRDefault="003039CE" w:rsidP="003039CE">
      <w:pPr>
        <w:rPr>
          <w:rStyle w:val="StyleStyleBold12pt"/>
        </w:rPr>
      </w:pPr>
      <w:r w:rsidRPr="00F65261">
        <w:rPr>
          <w:rStyle w:val="StyleStyleBold12pt"/>
          <w:highlight w:val="cyan"/>
        </w:rPr>
        <w:t>Czinkota et al</w:t>
      </w:r>
      <w:r w:rsidRPr="00603574">
        <w:rPr>
          <w:rStyle w:val="StyleStyleBold12pt"/>
        </w:rPr>
        <w:t>, Georgetown University McDonough school of business professor, 200</w:t>
      </w:r>
      <w:r w:rsidRPr="00F65261">
        <w:rPr>
          <w:rStyle w:val="StyleStyleBold12pt"/>
          <w:highlight w:val="cyan"/>
        </w:rPr>
        <w:t>9</w:t>
      </w:r>
    </w:p>
    <w:p w14:paraId="1A435CB7" w14:textId="77777777" w:rsidR="003039CE" w:rsidRPr="00797C7B" w:rsidRDefault="003039CE" w:rsidP="003039CE">
      <w:r w:rsidRPr="00797C7B">
        <w:t xml:space="preserve">[Michael, Ilkka A. Ronkainen, Georgetown University McDonough school of business professor , and Michael H. Moffett, Thunderbird school of global management continental grain professorship, “Fundamentals of International Business” </w:t>
      </w:r>
      <w:hyperlink r:id="rId9" w:anchor="v=snippet&amp;q=69&amp;f=false" w:history="1">
        <w:r w:rsidRPr="00797C7B">
          <w:rPr>
            <w:rStyle w:val="Hyperlink"/>
          </w:rPr>
          <w:t>http://books.google.com/books?id=_X-l25srIYkC&amp;q=69#v=snippet&amp;q=69&amp;f=false</w:t>
        </w:r>
      </w:hyperlink>
      <w:r w:rsidRPr="00797C7B">
        <w:t>, google books, p.69, accessed 6-25-12, TAP]</w:t>
      </w:r>
    </w:p>
    <w:p w14:paraId="25489F24" w14:textId="77777777" w:rsidR="003039CE" w:rsidRPr="00797C7B" w:rsidRDefault="003039CE" w:rsidP="003039CE"/>
    <w:p w14:paraId="6E0DE691" w14:textId="2F74094F" w:rsidR="003039CE" w:rsidRPr="00797C7B" w:rsidRDefault="003039CE" w:rsidP="003039CE">
      <w:r w:rsidRPr="00096955">
        <w:rPr>
          <w:rStyle w:val="StyleBoldUnderline"/>
          <w:highlight w:val="cyan"/>
        </w:rPr>
        <w:t>Incentives</w:t>
      </w:r>
      <w:r w:rsidRPr="00096955">
        <w:rPr>
          <w:highlight w:val="cyan"/>
        </w:rPr>
        <w:t xml:space="preserve"> </w:t>
      </w:r>
      <w:r w:rsidRPr="00797C7B">
        <w:t xml:space="preserve">offered by policymakers to </w:t>
      </w:r>
      <w:r>
        <w:t>…</w:t>
      </w:r>
      <w:r w:rsidRPr="00096955">
        <w:rPr>
          <w:rStyle w:val="StyleBoldUnderline"/>
          <w:highlight w:val="cyan"/>
        </w:rPr>
        <w:t xml:space="preserve"> infrastructure </w:t>
      </w:r>
      <w:r w:rsidRPr="00797C7B">
        <w:rPr>
          <w:rStyle w:val="StyleBoldUnderline"/>
        </w:rPr>
        <w:t>facilities.</w:t>
      </w:r>
    </w:p>
    <w:p w14:paraId="26533540" w14:textId="77777777" w:rsidR="003039CE" w:rsidRDefault="003039CE" w:rsidP="003039CE"/>
    <w:p w14:paraId="612E935E" w14:textId="77777777" w:rsidR="003039CE" w:rsidRDefault="003039CE" w:rsidP="003039CE">
      <w:pPr>
        <w:rPr>
          <w:rStyle w:val="StyleStyleBold12pt"/>
        </w:rPr>
      </w:pPr>
      <w:r>
        <w:rPr>
          <w:rStyle w:val="StyleStyleBold12pt"/>
        </w:rPr>
        <w:t>2. Ground – we can’t get core offense based off financial incentives or CPs that offer a different type of incentive</w:t>
      </w:r>
    </w:p>
    <w:p w14:paraId="52D8630D" w14:textId="77777777" w:rsidR="003039CE" w:rsidRDefault="003039CE" w:rsidP="003039CE">
      <w:pPr>
        <w:rPr>
          <w:rStyle w:val="StyleStyleBold12pt"/>
        </w:rPr>
      </w:pPr>
      <w:r>
        <w:rPr>
          <w:rStyle w:val="StyleStyleBold12pt"/>
        </w:rPr>
        <w:t>D. T is a voter for fairness and education – reasonability is arbitrary and leads to judge intervention</w:t>
      </w:r>
    </w:p>
    <w:p w14:paraId="525CC4C2" w14:textId="77777777" w:rsidR="003039CE" w:rsidRPr="00161646" w:rsidRDefault="003039CE" w:rsidP="003039CE"/>
    <w:p w14:paraId="4BF53AEA" w14:textId="77777777" w:rsidR="003039CE" w:rsidRDefault="003039CE" w:rsidP="003039CE">
      <w:pPr>
        <w:pStyle w:val="Heading3"/>
      </w:pPr>
      <w:r>
        <w:t>Coercion</w:t>
      </w:r>
    </w:p>
    <w:p w14:paraId="19E20731" w14:textId="77777777" w:rsidR="003039CE" w:rsidRPr="00DE7115" w:rsidRDefault="003039CE" w:rsidP="003039CE">
      <w:pPr>
        <w:pStyle w:val="Heading4"/>
      </w:pPr>
      <w:r w:rsidRPr="00DE7115">
        <w:t>The plan extends positive rights, stripping people of their agency – it’s no different from fascism.</w:t>
      </w:r>
    </w:p>
    <w:p w14:paraId="0F3A90A9" w14:textId="77777777" w:rsidR="003039CE" w:rsidRPr="00DE7115" w:rsidRDefault="003039CE" w:rsidP="003039CE">
      <w:pPr>
        <w:rPr>
          <w:rStyle w:val="StyleStyleBold12pt"/>
        </w:rPr>
      </w:pPr>
      <w:r w:rsidRPr="006008F8">
        <w:rPr>
          <w:rStyle w:val="StyleStyleBold12pt"/>
          <w:highlight w:val="green"/>
        </w:rPr>
        <w:t>Machan</w:t>
      </w:r>
      <w:r w:rsidRPr="00DE7115">
        <w:rPr>
          <w:rStyle w:val="StyleStyleBold12pt"/>
        </w:rPr>
        <w:t xml:space="preserve">, Auburn University Philosophy professor, </w:t>
      </w:r>
      <w:r w:rsidRPr="006008F8">
        <w:rPr>
          <w:rStyle w:val="StyleStyleBold12pt"/>
          <w:highlight w:val="green"/>
        </w:rPr>
        <w:t>3</w:t>
      </w:r>
    </w:p>
    <w:p w14:paraId="54CC5D2A" w14:textId="77777777" w:rsidR="003039CE" w:rsidRPr="007E4BEC" w:rsidRDefault="003039CE" w:rsidP="003039CE">
      <w:r w:rsidRPr="007E4BEC">
        <w:t xml:space="preserve">(Tibor R, Research Fellow at Hoover Institution Stanford </w:t>
      </w:r>
      <w:r>
        <w:t xml:space="preserve">University, </w:t>
      </w:r>
      <w:r w:rsidRPr="007E4BEC">
        <w:rPr>
          <w:i/>
        </w:rPr>
        <w:t>Passion for Liberty</w:t>
      </w:r>
      <w:r>
        <w:t xml:space="preserve">, </w:t>
      </w:r>
      <w:r w:rsidRPr="007E4BEC">
        <w:t>pg.</w:t>
      </w:r>
      <w:r>
        <w:t xml:space="preserve"> 19-20)</w:t>
      </w:r>
    </w:p>
    <w:p w14:paraId="3F1EEFD2" w14:textId="77777777" w:rsidR="003039CE" w:rsidRDefault="003039CE" w:rsidP="003039CE">
      <w:pPr>
        <w:pStyle w:val="NormalNoUnderline"/>
        <w:ind w:left="0"/>
      </w:pPr>
    </w:p>
    <w:p w14:paraId="20E323C8" w14:textId="40EDF11F" w:rsidR="003039CE" w:rsidRPr="006008F8" w:rsidRDefault="003039CE" w:rsidP="003039CE">
      <w:pPr>
        <w:pStyle w:val="card"/>
        <w:rPr>
          <w:b/>
          <w:u w:val="single"/>
        </w:rPr>
      </w:pPr>
      <w:r>
        <w:t xml:space="preserve">Those who wanted to retain some </w:t>
      </w:r>
      <w:r>
        <w:t>…</w:t>
      </w:r>
      <w:r w:rsidRPr="007E4BEC">
        <w:rPr>
          <w:rStyle w:val="underline"/>
        </w:rPr>
        <w:t xml:space="preserve"> abide some modicum of democracy.</w:t>
      </w:r>
    </w:p>
    <w:p w14:paraId="44E076FD" w14:textId="77777777" w:rsidR="003039CE" w:rsidRPr="00DE7115" w:rsidRDefault="003039CE" w:rsidP="003039CE">
      <w:pPr>
        <w:pStyle w:val="Heading4"/>
      </w:pPr>
      <w:r w:rsidRPr="00DE7115">
        <w:t xml:space="preserve">That kills value to life. </w:t>
      </w:r>
    </w:p>
    <w:p w14:paraId="72419EC0" w14:textId="77777777" w:rsidR="003039CE" w:rsidRDefault="003039CE" w:rsidP="003039CE">
      <w:pPr>
        <w:rPr>
          <w:b/>
          <w:sz w:val="24"/>
        </w:rPr>
      </w:pPr>
      <w:r w:rsidRPr="00EE04D6">
        <w:rPr>
          <w:b/>
          <w:sz w:val="24"/>
          <w:highlight w:val="green"/>
        </w:rPr>
        <w:t>Raz</w:t>
      </w:r>
      <w:r>
        <w:rPr>
          <w:b/>
          <w:sz w:val="24"/>
        </w:rPr>
        <w:t xml:space="preserve">, Philosophy PhD, </w:t>
      </w:r>
      <w:r w:rsidRPr="00EE04D6">
        <w:rPr>
          <w:b/>
          <w:sz w:val="24"/>
          <w:highlight w:val="green"/>
        </w:rPr>
        <w:t>91</w:t>
      </w:r>
    </w:p>
    <w:p w14:paraId="5A741998" w14:textId="77777777" w:rsidR="003039CE" w:rsidRPr="00EE04D6" w:rsidRDefault="003039CE" w:rsidP="003039CE">
      <w:r w:rsidRPr="00EE04D6">
        <w:t>(Joseph, THE MORALITY OF FREEDOM, 1991, p. 359)</w:t>
      </w:r>
    </w:p>
    <w:p w14:paraId="3306C126" w14:textId="77777777" w:rsidR="003039CE" w:rsidRPr="00FA7DDD" w:rsidRDefault="003039CE" w:rsidP="003039CE">
      <w:pPr>
        <w:rPr>
          <w:sz w:val="24"/>
        </w:rPr>
      </w:pPr>
    </w:p>
    <w:p w14:paraId="252C9BFC" w14:textId="5A5C743E" w:rsidR="003039CE" w:rsidRPr="00440041" w:rsidRDefault="003039CE" w:rsidP="003039CE">
      <w:pPr>
        <w:pStyle w:val="card"/>
        <w:rPr>
          <w:rStyle w:val="StyleStyleBold12pt"/>
          <w:sz w:val="22"/>
          <w:u w:val="single"/>
        </w:rPr>
      </w:pPr>
      <w:r w:rsidRPr="00FF5A43">
        <w:t xml:space="preserve">One way to test the thesis of the </w:t>
      </w:r>
      <w:r>
        <w:t>…</w:t>
      </w:r>
      <w:r w:rsidRPr="00EE04D6">
        <w:rPr>
          <w:rStyle w:val="underline"/>
          <w:highlight w:val="green"/>
        </w:rPr>
        <w:t xml:space="preserve"> than that life</w:t>
      </w:r>
      <w:r w:rsidRPr="00EE04D6">
        <w:rPr>
          <w:rStyle w:val="underline"/>
        </w:rPr>
        <w:t xml:space="preserve">. </w:t>
      </w:r>
    </w:p>
    <w:p w14:paraId="3B68C978" w14:textId="77777777" w:rsidR="003039CE" w:rsidRPr="00161646" w:rsidRDefault="003039CE" w:rsidP="003039CE"/>
    <w:p w14:paraId="3E05DFE7" w14:textId="77777777" w:rsidR="003039CE" w:rsidRDefault="003039CE" w:rsidP="003039CE">
      <w:pPr>
        <w:pStyle w:val="Heading3"/>
      </w:pPr>
      <w:r>
        <w:t>China</w:t>
      </w:r>
    </w:p>
    <w:p w14:paraId="026B7C8F" w14:textId="77777777" w:rsidR="003039CE" w:rsidRDefault="003039CE" w:rsidP="003039CE"/>
    <w:p w14:paraId="7096330B" w14:textId="77777777" w:rsidR="003039CE" w:rsidRDefault="003039CE" w:rsidP="003039CE">
      <w:pPr>
        <w:pStyle w:val="Heading4"/>
      </w:pPr>
      <w:r>
        <w:t>Obama’s reelection has stabilized US-Sino trade relations</w:t>
      </w:r>
    </w:p>
    <w:p w14:paraId="4D311692" w14:textId="77777777" w:rsidR="003039CE" w:rsidRPr="00E8625C" w:rsidRDefault="003039CE" w:rsidP="003039CE">
      <w:pPr>
        <w:rPr>
          <w:rStyle w:val="StyleStyleBold12pt"/>
        </w:rPr>
      </w:pPr>
      <w:r w:rsidRPr="002C3A41">
        <w:rPr>
          <w:rStyle w:val="StyleStyleBold12pt"/>
          <w:highlight w:val="yellow"/>
        </w:rPr>
        <w:t>DAVIS et al,</w:t>
      </w:r>
      <w:r w:rsidRPr="00E8625C">
        <w:rPr>
          <w:rStyle w:val="StyleStyleBold12pt"/>
        </w:rPr>
        <w:t xml:space="preserve"> WSJ, 11-7-12</w:t>
      </w:r>
    </w:p>
    <w:p w14:paraId="6F3BCD42" w14:textId="77777777" w:rsidR="003039CE" w:rsidRDefault="003039CE" w:rsidP="003039CE">
      <w:r>
        <w:t xml:space="preserve">(Bob, </w:t>
      </w:r>
      <w:r w:rsidRPr="00E8625C">
        <w:t>YUKA HAYASHI in Tokyo And JAMES HOOKWAY in Bangkok</w:t>
      </w:r>
      <w:r>
        <w:t>, “</w:t>
      </w:r>
      <w:r w:rsidRPr="00E8625C">
        <w:t>Asia Sees Stability in Obama Re-Election</w:t>
      </w:r>
      <w:r>
        <w:t xml:space="preserve">,” </w:t>
      </w:r>
      <w:r w:rsidRPr="00E8625C">
        <w:t>http://online.wsj.com/article/SB10001424127887323894704578104141204920404.html</w:t>
      </w:r>
      <w:r>
        <w:t>, accessed 11-7-12, CMM)</w:t>
      </w:r>
    </w:p>
    <w:p w14:paraId="643E3E3B" w14:textId="77777777" w:rsidR="003039CE" w:rsidRPr="00E8625C" w:rsidRDefault="003039CE" w:rsidP="003039CE"/>
    <w:p w14:paraId="42E654F2" w14:textId="17E7D660" w:rsidR="003039CE" w:rsidRDefault="003039CE" w:rsidP="003039CE">
      <w:r w:rsidRPr="00E8625C">
        <w:rPr>
          <w:sz w:val="16"/>
        </w:rPr>
        <w:t xml:space="preserve">U.S. President Barack </w:t>
      </w:r>
      <w:r w:rsidRPr="00856CDC">
        <w:rPr>
          <w:rStyle w:val="StyleBoldUnderline"/>
          <w:highlight w:val="cyan"/>
        </w:rPr>
        <w:t xml:space="preserve">Obama's re-election gives </w:t>
      </w:r>
      <w:r>
        <w:rPr>
          <w:rStyle w:val="StyleBoldUnderline"/>
          <w:highlight w:val="cyan"/>
        </w:rPr>
        <w:t>…</w:t>
      </w:r>
      <w:r w:rsidRPr="00856CDC">
        <w:rPr>
          <w:rStyle w:val="StyleBoldUnderline"/>
          <w:highlight w:val="cyan"/>
        </w:rPr>
        <w:t>damage the economic relationship</w:t>
      </w:r>
      <w:r w:rsidRPr="00E8625C">
        <w:rPr>
          <w:rStyle w:val="StyleBoldUnderline"/>
        </w:rPr>
        <w:t>."</w:t>
      </w:r>
    </w:p>
    <w:p w14:paraId="195596E4" w14:textId="77777777" w:rsidR="003039CE" w:rsidRDefault="003039CE" w:rsidP="003039CE">
      <w:pPr>
        <w:pStyle w:val="Heading4"/>
      </w:pPr>
      <w:r>
        <w:t xml:space="preserve">China perceives incentives for renewable energy as unfair competition which sends them over the edge </w:t>
      </w:r>
    </w:p>
    <w:p w14:paraId="038A6D8B" w14:textId="77777777" w:rsidR="003039CE" w:rsidRPr="00F542D3" w:rsidRDefault="003039CE" w:rsidP="003039CE">
      <w:pPr>
        <w:rPr>
          <w:rStyle w:val="StyleStyleBold12pt"/>
        </w:rPr>
      </w:pPr>
      <w:r w:rsidRPr="00F542D3">
        <w:rPr>
          <w:rStyle w:val="StyleStyleBold12pt"/>
        </w:rPr>
        <w:t>AP, 8-21-12</w:t>
      </w:r>
    </w:p>
    <w:p w14:paraId="70991043" w14:textId="77777777" w:rsidR="003039CE" w:rsidRPr="00F542D3" w:rsidRDefault="003039CE" w:rsidP="003039CE">
      <w:r>
        <w:t>(“</w:t>
      </w:r>
      <w:r w:rsidRPr="00F542D3">
        <w:t>China says US energy projects violate free trade</w:t>
      </w:r>
      <w:r>
        <w:t xml:space="preserve">,”  </w:t>
      </w:r>
      <w:r w:rsidRPr="00F542D3">
        <w:t>http://fuelfix.com/blog/2012/08/21/china-says-us-energy-projects-violate-free-trade/</w:t>
      </w:r>
      <w:r>
        <w:t>, accessed 8-24-12, CMM)</w:t>
      </w:r>
    </w:p>
    <w:p w14:paraId="3B11BEF8" w14:textId="77777777" w:rsidR="003039CE" w:rsidRDefault="003039CE" w:rsidP="003039CE"/>
    <w:p w14:paraId="32D807D6" w14:textId="2CDBA967" w:rsidR="003039CE" w:rsidRDefault="003039CE" w:rsidP="003039CE">
      <w:r w:rsidRPr="002D7535">
        <w:rPr>
          <w:rStyle w:val="StyleBoldUnderline"/>
          <w:highlight w:val="yellow"/>
        </w:rPr>
        <w:t xml:space="preserve">China’s government has ruled </w:t>
      </w:r>
      <w:r>
        <w:rPr>
          <w:rStyle w:val="StyleBoldUnderline"/>
          <w:highlight w:val="yellow"/>
        </w:rPr>
        <w:t>…</w:t>
      </w:r>
      <w:r w:rsidRPr="002D7535">
        <w:rPr>
          <w:rStyle w:val="StyleBoldUnderline"/>
          <w:highlight w:val="yellow"/>
        </w:rPr>
        <w:t xml:space="preserve"> hurt by the U.S. policies</w:t>
      </w:r>
      <w:r w:rsidRPr="002D7535">
        <w:rPr>
          <w:highlight w:val="yellow"/>
        </w:rPr>
        <w:t>.</w:t>
      </w:r>
    </w:p>
    <w:p w14:paraId="24B16B1F" w14:textId="77777777" w:rsidR="003039CE" w:rsidRDefault="003039CE" w:rsidP="003039CE">
      <w:pPr>
        <w:pStyle w:val="Heading4"/>
      </w:pPr>
      <w:r>
        <w:t>Protectionism causes war – that escalates</w:t>
      </w:r>
    </w:p>
    <w:p w14:paraId="45673796" w14:textId="77777777" w:rsidR="003039CE" w:rsidRPr="002A5D57" w:rsidRDefault="003039CE" w:rsidP="003039CE">
      <w:pPr>
        <w:rPr>
          <w:rStyle w:val="StyleStyleBold12pt"/>
        </w:rPr>
      </w:pPr>
      <w:r w:rsidRPr="002A5D57">
        <w:rPr>
          <w:rStyle w:val="StyleStyleBold12pt"/>
        </w:rPr>
        <w:t>Panzner, Prof. at the New York Institute of Finance, ‘9 </w:t>
      </w:r>
    </w:p>
    <w:p w14:paraId="23CC5F98" w14:textId="77777777" w:rsidR="003039CE" w:rsidRPr="002A5D57" w:rsidRDefault="003039CE" w:rsidP="003039CE">
      <w:r w:rsidRPr="002A5D57">
        <w:t>(Michael, 25-year veteran of the global stock, bond, and currency markets who has worked in New York and London for HSBC, Soros Funds, ABN Amro, Dresdner Bank, and JPMorgan Chase, Financial Armageddon: Protect Your Future from Economic Collapse, 2009, p. 136-138) </w:t>
      </w:r>
      <w:r w:rsidRPr="002A5D57">
        <w:br/>
      </w:r>
    </w:p>
    <w:p w14:paraId="727C057C" w14:textId="43378AF0" w:rsidR="003039CE" w:rsidRPr="00AD72AF" w:rsidRDefault="003039CE" w:rsidP="003039CE">
      <w:r w:rsidRPr="00AD72AF">
        <w:t xml:space="preserve">Continuing calls for curbs on the </w:t>
      </w:r>
      <w:r>
        <w:t>…</w:t>
      </w:r>
      <w:r w:rsidRPr="002A5D57">
        <w:rPr>
          <w:rStyle w:val="StyleBoldUnderline"/>
        </w:rPr>
        <w:t xml:space="preserve"> of </w:t>
      </w:r>
      <w:r w:rsidRPr="002A5D57">
        <w:rPr>
          <w:rStyle w:val="StyleBoldUnderline"/>
          <w:highlight w:val="yellow"/>
        </w:rPr>
        <w:t>a new world war</w:t>
      </w:r>
      <w:r w:rsidRPr="00AD72AF">
        <w:t xml:space="preserve">. </w:t>
      </w:r>
    </w:p>
    <w:p w14:paraId="1AEB59E3" w14:textId="77777777" w:rsidR="003039CE" w:rsidRDefault="003039CE" w:rsidP="003039CE"/>
    <w:p w14:paraId="51E42C69" w14:textId="77777777" w:rsidR="003039CE" w:rsidRDefault="003039CE" w:rsidP="003039CE"/>
    <w:p w14:paraId="398894E8" w14:textId="77777777" w:rsidR="003039CE" w:rsidRDefault="003039CE" w:rsidP="003039CE">
      <w:pPr>
        <w:pStyle w:val="Heading3"/>
      </w:pPr>
      <w:r>
        <w:t>Politics</w:t>
      </w:r>
    </w:p>
    <w:p w14:paraId="47C55D2D" w14:textId="77777777" w:rsidR="003039CE" w:rsidRDefault="003039CE" w:rsidP="003039CE">
      <w:pPr>
        <w:pStyle w:val="Heading4"/>
      </w:pPr>
      <w:r>
        <w:t>Obama will negotiate a deal on the fiscal cliff BUT political capital is key.</w:t>
      </w:r>
    </w:p>
    <w:p w14:paraId="79945977" w14:textId="77777777" w:rsidR="003039CE" w:rsidRPr="0009746F" w:rsidRDefault="003039CE" w:rsidP="003039CE">
      <w:pPr>
        <w:rPr>
          <w:rStyle w:val="StyleStyleBold12pt"/>
        </w:rPr>
      </w:pPr>
      <w:r w:rsidRPr="0009746F">
        <w:rPr>
          <w:rStyle w:val="StyleStyleBold12pt"/>
        </w:rPr>
        <w:t>Rowland, Boston Globe, 11-9-12</w:t>
      </w:r>
    </w:p>
    <w:p w14:paraId="4B392D6E" w14:textId="77777777" w:rsidR="003039CE" w:rsidRDefault="003039CE" w:rsidP="003039CE">
      <w:r>
        <w:t xml:space="preserve">[Christopher, “Obama, Boehner outline competing plans for fiscal cliff” </w:t>
      </w:r>
      <w:hyperlink r:id="rId10" w:history="1">
        <w:r w:rsidRPr="00246433">
          <w:rPr>
            <w:rStyle w:val="Hyperlink"/>
          </w:rPr>
          <w:t>http://bostonglobe.com/news/politics/2012/11/09/house-speaker-john-boehner-calling-for-one-year-delay-fiscal-cliff-obama-speak-friday/uUwSXLggbX4DRgKxXtjeqI/story.html</w:t>
        </w:r>
      </w:hyperlink>
      <w:r>
        <w:t>, accessed 11-9-12, TAP]</w:t>
      </w:r>
    </w:p>
    <w:p w14:paraId="6B90B0E5" w14:textId="77777777" w:rsidR="003039CE" w:rsidRDefault="003039CE" w:rsidP="003039CE"/>
    <w:p w14:paraId="28DF3C86" w14:textId="3C5F01D0" w:rsidR="003039CE" w:rsidRPr="0009746F" w:rsidRDefault="003039CE" w:rsidP="003039CE">
      <w:pPr>
        <w:rPr>
          <w:sz w:val="16"/>
        </w:rPr>
      </w:pPr>
      <w:r w:rsidRPr="0009746F">
        <w:rPr>
          <w:sz w:val="16"/>
        </w:rPr>
        <w:t xml:space="preserve">President </w:t>
      </w:r>
      <w:r w:rsidRPr="00094DF1">
        <w:rPr>
          <w:rStyle w:val="StyleBoldUnderline"/>
        </w:rPr>
        <w:t xml:space="preserve">Obama </w:t>
      </w:r>
      <w:r w:rsidRPr="0009746F">
        <w:rPr>
          <w:sz w:val="16"/>
        </w:rPr>
        <w:t xml:space="preserve">Friday </w:t>
      </w:r>
      <w:r w:rsidRPr="00094DF1">
        <w:rPr>
          <w:rStyle w:val="StyleBoldUnderline"/>
        </w:rPr>
        <w:t xml:space="preserve">called on </w:t>
      </w:r>
      <w:r>
        <w:rPr>
          <w:rStyle w:val="StyleBoldUnderline"/>
        </w:rPr>
        <w:t>…</w:t>
      </w:r>
      <w:r w:rsidRPr="00094DF1">
        <w:rPr>
          <w:rStyle w:val="StyleBoldUnderline"/>
          <w:highlight w:val="yellow"/>
        </w:rPr>
        <w:t xml:space="preserve"> wealthy to expire</w:t>
      </w:r>
      <w:r w:rsidRPr="0009746F">
        <w:rPr>
          <w:sz w:val="16"/>
        </w:rPr>
        <w:t>.</w:t>
      </w:r>
    </w:p>
    <w:p w14:paraId="1721B9EC" w14:textId="77777777" w:rsidR="003039CE" w:rsidRDefault="003039CE" w:rsidP="003039CE">
      <w:pPr>
        <w:pStyle w:val="Heading4"/>
      </w:pPr>
      <w:r>
        <w:t>Energy debates drain capital</w:t>
      </w:r>
    </w:p>
    <w:p w14:paraId="03E65307" w14:textId="77777777" w:rsidR="003039CE" w:rsidRPr="00CD2B4D" w:rsidRDefault="003039CE" w:rsidP="003039CE">
      <w:pPr>
        <w:rPr>
          <w:rStyle w:val="StyleStyleBold12pt"/>
        </w:rPr>
      </w:pPr>
      <w:r w:rsidRPr="00CD2B4D">
        <w:rPr>
          <w:rStyle w:val="StyleStyleBold12pt"/>
        </w:rPr>
        <w:t>Izadi, National Journal</w:t>
      </w:r>
      <w:r>
        <w:rPr>
          <w:rStyle w:val="StyleStyleBold12pt"/>
        </w:rPr>
        <w:t>,</w:t>
      </w:r>
      <w:r w:rsidRPr="00CD2B4D">
        <w:rPr>
          <w:rStyle w:val="StyleStyleBold12pt"/>
        </w:rPr>
        <w:t xml:space="preserve"> 12 </w:t>
      </w:r>
    </w:p>
    <w:p w14:paraId="360BE12D" w14:textId="77777777" w:rsidR="003039CE" w:rsidRDefault="003039CE" w:rsidP="003039CE">
      <w:r>
        <w:t>(Elahe, 8-29-12, "Former Sen. Trent Lott, Ex-Rep. Jim Davis Bemoan Partisanship on Energy Issues" http://www.nationaljournal.com/2012-election/former-members-bemoan-partisanship-on-energy-issues-20120829, accessed 11-8-12, CMM)</w:t>
      </w:r>
    </w:p>
    <w:p w14:paraId="00CA4694" w14:textId="77777777" w:rsidR="003039CE" w:rsidRDefault="003039CE" w:rsidP="003039CE"/>
    <w:p w14:paraId="6B025D53" w14:textId="36625850" w:rsidR="003039CE" w:rsidRDefault="003039CE" w:rsidP="003039CE">
      <w:r w:rsidRPr="00CD2B4D">
        <w:rPr>
          <w:rStyle w:val="StyleBoldUnderline"/>
        </w:rPr>
        <w:t xml:space="preserve">In a climate where everything </w:t>
      </w:r>
      <w:r>
        <w:rPr>
          <w:rStyle w:val="StyleBoldUnderline"/>
        </w:rPr>
        <w:t>…</w:t>
      </w:r>
      <w:r w:rsidRPr="00CD2B4D">
        <w:rPr>
          <w:rStyle w:val="StyleBoldUnderline"/>
        </w:rPr>
        <w:t xml:space="preserve"> of who is there.… </w:t>
      </w:r>
      <w:r w:rsidRPr="00094DF1">
        <w:rPr>
          <w:rStyle w:val="Emphasis"/>
          <w:highlight w:val="yellow"/>
        </w:rPr>
        <w:t>The middle is gone</w:t>
      </w:r>
      <w:r>
        <w:t>.”</w:t>
      </w:r>
    </w:p>
    <w:p w14:paraId="54C336E2" w14:textId="77777777" w:rsidR="003039CE" w:rsidRDefault="003039CE" w:rsidP="003039CE">
      <w:pPr>
        <w:pStyle w:val="Heading4"/>
      </w:pPr>
      <w:r>
        <w:t>Collapses global economy.</w:t>
      </w:r>
    </w:p>
    <w:p w14:paraId="601D5989" w14:textId="77777777" w:rsidR="003039CE" w:rsidRPr="00D2354F" w:rsidRDefault="003039CE" w:rsidP="003039CE">
      <w:pPr>
        <w:rPr>
          <w:rStyle w:val="StyleStyleBold12pt"/>
        </w:rPr>
      </w:pPr>
      <w:r w:rsidRPr="00D2354F">
        <w:rPr>
          <w:rStyle w:val="StyleStyleBold12pt"/>
        </w:rPr>
        <w:t>Shaw, Market News International, 10-15-12</w:t>
      </w:r>
    </w:p>
    <w:p w14:paraId="6100CA03" w14:textId="77777777" w:rsidR="003039CE" w:rsidRDefault="003039CE" w:rsidP="003039CE">
      <w:r>
        <w:t xml:space="preserve">[John, “US Fiscal Cliff Watch:Obama,Romney Dance Around Cliff on Trail” </w:t>
      </w:r>
      <w:hyperlink r:id="rId11" w:history="1">
        <w:r w:rsidRPr="009439AF">
          <w:rPr>
            <w:rStyle w:val="Hyperlink"/>
          </w:rPr>
          <w:t>https://mninews.deutsche-boerse.com/content/us-fiscal-cliff-watchobamaromney-dance-around-cliff-trail</w:t>
        </w:r>
      </w:hyperlink>
      <w:r>
        <w:t>, accessed 10-26-12, TAP]</w:t>
      </w:r>
    </w:p>
    <w:p w14:paraId="7652CED8" w14:textId="77777777" w:rsidR="003039CE" w:rsidRDefault="003039CE" w:rsidP="003039CE"/>
    <w:p w14:paraId="61D63B0A" w14:textId="4820775D" w:rsidR="003039CE" w:rsidRDefault="003039CE" w:rsidP="003039CE">
      <w:r>
        <w:t xml:space="preserve">Washington may not be heeding </w:t>
      </w:r>
      <w:r>
        <w:t>…</w:t>
      </w:r>
      <w:r w:rsidRPr="00D2354F">
        <w:rPr>
          <w:rStyle w:val="StyleBoldUnderline"/>
        </w:rPr>
        <w:t xml:space="preserve"> of the cliff</w:t>
      </w:r>
      <w:r>
        <w:t>."</w:t>
      </w:r>
    </w:p>
    <w:p w14:paraId="72A3D129" w14:textId="77777777" w:rsidR="003039CE" w:rsidRPr="001A558E" w:rsidRDefault="003039CE" w:rsidP="003039CE">
      <w:pPr>
        <w:pStyle w:val="Heading4"/>
      </w:pPr>
      <w:r w:rsidRPr="001A558E">
        <w:t>Economic collapse leads to global war.</w:t>
      </w:r>
    </w:p>
    <w:p w14:paraId="119C0CA1" w14:textId="77777777" w:rsidR="003039CE" w:rsidRPr="00FC0E22" w:rsidRDefault="003039CE" w:rsidP="003039CE">
      <w:pPr>
        <w:rPr>
          <w:rStyle w:val="StyleStyleBold12pt"/>
          <w:rFonts w:cs="Times New Roman"/>
        </w:rPr>
      </w:pPr>
      <w:r w:rsidRPr="00FC0E22">
        <w:rPr>
          <w:rStyle w:val="StyleStyleBold12pt"/>
          <w:rFonts w:cs="Times New Roman"/>
          <w:highlight w:val="yellow"/>
        </w:rPr>
        <w:t xml:space="preserve">Lind, </w:t>
      </w:r>
      <w:r w:rsidRPr="00FC0E22">
        <w:rPr>
          <w:rStyle w:val="StyleStyleBold12pt"/>
          <w:rFonts w:cs="Times New Roman"/>
        </w:rPr>
        <w:t>New America Foundation Economic Growth Program Policy Director, 5/11/20</w:t>
      </w:r>
      <w:r w:rsidRPr="00FC0E22">
        <w:rPr>
          <w:rStyle w:val="StyleStyleBold12pt"/>
          <w:rFonts w:cs="Times New Roman"/>
          <w:highlight w:val="yellow"/>
        </w:rPr>
        <w:t>10</w:t>
      </w:r>
    </w:p>
    <w:p w14:paraId="2A9D4459" w14:textId="77777777" w:rsidR="003039CE" w:rsidRPr="00FC0E22" w:rsidRDefault="003039CE" w:rsidP="003039CE">
      <w:pPr>
        <w:rPr>
          <w:rFonts w:cs="Times New Roman"/>
        </w:rPr>
      </w:pPr>
      <w:r w:rsidRPr="00FC0E22">
        <w:rPr>
          <w:rFonts w:cs="Times New Roman"/>
        </w:rPr>
        <w:t>[Michael, "Will the great recession lead to World War IV?," http://www.salon.com/news/economics/index.html?story=/opinion/feature/2010/05/11/great_recession_world_war_iv]</w:t>
      </w:r>
    </w:p>
    <w:p w14:paraId="6E53C539" w14:textId="77777777" w:rsidR="003039CE" w:rsidRPr="00FC0E22" w:rsidRDefault="003039CE" w:rsidP="003039CE">
      <w:pPr>
        <w:rPr>
          <w:rFonts w:cs="Times New Roman"/>
        </w:rPr>
      </w:pPr>
    </w:p>
    <w:p w14:paraId="1EC21312" w14:textId="4F5F4138" w:rsidR="003039CE" w:rsidRDefault="003039CE" w:rsidP="003039CE">
      <w:pPr>
        <w:rPr>
          <w:rStyle w:val="underline"/>
          <w:rFonts w:cs="Times New Roman"/>
        </w:rPr>
      </w:pPr>
      <w:r w:rsidRPr="00FC0E22">
        <w:rPr>
          <w:rFonts w:cs="Times New Roman"/>
        </w:rPr>
        <w:t>If history is any guide,</w:t>
      </w:r>
      <w:r w:rsidRPr="00FC0E22">
        <w:rPr>
          <w:rStyle w:val="underline"/>
          <w:rFonts w:cs="Times New Roman"/>
        </w:rPr>
        <w:t xml:space="preserve"> an era of global </w:t>
      </w:r>
      <w:r>
        <w:rPr>
          <w:rStyle w:val="underline"/>
          <w:rFonts w:cs="Times New Roman"/>
        </w:rPr>
        <w:t>…</w:t>
      </w:r>
      <w:r w:rsidRPr="00FC0E22">
        <w:rPr>
          <w:rStyle w:val="underline"/>
          <w:rFonts w:cs="Times New Roman"/>
        </w:rPr>
        <w:t xml:space="preserve"> in 1984 </w:t>
      </w:r>
      <w:r w:rsidRPr="00FC0E22">
        <w:rPr>
          <w:rStyle w:val="underline"/>
          <w:rFonts w:cs="Times New Roman"/>
          <w:highlight w:val="yellow"/>
        </w:rPr>
        <w:t xml:space="preserve">is </w:t>
      </w:r>
      <w:r w:rsidRPr="00FC0E22">
        <w:rPr>
          <w:rStyle w:val="underline"/>
          <w:rFonts w:cs="Times New Roman"/>
        </w:rPr>
        <w:t xml:space="preserve">all </w:t>
      </w:r>
      <w:r w:rsidRPr="00FC0E22">
        <w:rPr>
          <w:rStyle w:val="underline"/>
          <w:rFonts w:cs="Times New Roman"/>
          <w:highlight w:val="yellow"/>
        </w:rPr>
        <w:t>too easy to imagine</w:t>
      </w:r>
      <w:r w:rsidRPr="00FC0E22">
        <w:rPr>
          <w:rStyle w:val="underline"/>
          <w:rFonts w:cs="Times New Roman"/>
        </w:rPr>
        <w:t>.</w:t>
      </w:r>
    </w:p>
    <w:p w14:paraId="16625AA8" w14:textId="77777777" w:rsidR="003039CE" w:rsidRDefault="003039CE" w:rsidP="003039CE"/>
    <w:p w14:paraId="563C8C96" w14:textId="77777777" w:rsidR="003039CE" w:rsidRPr="00A106FD" w:rsidRDefault="003039CE" w:rsidP="003039CE"/>
    <w:p w14:paraId="6BEA411D" w14:textId="77777777" w:rsidR="003039CE" w:rsidRDefault="003039CE" w:rsidP="003039CE">
      <w:pPr>
        <w:pStyle w:val="Heading3"/>
      </w:pPr>
      <w:r>
        <w:t>States CP</w:t>
      </w:r>
    </w:p>
    <w:p w14:paraId="14D0E196" w14:textId="77777777" w:rsidR="003039CE" w:rsidRPr="004D59CE" w:rsidRDefault="003039CE" w:rsidP="003039CE">
      <w:pPr>
        <w:pStyle w:val="Heading4"/>
      </w:pPr>
      <w:r>
        <w:t xml:space="preserve">Text: The 50 state governments, the District of Colombia, and all relevant territories of the United States should provide financing for a 30 year power purchase agreement to contract the development and implementation of solar technology to provide electricity solely for military facilities in the United States by raising the personal income tax by 1 percent on people with incomes over $500,000. </w:t>
      </w:r>
      <w:r w:rsidRPr="004D59CE">
        <w:t xml:space="preserve">The 50 state governments should </w:t>
      </w:r>
      <w:r>
        <w:t xml:space="preserve">also </w:t>
      </w:r>
      <w:r w:rsidRPr="004D59CE">
        <w:t>establish clean energy finance banks modeled off of Connecticut’s Clean Energy Finance and Investment Authority.</w:t>
      </w:r>
    </w:p>
    <w:p w14:paraId="2C6AE846" w14:textId="77777777" w:rsidR="003039CE" w:rsidRDefault="003039CE" w:rsidP="003039CE">
      <w:pPr>
        <w:pStyle w:val="Heading4"/>
      </w:pPr>
      <w:r>
        <w:t>State clean energy banks solve tech development</w:t>
      </w:r>
    </w:p>
    <w:p w14:paraId="1C5D826C" w14:textId="77777777" w:rsidR="003039CE" w:rsidRPr="00FA7680" w:rsidRDefault="003039CE" w:rsidP="003039CE">
      <w:pPr>
        <w:rPr>
          <w:rStyle w:val="StyleStyleBold12pt"/>
        </w:rPr>
      </w:pPr>
      <w:r w:rsidRPr="00FA7680">
        <w:rPr>
          <w:rStyle w:val="StyleStyleBold12pt"/>
        </w:rPr>
        <w:t>Muro, senior fellow and the director of policy at the Metropolitan Policy Program at Brookings, 9-12-12</w:t>
      </w:r>
    </w:p>
    <w:p w14:paraId="4A613D87" w14:textId="77777777" w:rsidR="003039CE" w:rsidRDefault="003039CE" w:rsidP="003039CE">
      <w:r>
        <w:t>(Mark, “</w:t>
      </w:r>
      <w:r w:rsidRPr="00FA7680">
        <w:t>Banking on the States</w:t>
      </w:r>
      <w:r>
        <w:t xml:space="preserve">,” </w:t>
      </w:r>
      <w:r w:rsidRPr="00FA7680">
        <w:t>http://theenergycollective.com/markmuro1/112326/banking-states?utm_source=feedburner&amp;utm_medium=email&amp;utm_campaign=The+Energy+Collective+%28all+posts%29</w:t>
      </w:r>
      <w:r>
        <w:t xml:space="preserve">, accessed 912-12, CMM) </w:t>
      </w:r>
    </w:p>
    <w:p w14:paraId="0F824B26" w14:textId="77777777" w:rsidR="003039CE" w:rsidRDefault="003039CE" w:rsidP="003039CE"/>
    <w:p w14:paraId="1489A1E3" w14:textId="280A8E47" w:rsidR="003039CE" w:rsidRDefault="003039CE" w:rsidP="003039CE">
      <w:r w:rsidRPr="00FF5202">
        <w:rPr>
          <w:rStyle w:val="StyleBoldUnderline"/>
          <w:highlight w:val="cyan"/>
        </w:rPr>
        <w:t xml:space="preserve">With Washington embroiled in </w:t>
      </w:r>
      <w:r>
        <w:rPr>
          <w:rStyle w:val="StyleBoldUnderline"/>
          <w:highlight w:val="cyan"/>
        </w:rPr>
        <w:t>…</w:t>
      </w:r>
      <w:r w:rsidRPr="00FF5202">
        <w:rPr>
          <w:rStyle w:val="Emphasis"/>
          <w:highlight w:val="cyan"/>
        </w:rPr>
        <w:t xml:space="preserve"> American federalism at its best</w:t>
      </w:r>
      <w:r w:rsidRPr="00FF5202">
        <w:rPr>
          <w:highlight w:val="cyan"/>
        </w:rPr>
        <w:t>.</w:t>
      </w:r>
    </w:p>
    <w:p w14:paraId="7F1433F7" w14:textId="77777777" w:rsidR="003039CE" w:rsidRDefault="003039CE" w:rsidP="003039CE">
      <w:pPr>
        <w:pStyle w:val="Heading4"/>
      </w:pPr>
      <w:r>
        <w:t>States can coop with the military on energy</w:t>
      </w:r>
    </w:p>
    <w:p w14:paraId="451A74E7" w14:textId="77777777" w:rsidR="003039CE" w:rsidRPr="00F76DAF" w:rsidRDefault="003039CE" w:rsidP="003039CE">
      <w:pPr>
        <w:rPr>
          <w:rStyle w:val="StyleStyleBold12pt"/>
        </w:rPr>
      </w:pPr>
      <w:r w:rsidRPr="00675B88">
        <w:rPr>
          <w:rStyle w:val="StyleStyleBold12pt"/>
          <w:highlight w:val="green"/>
        </w:rPr>
        <w:t>Lederer</w:t>
      </w:r>
      <w:r w:rsidRPr="00F76DAF">
        <w:rPr>
          <w:rStyle w:val="StyleStyleBold12pt"/>
        </w:rPr>
        <w:t>, co-founder of Environmental Entrepreneurs (E2), a national community of business leaders who promote sound environmental policy that builds economic prosperity, 10-16-</w:t>
      </w:r>
      <w:r w:rsidRPr="00675B88">
        <w:rPr>
          <w:rStyle w:val="StyleStyleBold12pt"/>
          <w:highlight w:val="green"/>
        </w:rPr>
        <w:t>12</w:t>
      </w:r>
    </w:p>
    <w:p w14:paraId="2303AA98" w14:textId="77777777" w:rsidR="003039CE" w:rsidRDefault="003039CE" w:rsidP="003039CE">
      <w:r>
        <w:t>(Nicole, “</w:t>
      </w:r>
      <w:r w:rsidRPr="007A5EB2">
        <w:t>California and the U.S. Military: A Powerful Partnership for Clean Energy</w:t>
      </w:r>
      <w:r>
        <w:t xml:space="preserve">,” </w:t>
      </w:r>
      <w:r w:rsidRPr="007A5EB2">
        <w:t>http://theenergycollective.com/nicole-lederer/130861/california-and-us-military-powerful-partnership-clean-energy?utm_source=feedburner&amp;utm_medium=email&amp;utm_campaign=The+Energy+Collective+%28all+posts%29</w:t>
      </w:r>
      <w:r>
        <w:t>, accessed 10-17-12, CMM)</w:t>
      </w:r>
    </w:p>
    <w:p w14:paraId="5EB4598A" w14:textId="77777777" w:rsidR="003039CE" w:rsidRDefault="003039CE" w:rsidP="003039CE"/>
    <w:p w14:paraId="47DBF88C" w14:textId="526C773F" w:rsidR="003039CE" w:rsidRDefault="003039CE" w:rsidP="003039CE">
      <w:pPr>
        <w:rPr>
          <w:rStyle w:val="StyleBoldUnderline"/>
        </w:rPr>
      </w:pPr>
      <w:r>
        <w:t xml:space="preserve">Recently, </w:t>
      </w:r>
      <w:r w:rsidRPr="00675B88">
        <w:rPr>
          <w:rStyle w:val="StyleBoldUnderline"/>
          <w:highlight w:val="green"/>
        </w:rPr>
        <w:t xml:space="preserve">California took a bold </w:t>
      </w:r>
      <w:r>
        <w:rPr>
          <w:rStyle w:val="StyleBoldUnderline"/>
        </w:rPr>
        <w:t>…</w:t>
      </w:r>
      <w:r w:rsidRPr="00F76DAF">
        <w:rPr>
          <w:rStyle w:val="StyleBoldUnderline"/>
        </w:rPr>
        <w:t xml:space="preserve"> a strong partner to our troops.</w:t>
      </w:r>
    </w:p>
    <w:p w14:paraId="5CDADE89" w14:textId="77777777" w:rsidR="003039CE" w:rsidRDefault="003039CE" w:rsidP="003039CE">
      <w:pPr>
        <w:pStyle w:val="Heading4"/>
      </w:pPr>
      <w:r>
        <w:t>Funding plank solves</w:t>
      </w:r>
    </w:p>
    <w:p w14:paraId="53981924" w14:textId="77777777" w:rsidR="003039CE" w:rsidRPr="00BE4BBC" w:rsidRDefault="003039CE" w:rsidP="003039CE">
      <w:pPr>
        <w:rPr>
          <w:rStyle w:val="StyleStyleBold12pt"/>
        </w:rPr>
      </w:pPr>
      <w:r w:rsidRPr="00BE4BBC">
        <w:rPr>
          <w:rStyle w:val="StyleStyleBold12pt"/>
        </w:rPr>
        <w:t>McNichol, Senior Fellow at the Center on Budget and Policy Priorities, 9</w:t>
      </w:r>
    </w:p>
    <w:p w14:paraId="0D095F16" w14:textId="77777777" w:rsidR="003039CE" w:rsidRDefault="003039CE" w:rsidP="003039CE">
      <w:r>
        <w:t>(Elizabeth, Andrew Nicholas and Jon Shure,</w:t>
      </w:r>
      <w:r w:rsidRPr="00BE4BBC">
        <w:t xml:space="preserve"> </w:t>
      </w:r>
      <w:r>
        <w:t xml:space="preserve">11-11-09, “Raising State Income Taxes on High-Income Taxpayers,” </w:t>
      </w:r>
      <w:r w:rsidRPr="00BE4BBC">
        <w:t>http://www.cbpp.org/cms/index.cfm?fa=view&amp;id=2792</w:t>
      </w:r>
      <w:r>
        <w:t>, accessed 8-29-12, CMM)</w:t>
      </w:r>
    </w:p>
    <w:p w14:paraId="3B917CC6" w14:textId="77777777" w:rsidR="003039CE" w:rsidRDefault="003039CE" w:rsidP="003039CE"/>
    <w:p w14:paraId="576C9118" w14:textId="506DAC06" w:rsidR="003039CE" w:rsidRDefault="003039CE" w:rsidP="003039CE">
      <w:r w:rsidRPr="003F1E09">
        <w:rPr>
          <w:rStyle w:val="StyleBoldUnderline"/>
          <w:highlight w:val="cyan"/>
        </w:rPr>
        <w:t>As states face</w:t>
      </w:r>
      <w:r w:rsidRPr="003F1E09">
        <w:rPr>
          <w:highlight w:val="cyan"/>
        </w:rPr>
        <w:t xml:space="preserve"> </w:t>
      </w:r>
      <w:r>
        <w:t xml:space="preserve">increasingly </w:t>
      </w:r>
      <w:r w:rsidRPr="003F1E09">
        <w:rPr>
          <w:rStyle w:val="StyleBoldUnderline"/>
          <w:highlight w:val="cyan"/>
        </w:rPr>
        <w:t xml:space="preserve">difficult </w:t>
      </w:r>
      <w:r>
        <w:rPr>
          <w:rStyle w:val="StyleBoldUnderline"/>
        </w:rPr>
        <w:t>…</w:t>
      </w:r>
      <w:r w:rsidRPr="00BE4BBC">
        <w:rPr>
          <w:rStyle w:val="StyleBoldUnderline"/>
        </w:rPr>
        <w:t xml:space="preserve"> fraction of a state’s households</w:t>
      </w:r>
      <w:r>
        <w:t>.</w:t>
      </w:r>
    </w:p>
    <w:p w14:paraId="7B072566" w14:textId="77777777" w:rsidR="003039CE" w:rsidRPr="00161646" w:rsidRDefault="003039CE" w:rsidP="003039CE"/>
    <w:p w14:paraId="5C32B888" w14:textId="77777777" w:rsidR="003039CE" w:rsidRDefault="003039CE" w:rsidP="003039CE"/>
    <w:p w14:paraId="20DE2AA0" w14:textId="77777777" w:rsidR="003039CE" w:rsidRDefault="003039CE" w:rsidP="003039CE">
      <w:pPr>
        <w:pStyle w:val="Heading3"/>
      </w:pPr>
      <w:r>
        <w:t>Solvency</w:t>
      </w:r>
    </w:p>
    <w:p w14:paraId="06160136" w14:textId="77777777" w:rsidR="003039CE" w:rsidRDefault="003039CE" w:rsidP="003039CE"/>
    <w:p w14:paraId="15393A3A" w14:textId="77777777" w:rsidR="003039CE" w:rsidRPr="00234A26" w:rsidRDefault="003039CE" w:rsidP="003039CE">
      <w:pPr>
        <w:pStyle w:val="Heading4"/>
      </w:pPr>
      <w:r>
        <w:t>Solar fails for military bases</w:t>
      </w:r>
    </w:p>
    <w:p w14:paraId="4F7B9318" w14:textId="77777777" w:rsidR="003039CE" w:rsidRPr="00756B19" w:rsidRDefault="003039CE" w:rsidP="003039CE">
      <w:pPr>
        <w:rPr>
          <w:rStyle w:val="StyleStyleBold12pt"/>
        </w:rPr>
      </w:pPr>
      <w:r w:rsidRPr="00756B19">
        <w:rPr>
          <w:rStyle w:val="StyleStyleBold12pt"/>
          <w:highlight w:val="green"/>
        </w:rPr>
        <w:t>Butler</w:t>
      </w:r>
      <w:r w:rsidRPr="00756B19">
        <w:rPr>
          <w:rStyle w:val="StyleStyleBold12pt"/>
        </w:rPr>
        <w:t xml:space="preserve">, Lt. Col., </w:t>
      </w:r>
      <w:r w:rsidRPr="00756B19">
        <w:rPr>
          <w:rStyle w:val="StyleStyleBold12pt"/>
          <w:highlight w:val="green"/>
        </w:rPr>
        <w:t xml:space="preserve">11 </w:t>
      </w:r>
    </w:p>
    <w:p w14:paraId="52C6D942" w14:textId="77777777" w:rsidR="003039CE" w:rsidRDefault="003039CE" w:rsidP="003039CE">
      <w:r>
        <w:t xml:space="preserve">(Lt. Col. Glen Butler, </w:t>
      </w:r>
      <w:r w:rsidRPr="00CC26C0">
        <w:t xml:space="preserve">Headquarters, North American Air Defense Command-U.S. Northern Command/J594 (Strategy, Policy, and Plans Directorate), Security Cooperation </w:t>
      </w:r>
      <w:r>
        <w:t>I</w:t>
      </w:r>
      <w:r w:rsidRPr="00CC26C0">
        <w:t>ntegration Branch</w:t>
      </w:r>
      <w:r>
        <w:t xml:space="preserve">, “Not green enough: </w:t>
      </w:r>
      <w:r w:rsidRPr="00CC26C0">
        <w:t>Why the Marine Corps should lead the environmental and ener</w:t>
      </w:r>
      <w:r>
        <w:t xml:space="preserve">gy way forward and how to do it,” </w:t>
      </w:r>
      <w:r w:rsidRPr="00CC26C0">
        <w:t>http://www.mca-marines.org/gazette/not-green-enough</w:t>
      </w:r>
      <w:r>
        <w:t>, accessed 11-9-12, CMM)</w:t>
      </w:r>
    </w:p>
    <w:p w14:paraId="31899524" w14:textId="77777777" w:rsidR="003039CE" w:rsidRDefault="003039CE" w:rsidP="003039CE"/>
    <w:p w14:paraId="062B4998" w14:textId="7BC84948" w:rsidR="003039CE" w:rsidRDefault="003039CE" w:rsidP="003039CE">
      <w:r>
        <w:t xml:space="preserve">Second, </w:t>
      </w:r>
      <w:r w:rsidRPr="00756B19">
        <w:rPr>
          <w:rStyle w:val="StyleBoldUnderline"/>
          <w:highlight w:val="green"/>
        </w:rPr>
        <w:t>with our</w:t>
      </w:r>
      <w:r w:rsidRPr="00756B19">
        <w:rPr>
          <w:rStyle w:val="StyleBoldUnderline"/>
        </w:rPr>
        <w:t xml:space="preserve"> well-</w:t>
      </w:r>
      <w:r>
        <w:rPr>
          <w:rStyle w:val="StyleBoldUnderline"/>
        </w:rPr>
        <w:t>…</w:t>
      </w:r>
      <w:r>
        <w:t xml:space="preserve"> </w:t>
      </w:r>
      <w:r w:rsidRPr="00756B19">
        <w:rPr>
          <w:rStyle w:val="StyleBoldUnderline"/>
          <w:highlight w:val="green"/>
        </w:rPr>
        <w:t>are not enough</w:t>
      </w:r>
      <w:r>
        <w:t>.</w:t>
      </w:r>
    </w:p>
    <w:p w14:paraId="45B2F295" w14:textId="77777777" w:rsidR="003039CE" w:rsidRPr="008F4DA9" w:rsidRDefault="003039CE" w:rsidP="003039CE">
      <w:pPr>
        <w:pStyle w:val="Heading4"/>
      </w:pPr>
      <w:r>
        <w:t>Renewables</w:t>
      </w:r>
      <w:r w:rsidRPr="008F4DA9">
        <w:t xml:space="preserve"> fail – intermittency </w:t>
      </w:r>
    </w:p>
    <w:p w14:paraId="7D1117F7" w14:textId="77777777" w:rsidR="003039CE" w:rsidRPr="008F4DA9" w:rsidRDefault="003039CE" w:rsidP="003039CE">
      <w:pPr>
        <w:rPr>
          <w:rStyle w:val="StyleStyleBold12pt"/>
        </w:rPr>
      </w:pPr>
      <w:r w:rsidRPr="008F4DA9">
        <w:rPr>
          <w:rStyle w:val="StyleStyleBold12pt"/>
        </w:rPr>
        <w:t>Kish, senior vice president at the Institute for Energy Research, 8-10-12</w:t>
      </w:r>
    </w:p>
    <w:p w14:paraId="13D156C5" w14:textId="77777777" w:rsidR="003039CE" w:rsidRDefault="003039CE" w:rsidP="003039CE">
      <w:r>
        <w:t>(Daniel, “</w:t>
      </w:r>
      <w:r w:rsidRPr="008F4DA9">
        <w:t>Army's Logic for Developing Wind and Solar Energy Makes No Sense</w:t>
      </w:r>
      <w:r>
        <w:t xml:space="preserve">,” </w:t>
      </w:r>
      <w:r w:rsidRPr="008F4DA9">
        <w:t>http://www.usnews.com/opinion/blogs/on-energy/2012/08/10/armys-logic-for-developing-wind-and-solar-energy-makes-no-sense</w:t>
      </w:r>
      <w:r>
        <w:t>, accessed 9-20-12, CMM)</w:t>
      </w:r>
    </w:p>
    <w:p w14:paraId="60FA76BE" w14:textId="77777777" w:rsidR="003039CE" w:rsidRDefault="003039CE" w:rsidP="003039CE"/>
    <w:p w14:paraId="03AA3330" w14:textId="6CEE04AF" w:rsidR="003039CE" w:rsidRDefault="003039CE" w:rsidP="003039CE">
      <w:r w:rsidRPr="00880C65">
        <w:rPr>
          <w:rStyle w:val="StyleBoldUnderline"/>
          <w:highlight w:val="cyan"/>
        </w:rPr>
        <w:t>The Army Corps</w:t>
      </w:r>
      <w:r w:rsidRPr="008F4DA9">
        <w:rPr>
          <w:rStyle w:val="StyleBoldUnderline"/>
        </w:rPr>
        <w:t xml:space="preserve"> of Engineers</w:t>
      </w:r>
      <w:r>
        <w:t xml:space="preserve"> </w:t>
      </w:r>
      <w:r>
        <w:t>…</w:t>
      </w:r>
      <w:r>
        <w:t xml:space="preserve"> like wind and solar.</w:t>
      </w:r>
    </w:p>
    <w:p w14:paraId="337A7BF3" w14:textId="77777777" w:rsidR="003039CE" w:rsidRPr="00A52BA4" w:rsidRDefault="003039CE" w:rsidP="003039CE">
      <w:pPr>
        <w:pStyle w:val="Heading4"/>
      </w:pPr>
      <w:r>
        <w:t>AND intermittency drives up the cost – makes it not competitive</w:t>
      </w:r>
    </w:p>
    <w:p w14:paraId="7CF1E600" w14:textId="77777777" w:rsidR="003039CE" w:rsidRPr="00A52BA4" w:rsidRDefault="003039CE" w:rsidP="003039CE">
      <w:pPr>
        <w:rPr>
          <w:rStyle w:val="StyleStyleBold12pt"/>
        </w:rPr>
      </w:pPr>
      <w:r w:rsidRPr="00A52BA4">
        <w:rPr>
          <w:rStyle w:val="StyleStyleBold12pt"/>
        </w:rPr>
        <w:t>Bergeron, president of SunDanzer Development, Inc., a solar energy company located in Tucson, 2011</w:t>
      </w:r>
    </w:p>
    <w:p w14:paraId="67118E33" w14:textId="77777777" w:rsidR="003039CE" w:rsidRDefault="003039CE" w:rsidP="003039CE">
      <w:r>
        <w:t>[David, “</w:t>
      </w:r>
      <w:r w:rsidRPr="0072397B">
        <w:t>Solar Power Cost: Don’t Forget Intermittency (energy economics 101)</w:t>
      </w:r>
      <w:r>
        <w:t xml:space="preserve">,” MasterResoucrce, </w:t>
      </w:r>
      <w:hyperlink r:id="rId12" w:history="1">
        <w:r w:rsidRPr="00344D5D">
          <w:rPr>
            <w:rStyle w:val="Hyperlink"/>
          </w:rPr>
          <w:t>http://www.masterresource.org/2011/10/solar-power-cost-intermittency-too/</w:t>
        </w:r>
      </w:hyperlink>
      <w:r>
        <w:t xml:space="preserve">, 10-12-11, access date: 9-15-12, MAY] </w:t>
      </w:r>
    </w:p>
    <w:p w14:paraId="278932A4" w14:textId="77777777" w:rsidR="003039CE" w:rsidRPr="0072397B" w:rsidRDefault="003039CE" w:rsidP="003039CE"/>
    <w:p w14:paraId="55687792" w14:textId="30DB53A8" w:rsidR="003039CE" w:rsidRDefault="003039CE" w:rsidP="003039CE">
      <w:r>
        <w:t>Intermittency = Backup Required</w:t>
      </w:r>
      <w:r w:rsidRPr="0072397B">
        <w:rPr>
          <w:sz w:val="12"/>
        </w:rPr>
        <w:t xml:space="preserve">¶ </w:t>
      </w:r>
      <w:r>
        <w:t>…</w:t>
      </w:r>
      <w:r>
        <w:t xml:space="preserve"> reduce pollution and CO2 emissions.</w:t>
      </w:r>
    </w:p>
    <w:p w14:paraId="23C00C82" w14:textId="77777777" w:rsidR="003039CE" w:rsidRDefault="003039CE" w:rsidP="003039CE">
      <w:pPr>
        <w:pStyle w:val="Heading4"/>
      </w:pPr>
      <w:r>
        <w:t xml:space="preserve">Unique link – the DOD isn’t committed to microgrids now which is key to utilities </w:t>
      </w:r>
    </w:p>
    <w:p w14:paraId="19ACA35B" w14:textId="77777777" w:rsidR="003039CE" w:rsidRPr="002E3C55" w:rsidRDefault="003039CE" w:rsidP="003039CE">
      <w:pPr>
        <w:rPr>
          <w:rStyle w:val="StyleStyleBold12pt"/>
        </w:rPr>
      </w:pPr>
      <w:r w:rsidRPr="002E3C55">
        <w:rPr>
          <w:rStyle w:val="StyleStyleBold12pt"/>
        </w:rPr>
        <w:t xml:space="preserve">Asmus, </w:t>
      </w:r>
      <w:r>
        <w:rPr>
          <w:rStyle w:val="StyleStyleBold12pt"/>
        </w:rPr>
        <w:t>s</w:t>
      </w:r>
      <w:r w:rsidRPr="00A45BEA">
        <w:rPr>
          <w:rStyle w:val="StyleStyleBold12pt"/>
        </w:rPr>
        <w:t>enior research analyst contributing to Pike Research’s Smart Grid and Smart Energy practices</w:t>
      </w:r>
      <w:r w:rsidRPr="002E3C55">
        <w:rPr>
          <w:rStyle w:val="StyleStyleBold12pt"/>
        </w:rPr>
        <w:t xml:space="preserve">, 6-14-12 </w:t>
      </w:r>
    </w:p>
    <w:p w14:paraId="0F03A284" w14:textId="77777777" w:rsidR="003039CE" w:rsidRDefault="003039CE" w:rsidP="003039CE">
      <w:r>
        <w:t xml:space="preserve">(Peter, “Microgrid Matchup: The Military and The Utilities,” </w:t>
      </w:r>
      <w:r w:rsidRPr="002E3C55">
        <w:t>http://www.pikeresearch.com/blog/microgrid-matchup-the-military-and-the-utilities</w:t>
      </w:r>
      <w:r>
        <w:t>, accessed 9-30-12, CMM)</w:t>
      </w:r>
    </w:p>
    <w:p w14:paraId="197E6E3C" w14:textId="77777777" w:rsidR="003039CE" w:rsidRDefault="003039CE" w:rsidP="003039CE"/>
    <w:p w14:paraId="2257A3D4" w14:textId="16E6D042" w:rsidR="003039CE" w:rsidRDefault="003039CE" w:rsidP="003039CE">
      <w:r w:rsidRPr="00A45BEA">
        <w:rPr>
          <w:rStyle w:val="StyleBoldUnderline"/>
        </w:rPr>
        <w:t>One of the</w:t>
      </w:r>
      <w:r>
        <w:t xml:space="preserve"> compelling </w:t>
      </w:r>
      <w:r w:rsidRPr="00A45BEA">
        <w:rPr>
          <w:rStyle w:val="StyleBoldUnderline"/>
        </w:rPr>
        <w:t xml:space="preserve">storylines in the </w:t>
      </w:r>
      <w:r>
        <w:rPr>
          <w:rStyle w:val="StyleBoldUnderline"/>
        </w:rPr>
        <w:t>…</w:t>
      </w:r>
      <w:r>
        <w:t xml:space="preserve"> to special interest infighting.</w:t>
      </w:r>
    </w:p>
    <w:p w14:paraId="1734C00E" w14:textId="77777777" w:rsidR="003039CE" w:rsidRDefault="003039CE" w:rsidP="003039CE">
      <w:pPr>
        <w:pStyle w:val="Heading4"/>
      </w:pPr>
      <w:r>
        <w:t>Utilities investment is key to the economy – provides a check against the low interest rates of the squo – value collapse kills investment</w:t>
      </w:r>
    </w:p>
    <w:p w14:paraId="5DB889DD" w14:textId="77777777" w:rsidR="003039CE" w:rsidRDefault="003039CE" w:rsidP="003039CE">
      <w:r w:rsidRPr="002330E8">
        <w:rPr>
          <w:rStyle w:val="StyleStyleBold12pt"/>
        </w:rPr>
        <w:t>Bloomberg Businessweek 9-12</w:t>
      </w:r>
      <w:r>
        <w:t>-12 [The Speculative Look of Utility Stocks</w:t>
      </w:r>
    </w:p>
    <w:p w14:paraId="0B8DC6A5" w14:textId="77777777" w:rsidR="003039CE" w:rsidRDefault="003039CE" w:rsidP="003039CE">
      <w:r>
        <w:t>By Carla Fried on September 12, 2012, http://www.businessweek.com/news/2012-09-12/the-speculative-look-of-utility-stocks]</w:t>
      </w:r>
    </w:p>
    <w:p w14:paraId="590A55DF" w14:textId="77777777" w:rsidR="003039CE" w:rsidRDefault="003039CE" w:rsidP="003039CE"/>
    <w:p w14:paraId="7C8D331C" w14:textId="7448F4CF" w:rsidR="003039CE" w:rsidRPr="00A34392" w:rsidRDefault="003039CE" w:rsidP="003039CE">
      <w:pPr>
        <w:rPr>
          <w:rStyle w:val="StyleBoldUnderline"/>
        </w:rPr>
      </w:pPr>
      <w:r w:rsidRPr="00A34392">
        <w:rPr>
          <w:rStyle w:val="StyleBoldUnderline"/>
        </w:rPr>
        <w:t xml:space="preserve">Spurned by the Federal Reserve’s </w:t>
      </w:r>
      <w:r>
        <w:rPr>
          <w:rStyle w:val="StyleBoldUnderline"/>
        </w:rPr>
        <w:t>…</w:t>
      </w:r>
      <w:r w:rsidRPr="00A34392">
        <w:rPr>
          <w:rStyle w:val="StyleBoldUnderline"/>
        </w:rPr>
        <w:t xml:space="preserve"> collect a bond-beating yield. </w:t>
      </w:r>
    </w:p>
    <w:p w14:paraId="4FEEB6FA" w14:textId="77777777" w:rsidR="003039CE" w:rsidRPr="00FC0E22" w:rsidRDefault="003039CE" w:rsidP="003039CE">
      <w:pPr>
        <w:pStyle w:val="Heading4"/>
        <w:rPr>
          <w:rFonts w:cs="Times New Roman"/>
        </w:rPr>
      </w:pPr>
      <w:r w:rsidRPr="00FC0E22">
        <w:rPr>
          <w:rFonts w:cs="Times New Roman"/>
        </w:rPr>
        <w:t>Economic collapse leads to global war.</w:t>
      </w:r>
    </w:p>
    <w:p w14:paraId="13EE6DC3" w14:textId="77777777" w:rsidR="003039CE" w:rsidRPr="00FC0E22" w:rsidRDefault="003039CE" w:rsidP="003039CE">
      <w:pPr>
        <w:rPr>
          <w:rStyle w:val="StyleStyleBold12pt"/>
          <w:rFonts w:cs="Times New Roman"/>
        </w:rPr>
      </w:pPr>
      <w:r w:rsidRPr="00FC0E22">
        <w:rPr>
          <w:rStyle w:val="StyleStyleBold12pt"/>
          <w:rFonts w:cs="Times New Roman"/>
          <w:highlight w:val="yellow"/>
        </w:rPr>
        <w:t xml:space="preserve">Lind, </w:t>
      </w:r>
      <w:r w:rsidRPr="00FC0E22">
        <w:rPr>
          <w:rStyle w:val="StyleStyleBold12pt"/>
          <w:rFonts w:cs="Times New Roman"/>
        </w:rPr>
        <w:t>New America Foundation Economic Growth Program Policy Director, 5/11/20</w:t>
      </w:r>
      <w:r w:rsidRPr="00FC0E22">
        <w:rPr>
          <w:rStyle w:val="StyleStyleBold12pt"/>
          <w:rFonts w:cs="Times New Roman"/>
          <w:highlight w:val="yellow"/>
        </w:rPr>
        <w:t>10</w:t>
      </w:r>
    </w:p>
    <w:p w14:paraId="3CF59C9E" w14:textId="77777777" w:rsidR="003039CE" w:rsidRPr="00FC0E22" w:rsidRDefault="003039CE" w:rsidP="003039CE">
      <w:pPr>
        <w:rPr>
          <w:rFonts w:cs="Times New Roman"/>
        </w:rPr>
      </w:pPr>
      <w:r w:rsidRPr="00FC0E22">
        <w:rPr>
          <w:rFonts w:cs="Times New Roman"/>
        </w:rPr>
        <w:t>[Michael, "Will the great recession lead to World War IV?," http://www.salon.com/news/economics/index.html?story=/opinion/feature/2010/05/11/great_recession_world_war_iv]</w:t>
      </w:r>
    </w:p>
    <w:p w14:paraId="35863DE1" w14:textId="77777777" w:rsidR="003039CE" w:rsidRPr="00FC0E22" w:rsidRDefault="003039CE" w:rsidP="003039CE">
      <w:pPr>
        <w:rPr>
          <w:rFonts w:cs="Times New Roman"/>
        </w:rPr>
      </w:pPr>
    </w:p>
    <w:p w14:paraId="7A00AA77" w14:textId="5F66A9CD" w:rsidR="003039CE" w:rsidRDefault="003039CE" w:rsidP="003039CE">
      <w:pPr>
        <w:rPr>
          <w:rStyle w:val="underline"/>
          <w:rFonts w:cs="Times New Roman"/>
        </w:rPr>
      </w:pPr>
      <w:r w:rsidRPr="00FC0E22">
        <w:rPr>
          <w:rFonts w:cs="Times New Roman"/>
        </w:rPr>
        <w:t>If history is any guide,</w:t>
      </w:r>
      <w:r w:rsidRPr="00FC0E22">
        <w:rPr>
          <w:rStyle w:val="underline"/>
          <w:rFonts w:cs="Times New Roman"/>
        </w:rPr>
        <w:t xml:space="preserve"> an era of global </w:t>
      </w:r>
      <w:r>
        <w:rPr>
          <w:rStyle w:val="underline"/>
          <w:rFonts w:cs="Times New Roman"/>
        </w:rPr>
        <w:t>…</w:t>
      </w:r>
      <w:r w:rsidRPr="00FC0E22">
        <w:rPr>
          <w:rStyle w:val="underline"/>
          <w:rFonts w:cs="Times New Roman"/>
        </w:rPr>
        <w:t xml:space="preserve"> and Oceania in 1984 </w:t>
      </w:r>
      <w:r w:rsidRPr="00FC0E22">
        <w:rPr>
          <w:rStyle w:val="underline"/>
          <w:rFonts w:cs="Times New Roman"/>
          <w:highlight w:val="yellow"/>
        </w:rPr>
        <w:t xml:space="preserve">is </w:t>
      </w:r>
      <w:r w:rsidRPr="00FC0E22">
        <w:rPr>
          <w:rStyle w:val="underline"/>
          <w:rFonts w:cs="Times New Roman"/>
        </w:rPr>
        <w:t xml:space="preserve">all </w:t>
      </w:r>
      <w:r w:rsidRPr="00FC0E22">
        <w:rPr>
          <w:rStyle w:val="underline"/>
          <w:rFonts w:cs="Times New Roman"/>
          <w:highlight w:val="yellow"/>
        </w:rPr>
        <w:t>too easy to imagine</w:t>
      </w:r>
      <w:r w:rsidRPr="00FC0E22">
        <w:rPr>
          <w:rStyle w:val="underline"/>
          <w:rFonts w:cs="Times New Roman"/>
        </w:rPr>
        <w:t>.</w:t>
      </w:r>
    </w:p>
    <w:p w14:paraId="06988D3F" w14:textId="77777777" w:rsidR="003039CE" w:rsidRDefault="003039CE" w:rsidP="003039CE">
      <w:pPr>
        <w:rPr>
          <w:rStyle w:val="underline"/>
          <w:rFonts w:cs="Times New Roman"/>
        </w:rPr>
      </w:pPr>
    </w:p>
    <w:p w14:paraId="256F60A9" w14:textId="77777777" w:rsidR="003039CE" w:rsidRDefault="003039CE" w:rsidP="003039CE">
      <w:pPr>
        <w:pStyle w:val="Heading4"/>
      </w:pPr>
      <w:r>
        <w:t>Technological innovation hurts long-run competitiveness – other countries steal the tech and mass produce it cheaper than the US could – kills US manufacturing and turns the case</w:t>
      </w:r>
    </w:p>
    <w:p w14:paraId="3CDC04C4" w14:textId="77777777" w:rsidR="003039CE" w:rsidRPr="003F0046" w:rsidRDefault="003039CE" w:rsidP="003039CE">
      <w:pPr>
        <w:rPr>
          <w:rStyle w:val="StyleStyleBold12pt"/>
        </w:rPr>
      </w:pPr>
      <w:r w:rsidRPr="00E475A1">
        <w:rPr>
          <w:rStyle w:val="StyleStyleBold12pt"/>
          <w:highlight w:val="cyan"/>
        </w:rPr>
        <w:t>Buchan</w:t>
      </w:r>
      <w:r w:rsidRPr="003F0046">
        <w:rPr>
          <w:rStyle w:val="StyleStyleBold12pt"/>
        </w:rPr>
        <w:t>, senior research fellow at The Oxford Institute for Energy Studies, 7-27-</w:t>
      </w:r>
      <w:r w:rsidRPr="00E475A1">
        <w:rPr>
          <w:rStyle w:val="StyleStyleBold12pt"/>
          <w:highlight w:val="cyan"/>
        </w:rPr>
        <w:t>12</w:t>
      </w:r>
    </w:p>
    <w:p w14:paraId="5FAFB715" w14:textId="77777777" w:rsidR="003039CE" w:rsidRPr="003F0046" w:rsidRDefault="003039CE" w:rsidP="003039CE">
      <w:r>
        <w:t>(David, “</w:t>
      </w:r>
      <w:r w:rsidRPr="003F0046">
        <w:t>Germany's risky green wager</w:t>
      </w:r>
      <w:r>
        <w:t xml:space="preserve">,” </w:t>
      </w:r>
      <w:r w:rsidRPr="003F0046">
        <w:t>http://www.chinadialogue.net/article/show/single/en/5066</w:t>
      </w:r>
      <w:r>
        <w:t>, accessed 7-29-12, CMM)</w:t>
      </w:r>
    </w:p>
    <w:p w14:paraId="730F7F56" w14:textId="77777777" w:rsidR="003039CE" w:rsidRDefault="003039CE" w:rsidP="003039CE"/>
    <w:p w14:paraId="3494F6DC" w14:textId="4443CAC4" w:rsidR="003039CE" w:rsidRDefault="003039CE" w:rsidP="003039CE">
      <w:pPr>
        <w:rPr>
          <w:rStyle w:val="StyleBoldUnderline"/>
        </w:rPr>
      </w:pPr>
      <w:r w:rsidRPr="002F131B">
        <w:rPr>
          <w:rStyle w:val="StyleBoldUnderline"/>
          <w:highlight w:val="cyan"/>
        </w:rPr>
        <w:t xml:space="preserve">China’s solar panel makers are well </w:t>
      </w:r>
      <w:r>
        <w:rPr>
          <w:rStyle w:val="StyleBoldUnderline"/>
          <w:highlight w:val="cyan"/>
        </w:rPr>
        <w:t>…</w:t>
      </w:r>
      <w:r w:rsidRPr="002F131B">
        <w:rPr>
          <w:rStyle w:val="Emphasis"/>
          <w:rFonts w:eastAsiaTheme="majorEastAsia"/>
          <w:highlight w:val="cyan"/>
        </w:rPr>
        <w:t xml:space="preserve"> can turn into disadvantage</w:t>
      </w:r>
      <w:r w:rsidRPr="000D3673">
        <w:rPr>
          <w:rStyle w:val="StyleBoldUnderline"/>
        </w:rPr>
        <w:t>.</w:t>
      </w:r>
    </w:p>
    <w:p w14:paraId="51CF300F" w14:textId="77777777" w:rsidR="003039CE" w:rsidRPr="00FC0E22" w:rsidRDefault="003039CE" w:rsidP="003039CE">
      <w:pPr>
        <w:rPr>
          <w:rStyle w:val="underline"/>
          <w:rFonts w:cs="Times New Roman"/>
        </w:rPr>
      </w:pPr>
    </w:p>
    <w:p w14:paraId="14739CFF" w14:textId="77777777" w:rsidR="003039CE" w:rsidRPr="004F7E2D" w:rsidRDefault="003039CE" w:rsidP="003039CE"/>
    <w:p w14:paraId="325AAB8B" w14:textId="77777777" w:rsidR="003039CE" w:rsidRPr="00161646" w:rsidRDefault="003039CE" w:rsidP="003039CE">
      <w:pPr>
        <w:pStyle w:val="Heading3"/>
      </w:pPr>
      <w:r>
        <w:t>Readiness</w:t>
      </w:r>
    </w:p>
    <w:p w14:paraId="5B73C338" w14:textId="77777777" w:rsidR="003039CE" w:rsidRDefault="003039CE" w:rsidP="003039CE">
      <w:pPr>
        <w:pStyle w:val="Heading4"/>
      </w:pPr>
      <w:r>
        <w:t xml:space="preserve">1. Grid modernization solves </w:t>
      </w:r>
    </w:p>
    <w:p w14:paraId="03151F61" w14:textId="77777777" w:rsidR="003039CE" w:rsidRPr="0002442E" w:rsidRDefault="003039CE" w:rsidP="003039CE">
      <w:pPr>
        <w:rPr>
          <w:rStyle w:val="StyleStyleBold12pt"/>
        </w:rPr>
      </w:pPr>
      <w:r w:rsidRPr="00F111EC">
        <w:rPr>
          <w:rStyle w:val="StyleStyleBold12pt"/>
          <w:highlight w:val="yellow"/>
        </w:rPr>
        <w:t>Avila</w:t>
      </w:r>
      <w:r w:rsidRPr="0002442E">
        <w:rPr>
          <w:rStyle w:val="StyleStyleBold12pt"/>
        </w:rPr>
        <w:t xml:space="preserve">, ABC News, </w:t>
      </w:r>
      <w:r w:rsidRPr="00F111EC">
        <w:rPr>
          <w:rStyle w:val="StyleStyleBold12pt"/>
          <w:highlight w:val="yellow"/>
        </w:rPr>
        <w:t>12</w:t>
      </w:r>
    </w:p>
    <w:p w14:paraId="5C616C28" w14:textId="77777777" w:rsidR="003039CE" w:rsidRDefault="003039CE" w:rsidP="003039CE">
      <w:r>
        <w:t>(Jim- staff writer, 7-31-12, “</w:t>
      </w:r>
      <w:r w:rsidRPr="0002442E">
        <w:t>A U.S. Blackout as Large as India’s? ‘Very Unlikely’</w:t>
      </w:r>
      <w:r>
        <w:t xml:space="preserve">,” </w:t>
      </w:r>
      <w:hyperlink r:id="rId13" w:history="1">
        <w:r w:rsidRPr="004F5C35">
          <w:rPr>
            <w:rStyle w:val="Hyperlink"/>
          </w:rPr>
          <w:t>http://abcnews.go.com/blogs/headlines/2012/07/a-u-s-blackout-as-large-as-indias-very-unlikely/</w:t>
        </w:r>
      </w:hyperlink>
      <w:r>
        <w:t>, accessed: 9-24-12, LLL)</w:t>
      </w:r>
    </w:p>
    <w:p w14:paraId="207F22E9" w14:textId="77777777" w:rsidR="003039CE" w:rsidRDefault="003039CE" w:rsidP="003039CE"/>
    <w:p w14:paraId="486B1019" w14:textId="3145E2F7" w:rsidR="003039CE" w:rsidRDefault="003039CE" w:rsidP="003039CE">
      <w:r w:rsidRPr="00997396">
        <w:rPr>
          <w:rStyle w:val="StyleBoldUnderline"/>
        </w:rPr>
        <w:t>As India recovers from a blackout</w:t>
      </w:r>
      <w:r w:rsidRPr="00045A9D">
        <w:rPr>
          <w:rStyle w:val="StyleBoldUnderline"/>
        </w:rPr>
        <w:t xml:space="preserve"> </w:t>
      </w:r>
      <w:r>
        <w:rPr>
          <w:rStyle w:val="StyleBoldUnderline"/>
        </w:rPr>
        <w:t>…</w:t>
      </w:r>
      <w:r w:rsidRPr="00045A9D">
        <w:rPr>
          <w:rStyle w:val="StyleBoldUnderline"/>
        </w:rPr>
        <w:t xml:space="preserve"> doing that </w:t>
      </w:r>
      <w:r w:rsidRPr="00086BE6">
        <w:rPr>
          <w:rStyle w:val="StyleBoldUnderline"/>
          <w:highlight w:val="yellow"/>
        </w:rPr>
        <w:t>as rapidly as possible.”</w:t>
      </w:r>
    </w:p>
    <w:p w14:paraId="4E55658C" w14:textId="77777777" w:rsidR="003039CE" w:rsidRPr="008653E4" w:rsidRDefault="003039CE" w:rsidP="003039CE">
      <w:pPr>
        <w:pStyle w:val="Heading4"/>
      </w:pPr>
      <w:r>
        <w:t xml:space="preserve">2. </w:t>
      </w:r>
      <w:r w:rsidRPr="008653E4">
        <w:t xml:space="preserve">Double bind – </w:t>
      </w:r>
    </w:p>
    <w:p w14:paraId="3D259D3A" w14:textId="77777777" w:rsidR="003039CE" w:rsidRPr="008653E4" w:rsidRDefault="003039CE" w:rsidP="003039CE">
      <w:pPr>
        <w:rPr>
          <w:rStyle w:val="StyleStyleBold12pt"/>
        </w:rPr>
      </w:pPr>
      <w:r w:rsidRPr="008653E4">
        <w:rPr>
          <w:rStyle w:val="StyleStyleBold12pt"/>
        </w:rPr>
        <w:t>A. The threats to the grid are like EMPs, which shut down all electronics and can’t be stopped regardless of nuclear power</w:t>
      </w:r>
      <w:r>
        <w:rPr>
          <w:rStyle w:val="StyleStyleBold12pt"/>
        </w:rPr>
        <w:t>.</w:t>
      </w:r>
    </w:p>
    <w:p w14:paraId="670D8D17" w14:textId="77777777" w:rsidR="003039CE" w:rsidRPr="008653E4" w:rsidRDefault="003039CE" w:rsidP="003039CE">
      <w:pPr>
        <w:rPr>
          <w:rStyle w:val="StyleStyleBold12pt"/>
        </w:rPr>
      </w:pPr>
      <w:r w:rsidRPr="008653E4">
        <w:rPr>
          <w:rStyle w:val="StyleStyleBold12pt"/>
        </w:rPr>
        <w:t>OR B. Redundancies in the grid can solve now</w:t>
      </w:r>
    </w:p>
    <w:p w14:paraId="0DEA8F17" w14:textId="77777777" w:rsidR="003039CE" w:rsidRPr="00386FB8" w:rsidRDefault="003039CE" w:rsidP="003039CE">
      <w:pPr>
        <w:rPr>
          <w:rStyle w:val="StyleStyleBold12pt"/>
        </w:rPr>
      </w:pPr>
      <w:r w:rsidRPr="00386FB8">
        <w:rPr>
          <w:rStyle w:val="StyleStyleBold12pt"/>
        </w:rPr>
        <w:t>Hersh, Pulitzer prize winning investigative journalist, 11-1-10</w:t>
      </w:r>
    </w:p>
    <w:p w14:paraId="7A800FC3" w14:textId="77777777" w:rsidR="003039CE" w:rsidRPr="00386FB8" w:rsidRDefault="003039CE" w:rsidP="003039CE">
      <w:r w:rsidRPr="00386FB8">
        <w:t xml:space="preserve">[Seymour, “The Online Threat,” </w:t>
      </w:r>
      <w:hyperlink r:id="rId14" w:anchor="ixzz13ce5kOXU" w:history="1">
        <w:r w:rsidRPr="00386FB8">
          <w:rPr>
            <w:rStyle w:val="Hyperlink"/>
          </w:rPr>
          <w:t>http://www.newyorker.com/reporting/2010/11/01/101101fa_fact_hersh?currentPage=1#ixzz13ce5kOXU</w:t>
        </w:r>
      </w:hyperlink>
      <w:r w:rsidRPr="00386FB8">
        <w:t>, Accessed 10-27-10, WHS]</w:t>
      </w:r>
    </w:p>
    <w:p w14:paraId="1DE9A4B4" w14:textId="77777777" w:rsidR="003039CE" w:rsidRPr="008F472E" w:rsidRDefault="003039CE" w:rsidP="003039CE"/>
    <w:p w14:paraId="2760406B" w14:textId="68704A4F" w:rsidR="003039CE" w:rsidRDefault="003039CE" w:rsidP="003039CE">
      <w:pPr>
        <w:rPr>
          <w:rStyle w:val="underline"/>
          <w:highlight w:val="cyan"/>
        </w:rPr>
      </w:pPr>
      <w:r w:rsidRPr="008F472E">
        <w:rPr>
          <w:rStyle w:val="underline"/>
        </w:rPr>
        <w:t xml:space="preserve">The most common cyber-war </w:t>
      </w:r>
      <w:r>
        <w:rPr>
          <w:rStyle w:val="underline"/>
        </w:rPr>
        <w:t>…</w:t>
      </w:r>
      <w:r w:rsidRPr="00BC378B">
        <w:rPr>
          <w:rStyle w:val="underline"/>
          <w:highlight w:val="cyan"/>
        </w:rPr>
        <w:t>can also protect networks.</w:t>
      </w:r>
    </w:p>
    <w:p w14:paraId="32941719" w14:textId="77777777" w:rsidR="003039CE" w:rsidRPr="00997396" w:rsidRDefault="003039CE" w:rsidP="003039CE">
      <w:pPr>
        <w:pStyle w:val="Heading4"/>
      </w:pPr>
      <w:r>
        <w:t xml:space="preserve">3. </w:t>
      </w:r>
      <w:r w:rsidRPr="00997396">
        <w:t>Even if it goes down – they’ll fix it quick enough to prevent the impact</w:t>
      </w:r>
    </w:p>
    <w:p w14:paraId="7646E5D5" w14:textId="77777777" w:rsidR="003039CE" w:rsidRPr="00971145" w:rsidRDefault="003039CE" w:rsidP="003039CE">
      <w:pPr>
        <w:rPr>
          <w:rStyle w:val="StyleStyleBold12pt"/>
        </w:rPr>
      </w:pPr>
      <w:r w:rsidRPr="00831F0B">
        <w:rPr>
          <w:rStyle w:val="StyleStyleBold12pt"/>
          <w:highlight w:val="yellow"/>
        </w:rPr>
        <w:t>Ghosh</w:t>
      </w:r>
      <w:r>
        <w:rPr>
          <w:rStyle w:val="StyleStyleBold12pt"/>
        </w:rPr>
        <w:t xml:space="preserve">, Time, </w:t>
      </w:r>
      <w:r w:rsidRPr="00831F0B">
        <w:rPr>
          <w:rStyle w:val="StyleStyleBold12pt"/>
          <w:highlight w:val="yellow"/>
        </w:rPr>
        <w:t>9</w:t>
      </w:r>
    </w:p>
    <w:p w14:paraId="18EC0EB9" w14:textId="77777777" w:rsidR="003039CE" w:rsidRDefault="003039CE" w:rsidP="003039CE">
      <w:r>
        <w:t xml:space="preserve">(Bobby Ghosh, 4-15-09, Time, “How Vulnerable is the Power Grid?,” </w:t>
      </w:r>
      <w:hyperlink r:id="rId15" w:history="1">
        <w:r w:rsidRPr="001E17F9">
          <w:rPr>
            <w:rStyle w:val="Hyperlink"/>
          </w:rPr>
          <w:t>http://www.time.com/time/nation/article/0,8599,1891562,00.html</w:t>
        </w:r>
      </w:hyperlink>
      <w:r>
        <w:t>, access date: 9-16-12, LLL)</w:t>
      </w:r>
    </w:p>
    <w:p w14:paraId="32FD89E1" w14:textId="77777777" w:rsidR="003039CE" w:rsidRDefault="003039CE" w:rsidP="003039CE"/>
    <w:p w14:paraId="439F38D5" w14:textId="104BDACE" w:rsidR="003039CE" w:rsidRDefault="003039CE" w:rsidP="003039CE">
      <w:pPr>
        <w:rPr>
          <w:sz w:val="12"/>
        </w:rPr>
      </w:pPr>
      <w:r>
        <w:t>•</w:t>
      </w:r>
      <w:r w:rsidRPr="00831F0B">
        <w:rPr>
          <w:rStyle w:val="StyleBoldUnderline"/>
          <w:highlight w:val="yellow"/>
        </w:rPr>
        <w:t>The most critical power users</w:t>
      </w:r>
      <w:r w:rsidRPr="00971145">
        <w:rPr>
          <w:rStyle w:val="StyleBoldUnderline"/>
        </w:rPr>
        <w:t xml:space="preserve"> — </w:t>
      </w:r>
      <w:r>
        <w:rPr>
          <w:rStyle w:val="StyleBoldUnderline"/>
        </w:rPr>
        <w:t>…</w:t>
      </w:r>
      <w:r>
        <w:t>, we start it up again."</w:t>
      </w:r>
      <w:r w:rsidRPr="00971145">
        <w:rPr>
          <w:sz w:val="12"/>
        </w:rPr>
        <w:t>¶</w:t>
      </w:r>
      <w:r>
        <w:rPr>
          <w:sz w:val="12"/>
        </w:rPr>
        <w:t xml:space="preserve"> </w:t>
      </w:r>
    </w:p>
    <w:p w14:paraId="4E5410C7" w14:textId="77777777" w:rsidR="003039CE" w:rsidRDefault="003039CE" w:rsidP="003039CE">
      <w:pPr>
        <w:pStyle w:val="Heading4"/>
      </w:pPr>
      <w:r>
        <w:t>4. Grid is resilient – empirics go neg</w:t>
      </w:r>
    </w:p>
    <w:p w14:paraId="0A14947D" w14:textId="77777777" w:rsidR="003039CE" w:rsidRPr="007F14F6" w:rsidRDefault="003039CE" w:rsidP="003039CE">
      <w:pPr>
        <w:rPr>
          <w:rStyle w:val="StyleStyleBold12pt"/>
        </w:rPr>
      </w:pPr>
      <w:r>
        <w:rPr>
          <w:rStyle w:val="StyleStyleBold12pt"/>
        </w:rPr>
        <w:t xml:space="preserve">Clark, MA candidate at American Military University, 12 </w:t>
      </w:r>
    </w:p>
    <w:p w14:paraId="52912BFE" w14:textId="77777777" w:rsidR="003039CE" w:rsidRPr="002B07FC" w:rsidRDefault="003039CE" w:rsidP="003039CE">
      <w:r w:rsidRPr="002B07FC">
        <w:t>(Paul, “</w:t>
      </w:r>
      <w:hyperlink r:id="rId16" w:history="1">
        <w:r w:rsidRPr="002B07FC">
          <w:t>The Risk of Disruption or Destruction of Critical U.S. Infrastructure by an Offensive Cyber Attack</w:t>
        </w:r>
      </w:hyperlink>
      <w:r w:rsidRPr="002B07FC">
        <w:t xml:space="preserve">,” </w:t>
      </w:r>
      <w:hyperlink r:id="rId17" w:history="1">
        <w:r w:rsidRPr="002B07FC">
          <w:t>http://americanmilitary.academia.edu/PaulClark/Papers/1600738/The_Risk_of_Disruption_or_Destruction_of_Critical_U.S._Infrastructure_by_an_Offensive_Cyber_Attack</w:t>
        </w:r>
      </w:hyperlink>
      <w:r w:rsidRPr="002B07FC">
        <w:t>, accessed: 9-24-12, LLL)</w:t>
      </w:r>
    </w:p>
    <w:p w14:paraId="26518C09" w14:textId="77777777" w:rsidR="003039CE" w:rsidRDefault="003039CE" w:rsidP="003039CE"/>
    <w:p w14:paraId="21760A2A" w14:textId="24926689" w:rsidR="003039CE" w:rsidRPr="002B07FC" w:rsidRDefault="003039CE" w:rsidP="003039CE">
      <w:r w:rsidRPr="00086BE6">
        <w:rPr>
          <w:rStyle w:val="StyleBoldUnderline"/>
          <w:highlight w:val="yellow"/>
        </w:rPr>
        <w:t xml:space="preserve">In 2003, a </w:t>
      </w:r>
      <w:r w:rsidRPr="00831F0B">
        <w:rPr>
          <w:rStyle w:val="StyleBoldUnderline"/>
        </w:rPr>
        <w:t xml:space="preserve">simple physical </w:t>
      </w:r>
      <w:r w:rsidRPr="00086BE6">
        <w:rPr>
          <w:rStyle w:val="StyleBoldUnderline"/>
          <w:highlight w:val="yellow"/>
        </w:rPr>
        <w:t xml:space="preserve">breakdown </w:t>
      </w:r>
      <w:r>
        <w:rPr>
          <w:rStyle w:val="StyleBoldUnderline"/>
        </w:rPr>
        <w:t>…</w:t>
      </w:r>
      <w:r w:rsidRPr="00A426D8">
        <w:t xml:space="preserve"> and Governmental Affairs 2012).</w:t>
      </w:r>
    </w:p>
    <w:p w14:paraId="4870BF61" w14:textId="77777777" w:rsidR="003039CE" w:rsidRPr="00831F0B" w:rsidRDefault="003039CE" w:rsidP="003039CE">
      <w:pPr>
        <w:pStyle w:val="Heading4"/>
      </w:pPr>
      <w:r>
        <w:t>5</w:t>
      </w:r>
      <w:r w:rsidRPr="00831F0B">
        <w:t>. DOD microgrids solv</w:t>
      </w:r>
      <w:r>
        <w:t>e</w:t>
      </w:r>
    </w:p>
    <w:p w14:paraId="286AC914" w14:textId="77777777" w:rsidR="003039CE" w:rsidRPr="00045A9D" w:rsidRDefault="003039CE" w:rsidP="003039CE">
      <w:pPr>
        <w:rPr>
          <w:rStyle w:val="StyleStyleBold12pt"/>
        </w:rPr>
      </w:pPr>
      <w:r w:rsidRPr="00831F0B">
        <w:rPr>
          <w:rStyle w:val="StyleStyleBold12pt"/>
          <w:highlight w:val="yellow"/>
        </w:rPr>
        <w:t>Pike Research, 11</w:t>
      </w:r>
      <w:r w:rsidRPr="00045A9D">
        <w:rPr>
          <w:rStyle w:val="StyleStyleBold12pt"/>
        </w:rPr>
        <w:t xml:space="preserve"> </w:t>
      </w:r>
    </w:p>
    <w:p w14:paraId="23B0B9C4" w14:textId="77777777" w:rsidR="003039CE" w:rsidRDefault="003039CE" w:rsidP="003039CE">
      <w:r>
        <w:t xml:space="preserve">(Pike Research is a market research and consulting firm that provides in-depth analysis of global clean technology markets, 9-16-11, “Military Microgrid Capacity to Experience More than 700% Growth by 2017,” </w:t>
      </w:r>
      <w:r w:rsidRPr="00045A9D">
        <w:t>http://www.pikeresearch.com/newsroom/military-microgrid-capacity-to-experience-more-than-700-growth-by-2017</w:t>
      </w:r>
      <w:r>
        <w:t>, accessed: 9-24-12, LLL)</w:t>
      </w:r>
    </w:p>
    <w:p w14:paraId="4DD36234" w14:textId="77777777" w:rsidR="003039CE" w:rsidRDefault="003039CE" w:rsidP="003039CE"/>
    <w:p w14:paraId="416B421A" w14:textId="77777777" w:rsidR="003039CE" w:rsidRPr="00045A9D" w:rsidRDefault="003039CE" w:rsidP="003039CE">
      <w:pPr>
        <w:rPr>
          <w:b/>
          <w:bCs/>
          <w:u w:val="single"/>
        </w:rPr>
      </w:pPr>
      <w:r w:rsidRPr="00086BE6">
        <w:rPr>
          <w:rStyle w:val="StyleBoldUnderline"/>
        </w:rPr>
        <w:t>Military Microgrid Capacity to Experience More than 700% Growth by 2017</w:t>
      </w:r>
    </w:p>
    <w:p w14:paraId="4AD3B7C9" w14:textId="77777777" w:rsidR="003039CE" w:rsidRDefault="003039CE" w:rsidP="003039CE">
      <w:r>
        <w:t>September 16, 2011</w:t>
      </w:r>
    </w:p>
    <w:p w14:paraId="373E79C7" w14:textId="50BB238B" w:rsidR="003039CE" w:rsidRDefault="003039CE" w:rsidP="003039CE">
      <w:r>
        <w:t xml:space="preserve">The United States Department of </w:t>
      </w:r>
      <w:r>
        <w:t>…</w:t>
      </w:r>
      <w:r>
        <w:t xml:space="preserve"> Honeywell, Boeing, and Eaton.</w:t>
      </w:r>
    </w:p>
    <w:p w14:paraId="72D2A660" w14:textId="77777777" w:rsidR="003039CE" w:rsidRDefault="003039CE" w:rsidP="003039CE"/>
    <w:p w14:paraId="16459DF9" w14:textId="77777777" w:rsidR="003039CE" w:rsidRPr="00747846" w:rsidRDefault="003039CE" w:rsidP="003039CE">
      <w:pPr>
        <w:pStyle w:val="Heading4"/>
      </w:pPr>
      <w:r w:rsidRPr="00747846">
        <w:t>No North Korean attack – South Korea balancing solves</w:t>
      </w:r>
    </w:p>
    <w:p w14:paraId="07CA1EEB" w14:textId="77777777" w:rsidR="003039CE" w:rsidRPr="00DC352D" w:rsidRDefault="003039CE" w:rsidP="003039CE">
      <w:pPr>
        <w:pStyle w:val="citenon-bold"/>
        <w:rPr>
          <w:rStyle w:val="cite0"/>
        </w:rPr>
      </w:pPr>
      <w:r w:rsidRPr="003609F9">
        <w:rPr>
          <w:rStyle w:val="cite0"/>
          <w:highlight w:val="yellow"/>
        </w:rPr>
        <w:t>Bacon</w:t>
      </w:r>
      <w:r w:rsidRPr="00DC352D">
        <w:rPr>
          <w:rStyle w:val="cite0"/>
        </w:rPr>
        <w:t xml:space="preserve">, retired army officer, </w:t>
      </w:r>
      <w:r w:rsidRPr="003609F9">
        <w:rPr>
          <w:rStyle w:val="cite0"/>
          <w:highlight w:val="yellow"/>
        </w:rPr>
        <w:t>8</w:t>
      </w:r>
    </w:p>
    <w:p w14:paraId="7010DF75" w14:textId="77777777" w:rsidR="003039CE" w:rsidRPr="00747846" w:rsidRDefault="003039CE" w:rsidP="003039CE">
      <w:r w:rsidRPr="00747846">
        <w:t xml:space="preserve"> (Don, 8-27-08, “Krazy in Korea Or, the Empire Bulks Up,” LewRockwelll.com, http://www.lewrockwell.com/orig9/bacon8.html, accessed 10-3-11, CMM)</w:t>
      </w:r>
    </w:p>
    <w:p w14:paraId="52596D49" w14:textId="77777777" w:rsidR="003039CE" w:rsidRPr="009314D6" w:rsidRDefault="003039CE" w:rsidP="003039CE">
      <w:pPr>
        <w:pStyle w:val="citenon-bold"/>
        <w:rPr>
          <w:kern w:val="32"/>
        </w:rPr>
      </w:pPr>
    </w:p>
    <w:p w14:paraId="2BFBF0EF" w14:textId="461EBD92" w:rsidR="003039CE" w:rsidRPr="00747846" w:rsidRDefault="003039CE" w:rsidP="003039CE">
      <w:pPr>
        <w:pStyle w:val="card"/>
        <w:rPr>
          <w:kern w:val="32"/>
        </w:rPr>
      </w:pPr>
      <w:r w:rsidRPr="003609F9">
        <w:rPr>
          <w:rStyle w:val="underline"/>
          <w:highlight w:val="yellow"/>
        </w:rPr>
        <w:t>Korea is</w:t>
      </w:r>
      <w:r w:rsidRPr="00DC352D">
        <w:rPr>
          <w:rStyle w:val="underline"/>
        </w:rPr>
        <w:t xml:space="preserve"> obviously </w:t>
      </w:r>
      <w:r w:rsidRPr="003609F9">
        <w:rPr>
          <w:rStyle w:val="underline"/>
          <w:highlight w:val="yellow"/>
        </w:rPr>
        <w:t xml:space="preserve">not a combat </w:t>
      </w:r>
      <w:r>
        <w:rPr>
          <w:rStyle w:val="underline"/>
        </w:rPr>
        <w:t>…</w:t>
      </w:r>
      <w:r w:rsidRPr="00086F77">
        <w:rPr>
          <w:kern w:val="32"/>
          <w:sz w:val="16"/>
        </w:rPr>
        <w:t xml:space="preserve"> taken control of the New Iraqi Army.)</w:t>
      </w:r>
    </w:p>
    <w:p w14:paraId="7B56D2CB" w14:textId="77777777" w:rsidR="003039CE" w:rsidRPr="00747846" w:rsidRDefault="003039CE" w:rsidP="003039CE">
      <w:pPr>
        <w:pStyle w:val="Heading4"/>
      </w:pPr>
      <w:r>
        <w:t>Wouldn’t escalate</w:t>
      </w:r>
    </w:p>
    <w:p w14:paraId="4CE1AB02" w14:textId="77777777" w:rsidR="003039CE" w:rsidRPr="00B733F2" w:rsidRDefault="003039CE" w:rsidP="003039CE">
      <w:pPr>
        <w:rPr>
          <w:rStyle w:val="cite0"/>
        </w:rPr>
      </w:pPr>
      <w:r w:rsidRPr="00747846">
        <w:rPr>
          <w:rStyle w:val="cite0"/>
          <w:highlight w:val="yellow"/>
        </w:rPr>
        <w:t>Bandow</w:t>
      </w:r>
      <w:r w:rsidRPr="00B733F2">
        <w:rPr>
          <w:rStyle w:val="cite0"/>
        </w:rPr>
        <w:t>, senior fellow at the Cato Institute, 10-24-</w:t>
      </w:r>
      <w:r w:rsidRPr="00747846">
        <w:rPr>
          <w:rStyle w:val="cite0"/>
          <w:highlight w:val="yellow"/>
        </w:rPr>
        <w:t>11</w:t>
      </w:r>
    </w:p>
    <w:p w14:paraId="086A4FE9" w14:textId="77777777" w:rsidR="003039CE" w:rsidRPr="00B733F2" w:rsidRDefault="003039CE" w:rsidP="003039CE">
      <w:r>
        <w:t xml:space="preserve">(Doug, A former special assistant to Ronald Reagan, “Turn the Problem of North Korea Over to Its Neighbors,” </w:t>
      </w:r>
      <w:r w:rsidRPr="00B733F2">
        <w:t xml:space="preserve"> http://www.cato.org/pub_display.php?pub_id=13794</w:t>
      </w:r>
      <w:r>
        <w:t>, accessed 10-25-11, CMM)</w:t>
      </w:r>
    </w:p>
    <w:p w14:paraId="71884B7F" w14:textId="77777777" w:rsidR="003039CE" w:rsidRDefault="003039CE" w:rsidP="003039CE"/>
    <w:p w14:paraId="130EA008" w14:textId="57099766" w:rsidR="003039CE" w:rsidRPr="00B733F2" w:rsidRDefault="003039CE" w:rsidP="003039CE">
      <w:pPr>
        <w:pStyle w:val="card"/>
        <w:rPr>
          <w:b/>
          <w:u w:val="single"/>
        </w:rPr>
      </w:pPr>
      <w:r w:rsidRPr="00693F17">
        <w:rPr>
          <w:sz w:val="16"/>
        </w:rPr>
        <w:t xml:space="preserve">After nearly two years of a deep freeze </w:t>
      </w:r>
      <w:r>
        <w:rPr>
          <w:sz w:val="16"/>
        </w:rPr>
        <w:t>…</w:t>
      </w:r>
      <w:r w:rsidRPr="00747846">
        <w:rPr>
          <w:rStyle w:val="underline"/>
          <w:highlight w:val="yellow"/>
        </w:rPr>
        <w:t xml:space="preserve"> than America.</w:t>
      </w:r>
    </w:p>
    <w:p w14:paraId="331E0CFA" w14:textId="77777777" w:rsidR="003039CE" w:rsidRPr="00EB7E5C" w:rsidRDefault="003039CE" w:rsidP="003039CE">
      <w:pPr>
        <w:pStyle w:val="Heading4"/>
      </w:pPr>
      <w:r w:rsidRPr="00EB7E5C">
        <w:t xml:space="preserve">South Korea checks </w:t>
      </w:r>
    </w:p>
    <w:p w14:paraId="22E4A3E5" w14:textId="77777777" w:rsidR="003039CE" w:rsidRPr="00361208" w:rsidRDefault="003039CE" w:rsidP="003039CE">
      <w:pPr>
        <w:rPr>
          <w:rStyle w:val="cite0"/>
        </w:rPr>
      </w:pPr>
      <w:r w:rsidRPr="0041604C">
        <w:rPr>
          <w:rStyle w:val="cite0"/>
          <w:highlight w:val="yellow"/>
        </w:rPr>
        <w:t>Adams</w:t>
      </w:r>
      <w:r w:rsidRPr="00361208">
        <w:rPr>
          <w:rStyle w:val="cite0"/>
        </w:rPr>
        <w:t>, Professor in the U.S. Foreign Policy Program at the School of International Service at American University, Research Associate for the Stimson Center’s Budgeting for Foreign Affairs and Defense Program and Leatherman, 1-4-</w:t>
      </w:r>
      <w:r w:rsidRPr="0041604C">
        <w:rPr>
          <w:rStyle w:val="cite0"/>
          <w:highlight w:val="yellow"/>
        </w:rPr>
        <w:t>11</w:t>
      </w:r>
    </w:p>
    <w:p w14:paraId="38705033" w14:textId="77777777" w:rsidR="003039CE" w:rsidRDefault="003039CE" w:rsidP="003039CE">
      <w:r w:rsidRPr="00361208">
        <w:t>(Gordon, Distinguished Fellow at the Stimson Center, and Matthew, The Stimson Center, “A Leaner and Meaner Defense,” http://www.stimson.org/summaries/a-leaner-and-meaner-defense/, accessed 3-6-11, CMM)</w:t>
      </w:r>
    </w:p>
    <w:p w14:paraId="47C17D5C" w14:textId="77777777" w:rsidR="003039CE" w:rsidRDefault="003039CE" w:rsidP="003039CE"/>
    <w:p w14:paraId="64F2FB2D" w14:textId="18E127B6" w:rsidR="003039CE" w:rsidRDefault="003039CE" w:rsidP="003039CE">
      <w:pPr>
        <w:pStyle w:val="card"/>
      </w:pPr>
      <w:r w:rsidRPr="00766618">
        <w:rPr>
          <w:rStyle w:val="underline"/>
        </w:rPr>
        <w:t xml:space="preserve">The prospect of a major war </w:t>
      </w:r>
      <w:r>
        <w:rPr>
          <w:rStyle w:val="underline"/>
        </w:rPr>
        <w:t>…</w:t>
      </w:r>
      <w:r>
        <w:t xml:space="preserve"> Iranian nuclear capabilities is unlikely.</w:t>
      </w:r>
    </w:p>
    <w:p w14:paraId="589AD57F" w14:textId="77777777" w:rsidR="003039CE" w:rsidRDefault="003039CE" w:rsidP="003039CE">
      <w:pPr>
        <w:pStyle w:val="Heading4"/>
      </w:pPr>
      <w:r>
        <w:t>Readiness doesn’t solve ethnic conflict – Rwanda and Libya prove we wouldn’t intervene</w:t>
      </w:r>
    </w:p>
    <w:p w14:paraId="46FD5568" w14:textId="77777777" w:rsidR="003039CE" w:rsidRDefault="003039CE" w:rsidP="003039CE">
      <w:pPr>
        <w:pStyle w:val="Heading4"/>
      </w:pPr>
      <w:r>
        <w:t>Ethnic conflicts don’t escalate AND intervention in one instance doesn’t spillover</w:t>
      </w:r>
    </w:p>
    <w:p w14:paraId="7FC262AD" w14:textId="77777777" w:rsidR="003039CE" w:rsidRPr="00AD2CE6" w:rsidRDefault="003039CE" w:rsidP="003039CE">
      <w:pPr>
        <w:rPr>
          <w:rStyle w:val="StyleStyleBold12pt"/>
        </w:rPr>
      </w:pPr>
      <w:r w:rsidRPr="00AD2CE6">
        <w:rPr>
          <w:rStyle w:val="StyleStyleBold12pt"/>
        </w:rPr>
        <w:t>Bosco, assistant professor at American University's School of International Service, 10-20-11</w:t>
      </w:r>
    </w:p>
    <w:p w14:paraId="5F507644" w14:textId="77777777" w:rsidR="003039CE" w:rsidRDefault="003039CE" w:rsidP="003039CE">
      <w:r w:rsidRPr="00546FD7">
        <w:t>(David, “David Bosco: How Libya made humanitarian intervention less likely,” http://www.foreignpolicy.com/articles/2011/10/18/did_qaddafis_end_justify_the_means, accessed 10-22-11, CMM)</w:t>
      </w:r>
    </w:p>
    <w:p w14:paraId="2CD5EC71" w14:textId="77777777" w:rsidR="003039CE" w:rsidRPr="00546FD7" w:rsidRDefault="003039CE" w:rsidP="003039CE"/>
    <w:p w14:paraId="672BEC62" w14:textId="27AA7090" w:rsidR="003039CE" w:rsidRDefault="003039CE" w:rsidP="003039CE">
      <w:pPr>
        <w:pStyle w:val="card"/>
      </w:pPr>
      <w:r w:rsidRPr="00546FD7">
        <w:rPr>
          <w:rStyle w:val="underline"/>
        </w:rPr>
        <w:t>Imagine this alternate reality: In</w:t>
      </w:r>
      <w:r>
        <w:t xml:space="preserve"> </w:t>
      </w:r>
      <w:r>
        <w:t>…</w:t>
      </w:r>
      <w:r w:rsidRPr="00546FD7">
        <w:rPr>
          <w:rStyle w:val="underline"/>
        </w:rPr>
        <w:t xml:space="preserve"> have to fight for its life</w:t>
      </w:r>
      <w:r>
        <w:t>.</w:t>
      </w:r>
    </w:p>
    <w:p w14:paraId="1B185793" w14:textId="77777777" w:rsidR="003039CE" w:rsidRPr="00AD2CE6" w:rsidRDefault="003039CE" w:rsidP="003039CE"/>
    <w:p w14:paraId="0FE4726E" w14:textId="77777777" w:rsidR="003039CE" w:rsidRDefault="003039CE" w:rsidP="003039CE">
      <w:pPr>
        <w:pStyle w:val="Heading3"/>
      </w:pPr>
      <w:r>
        <w:t>Heg</w:t>
      </w:r>
    </w:p>
    <w:p w14:paraId="4A069923" w14:textId="77777777" w:rsidR="003039CE" w:rsidRPr="00980187" w:rsidRDefault="003039CE" w:rsidP="003039CE">
      <w:pPr>
        <w:pStyle w:val="Heading4"/>
      </w:pPr>
      <w:r w:rsidRPr="00980187">
        <w:t>Heg is ineffective – multiple warrants</w:t>
      </w:r>
    </w:p>
    <w:p w14:paraId="7A2DAFE0" w14:textId="77777777" w:rsidR="003039CE" w:rsidRDefault="003039CE" w:rsidP="003039CE">
      <w:r>
        <w:rPr>
          <w:rStyle w:val="cite0"/>
        </w:rPr>
        <w:t>Layne</w:t>
      </w:r>
      <w:r>
        <w:t xml:space="preserve">, Associate Professor in the Bush School of Government and Public Service at Texas A&amp;M University and Research Fellow with the Center on Peace and Liberty at The Independent Institute, </w:t>
      </w:r>
      <w:r>
        <w:rPr>
          <w:rStyle w:val="cite0"/>
        </w:rPr>
        <w:t>2006</w:t>
      </w:r>
      <w:r>
        <w:t>, (Christopher, "America cannot rely on power alone”, Financial Times, August 24</w:t>
      </w:r>
      <w:r>
        <w:rPr>
          <w:vertAlign w:val="superscript"/>
        </w:rPr>
        <w:t>th</w:t>
      </w:r>
      <w:r>
        <w:t xml:space="preserve">) </w:t>
      </w:r>
      <w:hyperlink r:id="rId18" w:history="1">
        <w:r>
          <w:t>http://www.ft.com/cms/s/f7bb5fb2-330c-11db-87ac-0000779e2340.html</w:t>
        </w:r>
      </w:hyperlink>
    </w:p>
    <w:p w14:paraId="45C10E40" w14:textId="77777777" w:rsidR="003039CE" w:rsidRDefault="003039CE" w:rsidP="003039CE"/>
    <w:p w14:paraId="78368E45" w14:textId="7B568D55" w:rsidR="003039CE" w:rsidRDefault="003039CE" w:rsidP="003039CE">
      <w:pPr>
        <w:pStyle w:val="card"/>
      </w:pPr>
      <w:r w:rsidRPr="00DF1FFC">
        <w:rPr>
          <w:rStyle w:val="underline"/>
        </w:rPr>
        <w:t>Hegemony</w:t>
      </w:r>
      <w:r>
        <w:t xml:space="preserve">, however, </w:t>
      </w:r>
      <w:r w:rsidRPr="00DF1FFC">
        <w:rPr>
          <w:rStyle w:val="underline"/>
        </w:rPr>
        <w:t xml:space="preserve">is not </w:t>
      </w:r>
      <w:r>
        <w:rPr>
          <w:rStyle w:val="underline"/>
        </w:rPr>
        <w:t>…</w:t>
      </w:r>
      <w:r w:rsidRPr="00DF1FFC">
        <w:rPr>
          <w:rStyle w:val="underline"/>
        </w:rPr>
        <w:t xml:space="preserve"> between good and evil</w:t>
      </w:r>
      <w:r>
        <w:t>.</w:t>
      </w:r>
    </w:p>
    <w:p w14:paraId="5FFCE7DF" w14:textId="77777777" w:rsidR="003039CE" w:rsidRPr="00EB7E5C" w:rsidRDefault="003039CE" w:rsidP="003039CE">
      <w:pPr>
        <w:pStyle w:val="Heading4"/>
      </w:pPr>
      <w:r>
        <w:t>Counterbalancing makes heg unsustainable</w:t>
      </w:r>
    </w:p>
    <w:p w14:paraId="04584B21" w14:textId="77777777" w:rsidR="003039CE" w:rsidRDefault="003039CE" w:rsidP="003039CE">
      <w:r w:rsidRPr="002C7AE2">
        <w:t xml:space="preserve">Christopher </w:t>
      </w:r>
      <w:r w:rsidRPr="00D43D50">
        <w:rPr>
          <w:rStyle w:val="cite0"/>
          <w:highlight w:val="yellow"/>
        </w:rPr>
        <w:t>Layne</w:t>
      </w:r>
      <w:r w:rsidRPr="002C7AE2">
        <w:t>, Professor, and Robert M. Gates Chair in Intelligence and National Security, at Texas A&amp;M University’s George H.W. Bush School of Government and Public Service</w:t>
      </w:r>
      <w:r>
        <w:t xml:space="preserve">, </w:t>
      </w:r>
      <w:r w:rsidRPr="00D43D50">
        <w:rPr>
          <w:rStyle w:val="cite0"/>
        </w:rPr>
        <w:t>200</w:t>
      </w:r>
      <w:r w:rsidRPr="00D43D50">
        <w:rPr>
          <w:rStyle w:val="cite0"/>
          <w:highlight w:val="yellow"/>
        </w:rPr>
        <w:t>6</w:t>
      </w:r>
      <w:r w:rsidRPr="00D43D50">
        <w:rPr>
          <w:rStyle w:val="cite0"/>
        </w:rPr>
        <w:t>,</w:t>
      </w:r>
      <w:r w:rsidRPr="002C7AE2">
        <w:t xml:space="preserve"> "The Unipolar Illussion Revisited," International Security 31.2, Project Muse</w:t>
      </w:r>
    </w:p>
    <w:p w14:paraId="4A46E0CB" w14:textId="77777777" w:rsidR="003039CE" w:rsidRPr="002C7AE2" w:rsidRDefault="003039CE" w:rsidP="003039CE"/>
    <w:p w14:paraId="1C2AA13E" w14:textId="3B27C626" w:rsidR="003039CE" w:rsidRDefault="003039CE" w:rsidP="003039CE">
      <w:pPr>
        <w:pStyle w:val="card"/>
      </w:pPr>
      <w:r w:rsidRPr="00ED205C">
        <w:rPr>
          <w:sz w:val="16"/>
        </w:rPr>
        <w:t xml:space="preserve">To be sure, contrary to the predictions of </w:t>
      </w:r>
      <w:r>
        <w:rPr>
          <w:sz w:val="16"/>
        </w:rPr>
        <w:t>…</w:t>
      </w:r>
      <w:r w:rsidRPr="006E5E60">
        <w:rPr>
          <w:rStyle w:val="underline"/>
        </w:rPr>
        <w:t xml:space="preserve"> America's next grand strategy</w:t>
      </w:r>
      <w:r w:rsidRPr="006E5E60">
        <w:rPr>
          <w:sz w:val="16"/>
        </w:rPr>
        <w:t>.</w:t>
      </w:r>
    </w:p>
    <w:p w14:paraId="2A7884AB" w14:textId="77777777" w:rsidR="003039CE" w:rsidRPr="00A3209B" w:rsidRDefault="003039CE" w:rsidP="003039CE">
      <w:pPr>
        <w:pStyle w:val="Heading4"/>
      </w:pPr>
      <w:r>
        <w:t>Unsustainable – e</w:t>
      </w:r>
      <w:r w:rsidRPr="00A3209B">
        <w:t xml:space="preserve">con and tech diffusion </w:t>
      </w:r>
    </w:p>
    <w:p w14:paraId="6C864FFD" w14:textId="77777777" w:rsidR="003039CE" w:rsidRDefault="003039CE" w:rsidP="003039CE">
      <w:r w:rsidRPr="002C7AE2">
        <w:t xml:space="preserve">Christopher </w:t>
      </w:r>
      <w:r w:rsidRPr="00C9727A">
        <w:rPr>
          <w:rStyle w:val="StyleStyleBold12pt"/>
        </w:rPr>
        <w:t>Layne</w:t>
      </w:r>
      <w:r w:rsidRPr="002C7AE2">
        <w:t>, Professor, and Robert M. Gates Chair in Intelligence and National Security, at Texas A&amp;M University’s George H.W. Bush School of Government and Public Service</w:t>
      </w:r>
      <w:r>
        <w:t xml:space="preserve">, </w:t>
      </w:r>
      <w:r w:rsidRPr="002C7AE2">
        <w:t>Summer 200</w:t>
      </w:r>
      <w:r w:rsidRPr="00C9727A">
        <w:rPr>
          <w:rStyle w:val="StyleStyleBold12pt"/>
        </w:rPr>
        <w:t>9</w:t>
      </w:r>
      <w:r w:rsidRPr="002C7AE2">
        <w:t>, "The Waning of U.S. Hegemony—Myth or Reality?," International Security Volume 34, Number 1, Project Muse</w:t>
      </w:r>
    </w:p>
    <w:p w14:paraId="77B77BC4" w14:textId="77777777" w:rsidR="003039CE" w:rsidRPr="002C7AE2" w:rsidRDefault="003039CE" w:rsidP="003039CE"/>
    <w:p w14:paraId="55140CE8" w14:textId="2E9902C1" w:rsidR="003039CE" w:rsidRPr="002C7AE2" w:rsidRDefault="003039CE" w:rsidP="003039CE">
      <w:r w:rsidRPr="002C7AE2">
        <w:t xml:space="preserve">Superficially, </w:t>
      </w:r>
      <w:r w:rsidRPr="00ED205C">
        <w:rPr>
          <w:rStyle w:val="underline"/>
        </w:rPr>
        <w:t xml:space="preserve">Brooks and </w:t>
      </w:r>
      <w:r>
        <w:rPr>
          <w:rStyle w:val="underline"/>
        </w:rPr>
        <w:t>…</w:t>
      </w:r>
      <w:r w:rsidRPr="00ED205C">
        <w:rPr>
          <w:rStyle w:val="underline"/>
        </w:rPr>
        <w:t xml:space="preserve"> of multipolarization</w:t>
      </w:r>
      <w:r w:rsidRPr="002C7AE2">
        <w:t>.45</w:t>
      </w:r>
    </w:p>
    <w:p w14:paraId="7D40001C" w14:textId="77777777" w:rsidR="003039CE" w:rsidRPr="00FF5597" w:rsidRDefault="003039CE" w:rsidP="003039CE">
      <w:pPr>
        <w:pStyle w:val="Heading4"/>
      </w:pPr>
      <w:r w:rsidRPr="00FF5597">
        <w:t>Unipolarity is not peaceful – empirical evidence goes neg.</w:t>
      </w:r>
    </w:p>
    <w:p w14:paraId="1B513E97" w14:textId="77777777" w:rsidR="003039CE" w:rsidRPr="00FF5597" w:rsidRDefault="003039CE" w:rsidP="003039CE">
      <w:pPr>
        <w:rPr>
          <w:rStyle w:val="StyleStyleBold12pt"/>
        </w:rPr>
      </w:pPr>
      <w:r w:rsidRPr="00FF5597">
        <w:rPr>
          <w:rStyle w:val="StyleStyleBold12pt"/>
          <w:highlight w:val="yellow"/>
        </w:rPr>
        <w:t>Monteiro</w:t>
      </w:r>
      <w:r w:rsidRPr="00FF5597">
        <w:rPr>
          <w:rStyle w:val="StyleStyleBold12pt"/>
        </w:rPr>
        <w:t xml:space="preserve">, Assistant Professor of Political Science at Yale University, </w:t>
      </w:r>
      <w:r w:rsidRPr="00FF5597">
        <w:rPr>
          <w:rStyle w:val="StyleStyleBold12pt"/>
          <w:highlight w:val="yellow"/>
        </w:rPr>
        <w:t>11</w:t>
      </w:r>
    </w:p>
    <w:p w14:paraId="16DAE99F" w14:textId="77777777" w:rsidR="003039CE" w:rsidRDefault="003039CE" w:rsidP="003039CE">
      <w:r>
        <w:t>(Nuno P., Winter 11/12, “</w:t>
      </w:r>
      <w:r>
        <w:rPr>
          <w:rStyle w:val="Strong"/>
        </w:rPr>
        <w:t xml:space="preserve">"Unrest Assured: Why Unipolarity Is Not Peaceful",” </w:t>
      </w:r>
      <w:r w:rsidRPr="00BC1F68">
        <w:rPr>
          <w:rStyle w:val="Strong"/>
        </w:rPr>
        <w:t>International Security, volume 36, issue 3, pages 9-40</w:t>
      </w:r>
      <w:r>
        <w:rPr>
          <w:rStyle w:val="Strong"/>
        </w:rPr>
        <w:t xml:space="preserve">, </w:t>
      </w:r>
      <w:r w:rsidRPr="00BC1F68">
        <w:rPr>
          <w:rStyle w:val="Strong"/>
        </w:rPr>
        <w:t>http://belfercenter.ksg.harvard.edu/publication/21648/unrest_assured.html</w:t>
      </w:r>
      <w:r>
        <w:t>, accessed 1-23-12, CMM)</w:t>
      </w:r>
    </w:p>
    <w:p w14:paraId="6741262B" w14:textId="77777777" w:rsidR="003039CE" w:rsidRDefault="003039CE" w:rsidP="003039CE">
      <w:pPr>
        <w:pStyle w:val="card"/>
      </w:pPr>
    </w:p>
    <w:p w14:paraId="49621C4F" w14:textId="08AEE511" w:rsidR="003039CE" w:rsidRDefault="003039CE" w:rsidP="003039CE">
      <w:pPr>
        <w:pStyle w:val="card"/>
      </w:pPr>
      <w:r w:rsidRPr="00683803">
        <w:rPr>
          <w:rStyle w:val="underline"/>
          <w:rFonts w:eastAsiaTheme="majorEastAsia"/>
          <w:highlight w:val="yellow"/>
        </w:rPr>
        <w:t>How well</w:t>
      </w:r>
      <w:r w:rsidRPr="00054D60">
        <w:t xml:space="preserve">, then, </w:t>
      </w:r>
      <w:r w:rsidRPr="00683803">
        <w:rPr>
          <w:rStyle w:val="underline"/>
          <w:rFonts w:eastAsiaTheme="majorEastAsia"/>
          <w:highlight w:val="yellow"/>
        </w:rPr>
        <w:t xml:space="preserve">does the argument </w:t>
      </w:r>
      <w:r>
        <w:rPr>
          <w:rStyle w:val="underline"/>
          <w:rFonts w:eastAsiaTheme="majorEastAsia"/>
          <w:highlight w:val="yellow"/>
        </w:rPr>
        <w:t>…</w:t>
      </w:r>
      <w:r w:rsidRPr="00683803">
        <w:rPr>
          <w:rStyle w:val="underline"/>
          <w:rFonts w:eastAsiaTheme="majorEastAsia"/>
          <w:highlight w:val="yellow"/>
        </w:rPr>
        <w:t xml:space="preserve"> unipolarity is peaceful</w:t>
      </w:r>
      <w:r w:rsidRPr="00054D60">
        <w:t>.48</w:t>
      </w:r>
    </w:p>
    <w:p w14:paraId="53E4D0A0" w14:textId="77777777" w:rsidR="003039CE" w:rsidRPr="003730C5" w:rsidRDefault="003039CE" w:rsidP="003039CE">
      <w:pPr>
        <w:pStyle w:val="Heading4"/>
      </w:pPr>
      <w:r w:rsidRPr="003730C5">
        <w:t>No stats prove heg solves war</w:t>
      </w:r>
    </w:p>
    <w:p w14:paraId="0C24605F" w14:textId="77777777" w:rsidR="003039CE" w:rsidRPr="001D20F9" w:rsidRDefault="003039CE" w:rsidP="003039CE">
      <w:pPr>
        <w:rPr>
          <w:rStyle w:val="cite0"/>
        </w:rPr>
      </w:pPr>
      <w:r w:rsidRPr="00C508EA">
        <w:rPr>
          <w:rStyle w:val="cite0"/>
          <w:highlight w:val="yellow"/>
        </w:rPr>
        <w:t>Fettweis</w:t>
      </w:r>
      <w:r w:rsidRPr="001D20F9">
        <w:rPr>
          <w:rStyle w:val="cite0"/>
        </w:rPr>
        <w:t xml:space="preserve">, Tulane University Associate Political Science Professor, </w:t>
      </w:r>
      <w:r w:rsidRPr="00C508EA">
        <w:rPr>
          <w:rStyle w:val="cite0"/>
          <w:highlight w:val="yellow"/>
        </w:rPr>
        <w:t>11</w:t>
      </w:r>
    </w:p>
    <w:p w14:paraId="6A91D29C" w14:textId="77777777" w:rsidR="003039CE" w:rsidRDefault="003039CE" w:rsidP="003039CE">
      <w:r>
        <w:t>(Christopher, Sept/Oct, “</w:t>
      </w:r>
      <w:r w:rsidRPr="001D20F9">
        <w:t>Free Riding or Restraint? Examining European Grand Strategy</w:t>
      </w:r>
      <w:r>
        <w:t xml:space="preserve">,” ebsco, </w:t>
      </w:r>
      <w:r>
        <w:rPr>
          <w:rStyle w:val="medium-font"/>
        </w:rPr>
        <w:t xml:space="preserve">Vol. 30 Issue 4, p316-332, </w:t>
      </w:r>
      <w:r>
        <w:t>accessed 3-24-12, CMM)</w:t>
      </w:r>
    </w:p>
    <w:p w14:paraId="77498A0D" w14:textId="77777777" w:rsidR="003039CE" w:rsidRPr="00CE39CF" w:rsidRDefault="003039CE" w:rsidP="003039CE"/>
    <w:p w14:paraId="1279EAA4" w14:textId="58283EFC" w:rsidR="003039CE" w:rsidRPr="003730C5" w:rsidRDefault="003039CE" w:rsidP="003039CE">
      <w:pPr>
        <w:pStyle w:val="card"/>
        <w:rPr>
          <w:b/>
          <w:u w:val="single"/>
        </w:rPr>
      </w:pPr>
      <w:r w:rsidRPr="00CE39CF">
        <w:t xml:space="preserve">It is perhaps worth noting that </w:t>
      </w:r>
      <w:r>
        <w:rPr>
          <w:rStyle w:val="underline"/>
        </w:rPr>
        <w:t>…</w:t>
      </w:r>
      <w:r w:rsidRPr="00007DF6">
        <w:rPr>
          <w:rStyle w:val="underline"/>
        </w:rPr>
        <w:t xml:space="preserve"> that the two are unrelated. </w:t>
      </w:r>
    </w:p>
    <w:p w14:paraId="6A2B5929" w14:textId="77777777" w:rsidR="003039CE" w:rsidRPr="003730C5" w:rsidRDefault="003039CE" w:rsidP="003039CE">
      <w:pPr>
        <w:pStyle w:val="Heading4"/>
      </w:pPr>
      <w:r w:rsidRPr="003730C5">
        <w:t>No impact – cognitive bias overestimate the impact of heg</w:t>
      </w:r>
    </w:p>
    <w:p w14:paraId="1C0873F5" w14:textId="77777777" w:rsidR="003039CE" w:rsidRPr="001D20F9" w:rsidRDefault="003039CE" w:rsidP="003039CE">
      <w:pPr>
        <w:rPr>
          <w:rStyle w:val="cite0"/>
        </w:rPr>
      </w:pPr>
      <w:r w:rsidRPr="00B25129">
        <w:rPr>
          <w:rStyle w:val="cite0"/>
          <w:highlight w:val="yellow"/>
        </w:rPr>
        <w:t>Fettweis</w:t>
      </w:r>
      <w:r w:rsidRPr="001D20F9">
        <w:rPr>
          <w:rStyle w:val="cite0"/>
        </w:rPr>
        <w:t xml:space="preserve">, Tulane University Associate Political Science Professor, </w:t>
      </w:r>
      <w:r w:rsidRPr="00B25129">
        <w:rPr>
          <w:rStyle w:val="cite0"/>
          <w:highlight w:val="yellow"/>
        </w:rPr>
        <w:t>11</w:t>
      </w:r>
    </w:p>
    <w:p w14:paraId="0B552D5D" w14:textId="77777777" w:rsidR="003039CE" w:rsidRDefault="003039CE" w:rsidP="003039CE">
      <w:r>
        <w:t>(Christopher, Sept/Oct, “</w:t>
      </w:r>
      <w:r w:rsidRPr="001D20F9">
        <w:t>Free Riding or Restraint? Examining European Grand Strategy</w:t>
      </w:r>
      <w:r>
        <w:t xml:space="preserve">,” ebsco, </w:t>
      </w:r>
      <w:r>
        <w:rPr>
          <w:rStyle w:val="medium-font"/>
        </w:rPr>
        <w:t xml:space="preserve">Vol. 30 Issue 4, p316-332, </w:t>
      </w:r>
      <w:r>
        <w:t>accessed 3-24-12, CMM)</w:t>
      </w:r>
    </w:p>
    <w:p w14:paraId="5DB9F478" w14:textId="77777777" w:rsidR="003039CE" w:rsidRDefault="003039CE" w:rsidP="003039CE"/>
    <w:p w14:paraId="301BEBD3" w14:textId="4C7C04C4" w:rsidR="003039CE" w:rsidRPr="00747846" w:rsidRDefault="003039CE" w:rsidP="003039CE">
      <w:pPr>
        <w:pStyle w:val="card"/>
      </w:pPr>
      <w:r w:rsidRPr="00D7201D">
        <w:t xml:space="preserve">One of the most basic insights of </w:t>
      </w:r>
      <w:r>
        <w:t>…</w:t>
      </w:r>
      <w:r w:rsidRPr="00243C92">
        <w:rPr>
          <w:rStyle w:val="underline"/>
        </w:rPr>
        <w:t xml:space="preserve"> or without the U</w:t>
      </w:r>
      <w:r w:rsidRPr="00D7201D">
        <w:t xml:space="preserve">nited </w:t>
      </w:r>
      <w:r w:rsidRPr="00243C92">
        <w:rPr>
          <w:rStyle w:val="underline"/>
        </w:rPr>
        <w:t>S</w:t>
      </w:r>
      <w:r w:rsidRPr="00D7201D">
        <w:t xml:space="preserve">tates. </w:t>
      </w:r>
    </w:p>
    <w:p w14:paraId="3A32B806" w14:textId="77777777" w:rsidR="003039CE" w:rsidRPr="00857532" w:rsidRDefault="003039CE" w:rsidP="003039CE"/>
    <w:p w14:paraId="4F2BFF06" w14:textId="77777777" w:rsidR="0081590B" w:rsidRDefault="0081590B" w:rsidP="0081590B">
      <w:pPr>
        <w:pStyle w:val="Heading2"/>
      </w:pPr>
    </w:p>
    <w:p w14:paraId="1CFE0284" w14:textId="7233FADE" w:rsidR="00CD1CDB" w:rsidRDefault="0081590B" w:rsidP="0081590B">
      <w:pPr>
        <w:pStyle w:val="Heading2"/>
      </w:pPr>
      <w:r>
        <w:t>***2NC***</w:t>
      </w:r>
    </w:p>
    <w:p w14:paraId="29810CBC" w14:textId="77777777" w:rsidR="0081590B" w:rsidRDefault="0081590B" w:rsidP="0081590B"/>
    <w:p w14:paraId="5E64F4E4" w14:textId="42DA8BC7" w:rsidR="0081590B" w:rsidRDefault="0081590B" w:rsidP="0081590B">
      <w:pPr>
        <w:pStyle w:val="Heading3"/>
      </w:pPr>
      <w:r>
        <w:t xml:space="preserve">T </w:t>
      </w:r>
      <w:r w:rsidRPr="001E5C7F">
        <w:t>2NC Overview</w:t>
      </w:r>
    </w:p>
    <w:p w14:paraId="2BACC695" w14:textId="77777777" w:rsidR="0081590B" w:rsidRDefault="0081590B" w:rsidP="0081590B">
      <w:pPr>
        <w:pStyle w:val="Heading4"/>
      </w:pPr>
      <w:r>
        <w:t>___ Allowing the affirmative interpretation destroys any and all limits on the meaning of incentives…all action becomes topical.</w:t>
      </w:r>
    </w:p>
    <w:p w14:paraId="1E4B06D7" w14:textId="77777777" w:rsidR="0081590B" w:rsidRDefault="0081590B" w:rsidP="0081590B"/>
    <w:p w14:paraId="3F522F3C" w14:textId="77777777" w:rsidR="0081590B" w:rsidRPr="00AC3013" w:rsidRDefault="0081590B" w:rsidP="0081590B">
      <w:pPr>
        <w:rPr>
          <w:b/>
          <w:sz w:val="26"/>
        </w:rPr>
      </w:pPr>
      <w:r w:rsidRPr="004F1E6E">
        <w:rPr>
          <w:rStyle w:val="StyleStyleBold12pt"/>
          <w:highlight w:val="cyan"/>
        </w:rPr>
        <w:t>Grant</w:t>
      </w:r>
      <w:r w:rsidRPr="009008CF">
        <w:rPr>
          <w:rStyle w:val="StyleStyleBold12pt"/>
        </w:rPr>
        <w:t xml:space="preserve">, </w:t>
      </w:r>
      <w:r w:rsidRPr="00AC3013">
        <w:t>Duke political science professor</w:t>
      </w:r>
      <w:r>
        <w:rPr>
          <w:rStyle w:val="StyleStyleBold12pt"/>
        </w:rPr>
        <w:t xml:space="preserve">, </w:t>
      </w:r>
      <w:r w:rsidRPr="004F1E6E">
        <w:rPr>
          <w:rStyle w:val="StyleStyleBold12pt"/>
          <w:highlight w:val="cyan"/>
        </w:rPr>
        <w:t xml:space="preserve">02 </w:t>
      </w:r>
      <w:r>
        <w:rPr>
          <w:rStyle w:val="StyleStyleBold12pt"/>
        </w:rPr>
        <w:t>[</w:t>
      </w:r>
      <w:r>
        <w:t>Ruth, “THE ETHICS OF INCENTIVES: HISTORICAL ORIGINS AND CONTEMPORARY UNDERSTANDINGS,” Economics and Philosophy, 18 (2002) 111, proquest]</w:t>
      </w:r>
    </w:p>
    <w:p w14:paraId="4EEAF56D" w14:textId="77777777" w:rsidR="0081590B" w:rsidRDefault="0081590B" w:rsidP="0081590B"/>
    <w:p w14:paraId="26D62E44" w14:textId="7E2D63C8" w:rsidR="0081590B" w:rsidRPr="000A275D" w:rsidRDefault="0081590B" w:rsidP="0081590B">
      <w:pPr>
        <w:rPr>
          <w:sz w:val="16"/>
        </w:rPr>
      </w:pPr>
      <w:r w:rsidRPr="000A275D">
        <w:rPr>
          <w:sz w:val="16"/>
        </w:rPr>
        <w:t xml:space="preserve">This </w:t>
      </w:r>
      <w:r w:rsidRPr="004F1E6E">
        <w:rPr>
          <w:rStyle w:val="StyleBoldUnderline"/>
          <w:highlight w:val="cyan"/>
        </w:rPr>
        <w:t>history</w:t>
      </w:r>
      <w:r w:rsidRPr="000A275D">
        <w:rPr>
          <w:sz w:val="16"/>
        </w:rPr>
        <w:t xml:space="preserve"> also </w:t>
      </w:r>
      <w:r w:rsidRPr="004F1E6E">
        <w:rPr>
          <w:rStyle w:val="StyleBoldUnderline"/>
          <w:highlight w:val="cyan"/>
        </w:rPr>
        <w:t>allows us to</w:t>
      </w:r>
      <w:r w:rsidRPr="00190FC5">
        <w:rPr>
          <w:rStyle w:val="StyleBoldUnderline"/>
        </w:rPr>
        <w:t xml:space="preserve"> define more </w:t>
      </w:r>
      <w:r w:rsidRPr="004F1E6E">
        <w:rPr>
          <w:rStyle w:val="StyleBoldUnderline"/>
          <w:highlight w:val="cyan"/>
        </w:rPr>
        <w:t xml:space="preserve">clearly </w:t>
      </w:r>
      <w:r>
        <w:rPr>
          <w:rStyle w:val="StyleBoldUnderline"/>
        </w:rPr>
        <w:t>…</w:t>
      </w:r>
      <w:r w:rsidRPr="000A275D">
        <w:rPr>
          <w:rFonts w:ascii="Advfont80" w:hAnsi="Advfont80" w:cs="Advfont80"/>
          <w:sz w:val="16"/>
          <w:szCs w:val="20"/>
        </w:rPr>
        <w:t xml:space="preserve"> is illustrative of this point.</w:t>
      </w:r>
    </w:p>
    <w:p w14:paraId="6B940CCD" w14:textId="77777777" w:rsidR="0081590B" w:rsidRDefault="0081590B" w:rsidP="0081590B"/>
    <w:p w14:paraId="29BC1833" w14:textId="77777777" w:rsidR="0081590B" w:rsidRDefault="0081590B" w:rsidP="0081590B">
      <w:pPr>
        <w:pStyle w:val="Heading3"/>
      </w:pPr>
      <w:bookmarkStart w:id="0" w:name="_Toc210092510"/>
      <w:r>
        <w:t>AT: We Meet – Financial Incentive</w:t>
      </w:r>
      <w:bookmarkEnd w:id="0"/>
      <w:r>
        <w:t xml:space="preserve"> </w:t>
      </w:r>
    </w:p>
    <w:p w14:paraId="2FF91C98" w14:textId="77777777" w:rsidR="0081590B" w:rsidRPr="00131A4D" w:rsidRDefault="0081590B" w:rsidP="0081590B"/>
    <w:p w14:paraId="02CAB250" w14:textId="77777777" w:rsidR="0081590B" w:rsidRDefault="0081590B" w:rsidP="0081590B">
      <w:pPr>
        <w:pStyle w:val="Heading4"/>
      </w:pPr>
      <w:r>
        <w:softHyphen/>
      </w:r>
      <w:r>
        <w:softHyphen/>
        <w:t xml:space="preserve">___ There are 2 categories of policies to promote energy development – (1)financial incentives and regulations, &amp; policies.  Financial incentives are tax programs, grants, rebates, and loan assistance.  Rules are things like purchasing mandates.  </w:t>
      </w:r>
    </w:p>
    <w:p w14:paraId="3527584B" w14:textId="77777777" w:rsidR="0081590B" w:rsidRDefault="0081590B" w:rsidP="0081590B"/>
    <w:p w14:paraId="4172F5B0" w14:textId="77777777" w:rsidR="0081590B" w:rsidRDefault="0081590B" w:rsidP="0081590B">
      <w:r w:rsidRPr="00BC3F90">
        <w:rPr>
          <w:rStyle w:val="StyleStyleBold12pt"/>
          <w:highlight w:val="cyan"/>
        </w:rPr>
        <w:t>DSIRE</w:t>
      </w:r>
      <w:r w:rsidRPr="00B10717">
        <w:rPr>
          <w:rStyle w:val="StyleStyleBold12pt"/>
        </w:rPr>
        <w:t xml:space="preserve"> Database of State Incentives for Renewables &amp; Efficiency </w:t>
      </w:r>
      <w:r w:rsidRPr="00BC3F90">
        <w:rPr>
          <w:rStyle w:val="StyleStyleBold12pt"/>
          <w:highlight w:val="cyan"/>
        </w:rPr>
        <w:t>’12</w:t>
      </w:r>
      <w:r>
        <w:t xml:space="preserve"> [</w:t>
      </w:r>
      <w:r w:rsidRPr="00BC3F90">
        <w:t>http</w:t>
      </w:r>
      <w:r>
        <w:t xml:space="preserve">://www.dsireusa.org/glossary/] </w:t>
      </w:r>
    </w:p>
    <w:p w14:paraId="72483381" w14:textId="77777777" w:rsidR="0081590B" w:rsidRDefault="0081590B" w:rsidP="0081590B"/>
    <w:p w14:paraId="5F705971" w14:textId="3C4F0578" w:rsidR="0081590B" w:rsidRDefault="0081590B" w:rsidP="0081590B">
      <w:r w:rsidRPr="00BC3F90">
        <w:rPr>
          <w:rStyle w:val="StyleBoldUnderline"/>
          <w:highlight w:val="cyan"/>
        </w:rPr>
        <w:t xml:space="preserve">DSIRE organizes incentives and </w:t>
      </w:r>
      <w:r>
        <w:rPr>
          <w:rStyle w:val="StyleBoldUnderline"/>
        </w:rPr>
        <w:t>…</w:t>
      </w:r>
    </w:p>
    <w:p w14:paraId="74243950" w14:textId="77777777" w:rsidR="0081590B" w:rsidRDefault="0081590B" w:rsidP="0081590B">
      <w:r>
        <w:t xml:space="preserve">  show  Solar &amp; Wind Permitting Standards</w:t>
      </w:r>
    </w:p>
    <w:p w14:paraId="551B7492" w14:textId="77777777" w:rsidR="0081590B" w:rsidRDefault="0081590B" w:rsidP="0081590B"/>
    <w:p w14:paraId="1953F8BB" w14:textId="77777777" w:rsidR="0081590B" w:rsidRDefault="0081590B" w:rsidP="0081590B"/>
    <w:p w14:paraId="0C3B73F4" w14:textId="71076BE5" w:rsidR="0081590B" w:rsidRDefault="0081590B" w:rsidP="0081590B">
      <w:pPr>
        <w:pStyle w:val="Heading3"/>
      </w:pPr>
      <w:bookmarkStart w:id="1" w:name="_Toc212397521"/>
      <w:r>
        <w:t xml:space="preserve">2NC </w:t>
      </w:r>
      <w:r>
        <w:t xml:space="preserve">States </w:t>
      </w:r>
      <w:r>
        <w:t>Solvency EXT</w:t>
      </w:r>
      <w:bookmarkEnd w:id="1"/>
    </w:p>
    <w:p w14:paraId="496F9389" w14:textId="77777777" w:rsidR="0081590B" w:rsidRDefault="0081590B" w:rsidP="0081590B">
      <w:pPr>
        <w:pStyle w:val="Heading4"/>
      </w:pPr>
      <w:r>
        <w:t>Clean energy banks solve investment effectively on the state level</w:t>
      </w:r>
    </w:p>
    <w:p w14:paraId="587BDB44" w14:textId="77777777" w:rsidR="0081590B" w:rsidRPr="00821B04" w:rsidRDefault="0081590B" w:rsidP="0081590B">
      <w:pPr>
        <w:rPr>
          <w:rStyle w:val="StyleStyleBold12pt"/>
        </w:rPr>
      </w:pPr>
      <w:r w:rsidRPr="0050046C">
        <w:rPr>
          <w:rStyle w:val="StyleStyleBold12pt"/>
          <w:highlight w:val="green"/>
        </w:rPr>
        <w:t xml:space="preserve">Muro et al, </w:t>
      </w:r>
      <w:r w:rsidRPr="0050046C">
        <w:rPr>
          <w:rStyle w:val="StyleStyleBold12pt"/>
        </w:rPr>
        <w:t>senior</w:t>
      </w:r>
      <w:r w:rsidRPr="00821B04">
        <w:rPr>
          <w:rStyle w:val="StyleStyleBold12pt"/>
        </w:rPr>
        <w:t xml:space="preserve"> fellow and the director of policy at the Metropolitan Policy Program at Brookings, </w:t>
      </w:r>
      <w:r w:rsidRPr="0050046C">
        <w:rPr>
          <w:rStyle w:val="StyleStyleBold12pt"/>
          <w:highlight w:val="green"/>
        </w:rPr>
        <w:t>12</w:t>
      </w:r>
    </w:p>
    <w:p w14:paraId="22979A25" w14:textId="77777777" w:rsidR="0081590B" w:rsidRPr="00FA7680" w:rsidRDefault="0081590B" w:rsidP="0081590B">
      <w:r>
        <w:t xml:space="preserve">(Mark, Ken Berlin, Reed Hundt, and Devashree Saha, “State Clean Energy Finance Banks: New Investment Facilities for Clean Energy Deployment,” </w:t>
      </w:r>
      <w:r w:rsidRPr="00821B04">
        <w:t>http://www.brookings.edu/~/media/research/files/papers/2012/9/12%20state%20energy%20investment%20muro/12%20state%20energy%20investment%20muro.pdf</w:t>
      </w:r>
      <w:r>
        <w:t>, accessed 9-12-12, CMM)</w:t>
      </w:r>
    </w:p>
    <w:p w14:paraId="2D013A23" w14:textId="77777777" w:rsidR="0081590B" w:rsidRDefault="0081590B" w:rsidP="0081590B"/>
    <w:p w14:paraId="741ADC83" w14:textId="47FA973E" w:rsidR="0081590B" w:rsidRDefault="0081590B" w:rsidP="0081590B">
      <w:pPr>
        <w:rPr>
          <w:rStyle w:val="Emphasis"/>
        </w:rPr>
      </w:pPr>
      <w:r>
        <w:t xml:space="preserve">In a word, </w:t>
      </w:r>
      <w:r w:rsidRPr="0050046C">
        <w:rPr>
          <w:rStyle w:val="StyleBoldUnderline"/>
          <w:highlight w:val="green"/>
        </w:rPr>
        <w:t xml:space="preserve">clean energy solutions are </w:t>
      </w:r>
      <w:r>
        <w:rPr>
          <w:rStyle w:val="StyleBoldUnderline"/>
          <w:highlight w:val="green"/>
        </w:rPr>
        <w:t>…</w:t>
      </w:r>
      <w:r w:rsidRPr="00E76B3F">
        <w:rPr>
          <w:rStyle w:val="Emphasis"/>
          <w:highlight w:val="green"/>
        </w:rPr>
        <w:t xml:space="preserve"> tax credits</w:t>
      </w:r>
      <w:r w:rsidRPr="00E76B3F">
        <w:rPr>
          <w:rStyle w:val="Emphasis"/>
        </w:rPr>
        <w:t>,</w:t>
      </w:r>
      <w:r w:rsidRPr="00E76B3F">
        <w:rPr>
          <w:rStyle w:val="Emphasis"/>
          <w:sz w:val="12"/>
        </w:rPr>
        <w:t xml:space="preserve">¶ </w:t>
      </w:r>
      <w:r w:rsidRPr="00E76B3F">
        <w:rPr>
          <w:rStyle w:val="Emphasis"/>
        </w:rPr>
        <w:t>grants, and subsidies.</w:t>
      </w:r>
    </w:p>
    <w:p w14:paraId="13938603" w14:textId="77777777" w:rsidR="0081590B" w:rsidRDefault="0081590B" w:rsidP="0081590B">
      <w:pPr>
        <w:pStyle w:val="Heading4"/>
      </w:pPr>
      <w:r>
        <w:t>State action spills up when necessary – federal adoption is inevitable if the states don’t solve.</w:t>
      </w:r>
    </w:p>
    <w:p w14:paraId="1D88DE15" w14:textId="77777777" w:rsidR="0081590B" w:rsidRPr="006826BE" w:rsidRDefault="0081590B" w:rsidP="0081590B">
      <w:pPr>
        <w:rPr>
          <w:rStyle w:val="StyleStyleBold12pt"/>
        </w:rPr>
      </w:pPr>
      <w:r w:rsidRPr="00E756C9">
        <w:rPr>
          <w:rStyle w:val="StyleStyleBold12pt"/>
          <w:highlight w:val="green"/>
        </w:rPr>
        <w:t>Larsen et al,</w:t>
      </w:r>
      <w:r w:rsidRPr="006826BE">
        <w:rPr>
          <w:rStyle w:val="StyleStyleBold12pt"/>
        </w:rPr>
        <w:t xml:space="preserve"> expert on Federal climate and energy policy World Resources Institute, </w:t>
      </w:r>
      <w:r w:rsidRPr="00E756C9">
        <w:rPr>
          <w:rStyle w:val="StyleStyleBold12pt"/>
          <w:highlight w:val="green"/>
        </w:rPr>
        <w:t>7</w:t>
      </w:r>
    </w:p>
    <w:p w14:paraId="26BC9FED" w14:textId="77777777" w:rsidR="0081590B" w:rsidRDefault="0081590B" w:rsidP="0081590B">
      <w:r>
        <w:t>(John</w:t>
      </w:r>
      <w:r w:rsidRPr="00157801">
        <w:t xml:space="preserve">, </w:t>
      </w:r>
      <w:r>
        <w:t xml:space="preserve">Andrew Aulisi, Jonathan Pershing, Paul Posner, </w:t>
      </w:r>
      <w:r w:rsidRPr="00157801">
        <w:t xml:space="preserve">“Climate Policy in the State Laboratory: How States Influence Federal Regulation and the Implications for U.S. Policy,” World Resources Institute, September, </w:t>
      </w:r>
      <w:r w:rsidRPr="0022212D">
        <w:t>http://pdf.wri.org/climate_policy_in_the_state_laboratory.pdf</w:t>
      </w:r>
      <w:r w:rsidRPr="00157801">
        <w:t xml:space="preserve">, </w:t>
      </w:r>
      <w:r>
        <w:t>accessed 8-25-12, CMM</w:t>
      </w:r>
      <w:r w:rsidRPr="00157801">
        <w:t>)</w:t>
      </w:r>
    </w:p>
    <w:p w14:paraId="2D5007D6" w14:textId="77777777" w:rsidR="0081590B" w:rsidRDefault="0081590B" w:rsidP="0081590B"/>
    <w:p w14:paraId="7249742E" w14:textId="2056F260" w:rsidR="0081590B" w:rsidRDefault="0081590B" w:rsidP="0081590B">
      <w:pPr>
        <w:rPr>
          <w:rStyle w:val="StyleBoldUnderline"/>
        </w:rPr>
      </w:pPr>
      <w:r>
        <w:t xml:space="preserve">The second most important factor </w:t>
      </w:r>
      <w:r>
        <w:t>…</w:t>
      </w:r>
      <w:r w:rsidRPr="00E756C9">
        <w:rPr>
          <w:rStyle w:val="StyleBoldUnderline"/>
          <w:highlight w:val="green"/>
        </w:rPr>
        <w:t xml:space="preserve"> federal action</w:t>
      </w:r>
      <w:r w:rsidRPr="00075F4D">
        <w:rPr>
          <w:rStyle w:val="StyleBoldUnderline"/>
        </w:rPr>
        <w:t>.</w:t>
      </w:r>
    </w:p>
    <w:p w14:paraId="79A5D6E8" w14:textId="77777777" w:rsidR="0081590B" w:rsidRDefault="0081590B" w:rsidP="0081590B">
      <w:pPr>
        <w:pStyle w:val="Heading4"/>
      </w:pPr>
      <w:r>
        <w:t>State policies are a better signal for investors</w:t>
      </w:r>
    </w:p>
    <w:p w14:paraId="6A327E0F" w14:textId="77777777" w:rsidR="0081590B" w:rsidRPr="00612ABC" w:rsidRDefault="0081590B" w:rsidP="0081590B">
      <w:pPr>
        <w:rPr>
          <w:rStyle w:val="StyleStyleBold12pt"/>
        </w:rPr>
      </w:pPr>
      <w:r>
        <w:rPr>
          <w:rStyle w:val="StyleStyleBold12pt"/>
        </w:rPr>
        <w:t>Milford et al, Clean Energy Group</w:t>
      </w:r>
      <w:r w:rsidRPr="00612ABC">
        <w:rPr>
          <w:rStyle w:val="StyleStyleBold12pt"/>
        </w:rPr>
        <w:t>, 10</w:t>
      </w:r>
    </w:p>
    <w:p w14:paraId="2E1B085A" w14:textId="77777777" w:rsidR="0081590B" w:rsidRDefault="0081590B" w:rsidP="0081590B">
      <w:r>
        <w:t>(</w:t>
      </w:r>
      <w:r w:rsidRPr="00612ABC">
        <w:t>Lewis Milford, Mark Sinclair, Ken Locklin and Charles Kubert</w:t>
      </w:r>
      <w:r>
        <w:t xml:space="preserve">, “Federal Climate and Energy Legislation and the States: Legislative Principles and Recommendations for a New Clean Energy Federalism,” April </w:t>
      </w:r>
      <w:r w:rsidRPr="00612ABC">
        <w:t>http://www.cleanegroup.org/assets/Uploads/2011-Files/Reports/CEGCleanEnergyFederalismv3April2010.pdf</w:t>
      </w:r>
      <w:r>
        <w:t>, accessed 10-2-12, CMM)</w:t>
      </w:r>
    </w:p>
    <w:p w14:paraId="5E1C24AF" w14:textId="77777777" w:rsidR="0081590B" w:rsidRDefault="0081590B" w:rsidP="0081590B"/>
    <w:p w14:paraId="2B76A58E" w14:textId="714AC274" w:rsidR="0081590B" w:rsidRPr="00612ABC" w:rsidRDefault="0081590B" w:rsidP="0081590B">
      <w:pPr>
        <w:rPr>
          <w:rStyle w:val="StyleBoldUnderline"/>
        </w:rPr>
      </w:pPr>
      <w:r>
        <w:t xml:space="preserve">1. </w:t>
      </w:r>
      <w:r w:rsidRPr="00612ABC">
        <w:rPr>
          <w:rStyle w:val="StyleBoldUnderline"/>
        </w:rPr>
        <w:t xml:space="preserve">States should </w:t>
      </w:r>
      <w:r>
        <w:t xml:space="preserve">and will </w:t>
      </w:r>
      <w:r w:rsidRPr="00612ABC">
        <w:rPr>
          <w:rStyle w:val="StyleBoldUnderline"/>
        </w:rPr>
        <w:t xml:space="preserve">remain the </w:t>
      </w:r>
      <w:r>
        <w:rPr>
          <w:rStyle w:val="StyleBoldUnderline"/>
        </w:rPr>
        <w:t>…</w:t>
      </w:r>
      <w:r w:rsidRPr="00612ABC">
        <w:rPr>
          <w:rStyle w:val="StyleBoldUnderline"/>
        </w:rPr>
        <w:t xml:space="preserve"> states and regions.</w:t>
      </w:r>
    </w:p>
    <w:p w14:paraId="01BA08FD" w14:textId="77777777" w:rsidR="0081590B" w:rsidRPr="007C284E" w:rsidRDefault="0081590B" w:rsidP="0081590B"/>
    <w:p w14:paraId="168E7D78" w14:textId="77777777" w:rsidR="0081590B" w:rsidRDefault="0081590B" w:rsidP="0081590B"/>
    <w:p w14:paraId="73703477" w14:textId="77777777" w:rsidR="0081590B" w:rsidRDefault="0081590B" w:rsidP="0081590B">
      <w:pPr>
        <w:rPr>
          <w:rStyle w:val="Emphasis"/>
        </w:rPr>
      </w:pPr>
    </w:p>
    <w:p w14:paraId="3299AB33" w14:textId="77777777" w:rsidR="0081590B" w:rsidRDefault="0081590B" w:rsidP="0081590B">
      <w:pPr>
        <w:pStyle w:val="Heading3"/>
      </w:pPr>
      <w:bookmarkStart w:id="2" w:name="_Toc212397481"/>
      <w:r>
        <w:t>50 State Fiat Legit – Incentives</w:t>
      </w:r>
      <w:bookmarkEnd w:id="2"/>
      <w:r>
        <w:t xml:space="preserve"> </w:t>
      </w:r>
    </w:p>
    <w:p w14:paraId="4C4981A4" w14:textId="77777777" w:rsidR="0081590B" w:rsidRPr="00313800" w:rsidRDefault="0081590B" w:rsidP="0081590B">
      <w:pPr>
        <w:rPr>
          <w:rStyle w:val="StyleStyleBold12pt"/>
        </w:rPr>
      </w:pPr>
      <w:r w:rsidRPr="00313800">
        <w:rPr>
          <w:rStyle w:val="StyleStyleBold12pt"/>
        </w:rPr>
        <w:t>50 States fiat is legit –</w:t>
      </w:r>
    </w:p>
    <w:p w14:paraId="722C7621" w14:textId="77777777" w:rsidR="0081590B" w:rsidRDefault="0081590B" w:rsidP="0081590B">
      <w:pPr>
        <w:pStyle w:val="ListParagraph"/>
        <w:numPr>
          <w:ilvl w:val="0"/>
          <w:numId w:val="17"/>
        </w:numPr>
        <w:rPr>
          <w:rStyle w:val="StyleStyleBold12pt"/>
        </w:rPr>
      </w:pPr>
      <w:r w:rsidRPr="00DE41D6">
        <w:rPr>
          <w:rStyle w:val="StyleStyleBold12pt"/>
        </w:rPr>
        <w:t>Its not utopian –– it’s the squo</w:t>
      </w:r>
    </w:p>
    <w:p w14:paraId="2EBCD36A" w14:textId="77777777" w:rsidR="0081590B" w:rsidRPr="003F4DFC" w:rsidRDefault="0081590B" w:rsidP="0081590B">
      <w:pPr>
        <w:rPr>
          <w:rStyle w:val="StyleStyleBold12pt"/>
        </w:rPr>
      </w:pPr>
      <w:r w:rsidRPr="00451510">
        <w:rPr>
          <w:rStyle w:val="StyleStyleBold12pt"/>
          <w:highlight w:val="green"/>
        </w:rPr>
        <w:t>Carlarne</w:t>
      </w:r>
      <w:r w:rsidRPr="003F4DFC">
        <w:rPr>
          <w:rStyle w:val="StyleStyleBold12pt"/>
        </w:rPr>
        <w:t xml:space="preserve">, Assistant Professor, University of South Carolina School of Law, </w:t>
      </w:r>
      <w:r w:rsidRPr="00451510">
        <w:rPr>
          <w:rStyle w:val="StyleStyleBold12pt"/>
          <w:highlight w:val="green"/>
        </w:rPr>
        <w:t>8</w:t>
      </w:r>
    </w:p>
    <w:p w14:paraId="1D075410" w14:textId="77777777" w:rsidR="0081590B" w:rsidRDefault="0081590B" w:rsidP="0081590B">
      <w:r>
        <w:t>(Cinnamon, July, “Notes from a Climate Change Pressure-Cooker: Sub-Federal Attempts at Transformation Meet National Resistance in the USA,” 40 Conn. L. Rev. 1351, lexis, accessed 8-26-12, CMM)</w:t>
      </w:r>
    </w:p>
    <w:p w14:paraId="3D30B963" w14:textId="77777777" w:rsidR="0081590B" w:rsidRDefault="0081590B" w:rsidP="0081590B"/>
    <w:p w14:paraId="1144E110" w14:textId="1876788D" w:rsidR="0081590B" w:rsidRDefault="0081590B" w:rsidP="0081590B">
      <w:pPr>
        <w:rPr>
          <w:rStyle w:val="StyleBoldUnderline"/>
        </w:rPr>
      </w:pPr>
      <w:r w:rsidRPr="006A6A6B">
        <w:t xml:space="preserve">On its own, California can exert </w:t>
      </w:r>
      <w:r>
        <w:t>…</w:t>
      </w:r>
      <w:r w:rsidRPr="006A6A6B">
        <w:rPr>
          <w:rStyle w:val="StyleBoldUnderline"/>
        </w:rPr>
        <w:t xml:space="preserve"> political momentum to overcome federal inertia.</w:t>
      </w:r>
    </w:p>
    <w:p w14:paraId="1A7ACAFA" w14:textId="77777777" w:rsidR="0081590B" w:rsidRDefault="0081590B" w:rsidP="0081590B">
      <w:pPr>
        <w:rPr>
          <w:rStyle w:val="StyleBoldUnderline"/>
        </w:rPr>
      </w:pPr>
    </w:p>
    <w:p w14:paraId="73C99A14" w14:textId="77777777" w:rsidR="0081590B" w:rsidRDefault="0081590B" w:rsidP="0081590B">
      <w:pPr>
        <w:rPr>
          <w:rStyle w:val="StyleStyleBold12pt"/>
        </w:rPr>
      </w:pPr>
      <w:r w:rsidRPr="00451510">
        <w:rPr>
          <w:rStyle w:val="StyleStyleBold12pt"/>
        </w:rPr>
        <w:t>Utopian fiat doesn’t apply to energy policy</w:t>
      </w:r>
    </w:p>
    <w:p w14:paraId="1828F97D" w14:textId="77777777" w:rsidR="0081590B" w:rsidRPr="003F4DFC" w:rsidRDefault="0081590B" w:rsidP="0081590B">
      <w:pPr>
        <w:rPr>
          <w:rStyle w:val="StyleStyleBold12pt"/>
        </w:rPr>
      </w:pPr>
      <w:r w:rsidRPr="00451510">
        <w:rPr>
          <w:rStyle w:val="StyleStyleBold12pt"/>
          <w:highlight w:val="green"/>
        </w:rPr>
        <w:t>Carlarne</w:t>
      </w:r>
      <w:r w:rsidRPr="003F4DFC">
        <w:rPr>
          <w:rStyle w:val="StyleStyleBold12pt"/>
        </w:rPr>
        <w:t xml:space="preserve">, Assistant Professor, University of South Carolina School of Law, </w:t>
      </w:r>
      <w:r w:rsidRPr="00451510">
        <w:rPr>
          <w:rStyle w:val="StyleStyleBold12pt"/>
          <w:highlight w:val="green"/>
        </w:rPr>
        <w:t>8</w:t>
      </w:r>
    </w:p>
    <w:p w14:paraId="76F7EC93" w14:textId="77777777" w:rsidR="0081590B" w:rsidRDefault="0081590B" w:rsidP="0081590B">
      <w:r>
        <w:t>(Cinnamon, July, “Notes from a Climate Change Pressure-Cooker: Sub-Federal Attempts at Transformation Meet National Resistance in the USA,” 40 Conn. L. Rev. 1351, lexis, accessed 8-26-12, CMM)</w:t>
      </w:r>
    </w:p>
    <w:p w14:paraId="203BBE23" w14:textId="77777777" w:rsidR="0081590B" w:rsidRDefault="0081590B" w:rsidP="0081590B"/>
    <w:p w14:paraId="10B41A9C" w14:textId="69369FEB" w:rsidR="0081590B" w:rsidRDefault="0081590B" w:rsidP="0081590B">
      <w:pPr>
        <w:rPr>
          <w:rStyle w:val="StyleBoldUnderline"/>
        </w:rPr>
      </w:pPr>
      <w:r w:rsidRPr="00B53FC4">
        <w:rPr>
          <w:rStyle w:val="StyleBoldUnderline"/>
        </w:rPr>
        <w:t xml:space="preserve">States consistently have been </w:t>
      </w:r>
      <w:r>
        <w:rPr>
          <w:rStyle w:val="StyleBoldUnderline"/>
        </w:rPr>
        <w:t>…</w:t>
      </w:r>
      <w:r w:rsidRPr="00212040">
        <w:rPr>
          <w:rStyle w:val="StyleBoldUnderline"/>
        </w:rPr>
        <w:t xml:space="preserve"> in the absence of a federal mandate.</w:t>
      </w:r>
    </w:p>
    <w:p w14:paraId="686D93B5" w14:textId="77777777" w:rsidR="0081590B" w:rsidRPr="005C5799" w:rsidRDefault="0081590B" w:rsidP="0081590B">
      <w:pPr>
        <w:rPr>
          <w:rStyle w:val="StyleStyleBold12pt"/>
          <w:sz w:val="20"/>
          <w:u w:val="single"/>
        </w:rPr>
      </w:pPr>
    </w:p>
    <w:p w14:paraId="4EC87A11" w14:textId="77777777" w:rsidR="0081590B" w:rsidRPr="005C5799" w:rsidRDefault="0081590B" w:rsidP="0081590B">
      <w:pPr>
        <w:rPr>
          <w:rStyle w:val="StyleStyleBold12pt"/>
        </w:rPr>
      </w:pPr>
      <w:r w:rsidRPr="005C5799">
        <w:rPr>
          <w:rStyle w:val="StyleStyleBold12pt"/>
        </w:rPr>
        <w:t>The States CP is the topic – jurisdictional questions are key to energy production debates</w:t>
      </w:r>
    </w:p>
    <w:p w14:paraId="7BFFCCEB" w14:textId="77777777" w:rsidR="0081590B" w:rsidRPr="00276FDA" w:rsidRDefault="0081590B" w:rsidP="0081590B">
      <w:pPr>
        <w:rPr>
          <w:rStyle w:val="StyleStyleBold12pt"/>
        </w:rPr>
      </w:pPr>
      <w:r w:rsidRPr="005C5799">
        <w:rPr>
          <w:rStyle w:val="StyleStyleBold12pt"/>
          <w:highlight w:val="cyan"/>
        </w:rPr>
        <w:t>Kay</w:t>
      </w:r>
      <w:r w:rsidRPr="00276FDA">
        <w:rPr>
          <w:rStyle w:val="StyleStyleBold12pt"/>
        </w:rPr>
        <w:t xml:space="preserve">, Senior Extension Associate with the Community &amp; Regional Development Institute-Cornell Dept. of Sociology, </w:t>
      </w:r>
      <w:r w:rsidRPr="005C5799">
        <w:rPr>
          <w:rStyle w:val="StyleStyleBold12pt"/>
          <w:highlight w:val="cyan"/>
        </w:rPr>
        <w:t>12</w:t>
      </w:r>
    </w:p>
    <w:p w14:paraId="1F653F0C" w14:textId="77777777" w:rsidR="0081590B" w:rsidRDefault="0081590B" w:rsidP="0081590B">
      <w:r>
        <w:t>(David, “</w:t>
      </w:r>
      <w:r w:rsidRPr="00BF7722">
        <w:t>Energy Federalism: Who Decides?</w:t>
      </w:r>
      <w:r>
        <w:t>,”</w:t>
      </w:r>
      <w:r w:rsidRPr="00BF7722">
        <w:t xml:space="preserve"> </w:t>
      </w:r>
      <w:r w:rsidRPr="00CD0418">
        <w:t>http://devsoc.cals.cornell.edu/cals/devsoc/outreach/cardi/programs/loader.cfm?csModule=security/getfile&amp;PageID=1071714</w:t>
      </w:r>
      <w:r>
        <w:t>, accessed 10-19-12, CMM)</w:t>
      </w:r>
    </w:p>
    <w:p w14:paraId="0A306397" w14:textId="77777777" w:rsidR="0081590B" w:rsidRDefault="0081590B" w:rsidP="0081590B"/>
    <w:p w14:paraId="75B37BE1" w14:textId="456E7DD1" w:rsidR="0081590B" w:rsidRPr="008B2F13" w:rsidRDefault="0081590B" w:rsidP="0081590B">
      <w:pPr>
        <w:rPr>
          <w:b/>
          <w:u w:val="single"/>
        </w:rPr>
      </w:pPr>
      <w:r w:rsidRPr="008B2F13">
        <w:rPr>
          <w:rStyle w:val="StyleBoldUnderline"/>
          <w:highlight w:val="cyan"/>
        </w:rPr>
        <w:t xml:space="preserve">Questions about energy </w:t>
      </w:r>
      <w:r>
        <w:rPr>
          <w:rStyle w:val="StyleBoldUnderline"/>
          <w:highlight w:val="cyan"/>
        </w:rPr>
        <w:t>…</w:t>
      </w:r>
      <w:r w:rsidRPr="008B2F13">
        <w:rPr>
          <w:rStyle w:val="StyleBoldUnderline"/>
          <w:highlight w:val="cyan"/>
        </w:rPr>
        <w:t xml:space="preserve"> dense tangle.</w:t>
      </w:r>
    </w:p>
    <w:p w14:paraId="01A462F9" w14:textId="77777777" w:rsidR="0081590B" w:rsidRDefault="0081590B" w:rsidP="0081590B">
      <w:pPr>
        <w:rPr>
          <w:rStyle w:val="StyleStyleBold12pt"/>
        </w:rPr>
      </w:pPr>
    </w:p>
    <w:p w14:paraId="2E2A20A3" w14:textId="77777777" w:rsidR="0081590B" w:rsidRPr="00E12764" w:rsidRDefault="0081590B" w:rsidP="0081590B">
      <w:pPr>
        <w:pStyle w:val="ListParagraph"/>
        <w:numPr>
          <w:ilvl w:val="0"/>
          <w:numId w:val="17"/>
        </w:numPr>
        <w:rPr>
          <w:b/>
          <w:sz w:val="24"/>
        </w:rPr>
      </w:pPr>
      <w:r>
        <w:rPr>
          <w:rStyle w:val="StyleStyleBold12pt"/>
        </w:rPr>
        <w:t xml:space="preserve">Key to in-depth policy education and innovations. </w:t>
      </w:r>
    </w:p>
    <w:p w14:paraId="2132CAD8" w14:textId="77777777" w:rsidR="0081590B" w:rsidRDefault="0081590B" w:rsidP="0081590B">
      <w:pPr>
        <w:rPr>
          <w:rStyle w:val="StyleStyleBold12pt"/>
          <w:b w:val="0"/>
          <w:sz w:val="20"/>
        </w:rPr>
      </w:pPr>
      <w:r w:rsidRPr="00E12764">
        <w:rPr>
          <w:rStyle w:val="StyleStyleBold12pt"/>
          <w:highlight w:val="green"/>
        </w:rPr>
        <w:t>Resknik</w:t>
      </w:r>
      <w:r>
        <w:rPr>
          <w:rStyle w:val="StyleStyleBold12pt"/>
        </w:rPr>
        <w:t xml:space="preserve">, Yale Law Prof, </w:t>
      </w:r>
      <w:r w:rsidRPr="00E12764">
        <w:rPr>
          <w:rStyle w:val="StyleStyleBold12pt"/>
          <w:highlight w:val="green"/>
        </w:rPr>
        <w:t>1</w:t>
      </w:r>
      <w:r w:rsidRPr="00EE2379">
        <w:rPr>
          <w:rStyle w:val="StyleStyleBold12pt"/>
        </w:rPr>
        <w:t xml:space="preserve"> </w:t>
      </w:r>
      <w:r w:rsidRPr="00EE2379">
        <w:rPr>
          <w:rStyle w:val="StyleStyleBold12pt"/>
          <w:b w:val="0"/>
          <w:sz w:val="20"/>
        </w:rPr>
        <w:t xml:space="preserve"> </w:t>
      </w:r>
    </w:p>
    <w:p w14:paraId="349C9673" w14:textId="77777777" w:rsidR="0081590B" w:rsidRPr="00E12764" w:rsidRDefault="0081590B" w:rsidP="0081590B">
      <w:r w:rsidRPr="00E12764">
        <w:t>(Judith, Arthur Liman Professor of Law-Yale, “Categorical Federalism: Jurisdiction, Gender, and the Globe”, Yale Law Journal, http://yalelawjournal.org/the-yale-law-journal/essay/categorical-federalism:-jurisdiction,-gender,-and-the-globe/, accessed 8-29-12, CMM)</w:t>
      </w:r>
    </w:p>
    <w:p w14:paraId="76449107" w14:textId="77777777" w:rsidR="0081590B" w:rsidRPr="00EE2379" w:rsidRDefault="0081590B" w:rsidP="0081590B">
      <w:pPr>
        <w:rPr>
          <w:rStyle w:val="StyleStyleBold12pt"/>
          <w:b w:val="0"/>
          <w:sz w:val="20"/>
        </w:rPr>
      </w:pPr>
    </w:p>
    <w:p w14:paraId="2F0CD4BD" w14:textId="46175D68" w:rsidR="0081590B" w:rsidRPr="00EE2379" w:rsidRDefault="0081590B" w:rsidP="0081590B">
      <w:pPr>
        <w:rPr>
          <w:rStyle w:val="StyleBoldUnderline"/>
        </w:rPr>
      </w:pPr>
      <w:r w:rsidRPr="00EE2379">
        <w:rPr>
          <w:sz w:val="16"/>
        </w:rPr>
        <w:t xml:space="preserve">Thus, and second, </w:t>
      </w:r>
      <w:r w:rsidRPr="00E12764">
        <w:rPr>
          <w:rStyle w:val="Emphasis"/>
          <w:highlight w:val="green"/>
        </w:rPr>
        <w:t xml:space="preserve">we ought to pay </w:t>
      </w:r>
      <w:r>
        <w:rPr>
          <w:rStyle w:val="Emphasis"/>
        </w:rPr>
        <w:t>…</w:t>
      </w:r>
      <w:r w:rsidRPr="00EE2379">
        <w:rPr>
          <w:rStyle w:val="StyleBoldUnderline"/>
        </w:rPr>
        <w:t xml:space="preserve"> against women. </w:t>
      </w:r>
    </w:p>
    <w:p w14:paraId="1A4A2EA1" w14:textId="77777777" w:rsidR="0081590B" w:rsidRPr="009651F3" w:rsidRDefault="0081590B" w:rsidP="0081590B">
      <w:pPr>
        <w:rPr>
          <w:rStyle w:val="StyleStyleBold12pt"/>
        </w:rPr>
      </w:pPr>
    </w:p>
    <w:p w14:paraId="2F02989C" w14:textId="77777777" w:rsidR="0081590B" w:rsidRDefault="0081590B" w:rsidP="0081590B"/>
    <w:p w14:paraId="11A57463" w14:textId="77777777" w:rsidR="0081590B" w:rsidRDefault="0081590B" w:rsidP="0081590B">
      <w:pPr>
        <w:pStyle w:val="Heading3"/>
      </w:pPr>
      <w:bookmarkStart w:id="3" w:name="_Toc213757142"/>
      <w:r>
        <w:t>2NC Grid Improving</w:t>
      </w:r>
      <w:bookmarkEnd w:id="3"/>
    </w:p>
    <w:p w14:paraId="391B6AE7" w14:textId="77777777" w:rsidR="0081590B" w:rsidRPr="00F111EC" w:rsidRDefault="0081590B" w:rsidP="0081590B">
      <w:pPr>
        <w:pStyle w:val="Heading4"/>
      </w:pPr>
      <w:r w:rsidRPr="00F111EC">
        <w:t>And the grid is improving now</w:t>
      </w:r>
    </w:p>
    <w:p w14:paraId="6BE0E23A" w14:textId="77777777" w:rsidR="0081590B" w:rsidRPr="00F111EC" w:rsidRDefault="0081590B" w:rsidP="0081590B">
      <w:pPr>
        <w:rPr>
          <w:rStyle w:val="StyleStyleBold12pt"/>
        </w:rPr>
      </w:pPr>
      <w:r w:rsidRPr="00F111EC">
        <w:rPr>
          <w:rStyle w:val="StyleStyleBold12pt"/>
          <w:highlight w:val="yellow"/>
        </w:rPr>
        <w:t>Koerth-Baker</w:t>
      </w:r>
      <w:r w:rsidRPr="00F111EC">
        <w:rPr>
          <w:rStyle w:val="StyleStyleBold12pt"/>
        </w:rPr>
        <w:t xml:space="preserve">, science editor – Boing Boing, columnist – NYT Magazine, electric grid expert, </w:t>
      </w:r>
      <w:r>
        <w:rPr>
          <w:rStyle w:val="StyleStyleBold12pt"/>
        </w:rPr>
        <w:t>8-3-</w:t>
      </w:r>
      <w:r w:rsidRPr="009016A0">
        <w:rPr>
          <w:rStyle w:val="StyleStyleBold12pt"/>
          <w:highlight w:val="yellow"/>
        </w:rPr>
        <w:t>12</w:t>
      </w:r>
    </w:p>
    <w:p w14:paraId="2D53C1C2" w14:textId="77777777" w:rsidR="0081590B" w:rsidRDefault="0081590B" w:rsidP="0081590B">
      <w:r>
        <w:t>(</w:t>
      </w:r>
      <w:r w:rsidRPr="004E1ABE">
        <w:t>Maggie</w:t>
      </w:r>
      <w:r>
        <w:t>, “</w:t>
      </w:r>
      <w:r w:rsidRPr="004E1ABE">
        <w:t>Blackout: What's wrong with the American grid</w:t>
      </w:r>
      <w:r>
        <w:t xml:space="preserve">,” </w:t>
      </w:r>
      <w:r w:rsidRPr="00F111EC">
        <w:t>http://boingboing.net/2012/08/03/blackout-whats-wrong-with-t.html</w:t>
      </w:r>
      <w:r>
        <w:t>, accessed 11-5-12, CMM)</w:t>
      </w:r>
    </w:p>
    <w:p w14:paraId="013CFE88" w14:textId="77777777" w:rsidR="0081590B" w:rsidRPr="004E1ABE" w:rsidRDefault="0081590B" w:rsidP="0081590B"/>
    <w:p w14:paraId="1BFD4CB9" w14:textId="558096DA" w:rsidR="0081590B" w:rsidRDefault="0081590B" w:rsidP="0081590B">
      <w:pPr>
        <w:rPr>
          <w:rStyle w:val="StyleBoldUnderline"/>
        </w:rPr>
      </w:pPr>
      <w:r>
        <w:t xml:space="preserve">But this is about more than mere bad </w:t>
      </w:r>
      <w:r>
        <w:t>…</w:t>
      </w:r>
      <w:r>
        <w:t xml:space="preserve">. So </w:t>
      </w:r>
      <w:r w:rsidRPr="00F111EC">
        <w:rPr>
          <w:rStyle w:val="StyleBoldUnderline"/>
          <w:highlight w:val="yellow"/>
        </w:rPr>
        <w:t>we have</w:t>
      </w:r>
      <w:r w:rsidRPr="00F111EC">
        <w:rPr>
          <w:rStyle w:val="StyleBoldUnderline"/>
        </w:rPr>
        <w:t xml:space="preserve"> reserve </w:t>
      </w:r>
      <w:r w:rsidRPr="00F111EC">
        <w:rPr>
          <w:rStyle w:val="StyleBoldUnderline"/>
          <w:highlight w:val="yellow"/>
        </w:rPr>
        <w:t>power for emergencies</w:t>
      </w:r>
      <w:r w:rsidRPr="00F111EC">
        <w:rPr>
          <w:rStyle w:val="StyleBoldUnderline"/>
        </w:rPr>
        <w:t>.”</w:t>
      </w:r>
    </w:p>
    <w:p w14:paraId="56D25360" w14:textId="77777777" w:rsidR="0081590B" w:rsidRDefault="0081590B" w:rsidP="0081590B"/>
    <w:p w14:paraId="45905E5B" w14:textId="77777777" w:rsidR="0081590B" w:rsidRDefault="0081590B" w:rsidP="0081590B">
      <w:pPr>
        <w:pStyle w:val="Heading2"/>
      </w:pPr>
    </w:p>
    <w:p w14:paraId="41281491" w14:textId="16FF4B11" w:rsidR="0081590B" w:rsidRDefault="0081590B" w:rsidP="0081590B">
      <w:pPr>
        <w:pStyle w:val="Heading2"/>
      </w:pPr>
      <w:r>
        <w:t>***1NR-Fiscal Cliff***</w:t>
      </w:r>
    </w:p>
    <w:p w14:paraId="28ED8A67" w14:textId="77777777" w:rsidR="0081590B" w:rsidRDefault="0081590B" w:rsidP="0081590B"/>
    <w:p w14:paraId="77DE789E" w14:textId="77777777" w:rsidR="0081590B" w:rsidRDefault="0081590B" w:rsidP="0081590B">
      <w:pPr>
        <w:pStyle w:val="Heading3"/>
      </w:pPr>
      <w:r>
        <w:t>Overview</w:t>
      </w:r>
    </w:p>
    <w:p w14:paraId="2CC63B43" w14:textId="77777777" w:rsidR="0081590B" w:rsidRDefault="0081590B" w:rsidP="0081590B">
      <w:pPr>
        <w:pStyle w:val="Heading4"/>
      </w:pPr>
      <w:r>
        <w:t>Turns North Korea</w:t>
      </w:r>
    </w:p>
    <w:p w14:paraId="4BDC488A" w14:textId="77777777" w:rsidR="0081590B" w:rsidRDefault="0081590B" w:rsidP="0081590B">
      <w:pPr>
        <w:rPr>
          <w:color w:val="333333"/>
          <w:sz w:val="24"/>
        </w:rPr>
      </w:pPr>
      <w:r>
        <w:rPr>
          <w:b/>
          <w:color w:val="333333"/>
          <w:sz w:val="24"/>
        </w:rPr>
        <w:t xml:space="preserve">Business World, 98 </w:t>
      </w:r>
    </w:p>
    <w:p w14:paraId="5CD7AFBF" w14:textId="77777777" w:rsidR="0081590B" w:rsidRDefault="0081590B" w:rsidP="0081590B">
      <w:pPr>
        <w:rPr>
          <w:color w:val="333333"/>
        </w:rPr>
      </w:pPr>
      <w:r>
        <w:rPr>
          <w:color w:val="333333"/>
        </w:rPr>
        <w:t>[January 8, “Towards global recession” JCP]</w:t>
      </w:r>
    </w:p>
    <w:p w14:paraId="597E1584" w14:textId="77777777" w:rsidR="0081590B" w:rsidRDefault="0081590B" w:rsidP="0081590B">
      <w:pPr>
        <w:rPr>
          <w:color w:val="333333"/>
          <w:sz w:val="24"/>
        </w:rPr>
      </w:pPr>
    </w:p>
    <w:p w14:paraId="550C4EB4" w14:textId="0FA1DE52" w:rsidR="0081590B" w:rsidRDefault="0081590B" w:rsidP="0081590B">
      <w:r>
        <w:t xml:space="preserve">The current </w:t>
      </w:r>
      <w:r w:rsidRPr="00313A0C">
        <w:rPr>
          <w:rStyle w:val="underline"/>
          <w:highlight w:val="cyan"/>
        </w:rPr>
        <w:t>regional recession</w:t>
      </w:r>
      <w:r w:rsidRPr="00313A0C">
        <w:rPr>
          <w:highlight w:val="cyan"/>
        </w:rPr>
        <w:t xml:space="preserve"> </w:t>
      </w:r>
      <w:r>
        <w:t xml:space="preserve">in </w:t>
      </w:r>
      <w:r>
        <w:t>…</w:t>
      </w:r>
      <w:r>
        <w:t xml:space="preserve"> destructive wartime use.</w:t>
      </w:r>
    </w:p>
    <w:p w14:paraId="47EB4085" w14:textId="77777777" w:rsidR="0081590B" w:rsidRDefault="0081590B" w:rsidP="0081590B">
      <w:pPr>
        <w:pStyle w:val="Heading4"/>
      </w:pPr>
      <w:r>
        <w:t>Fiscal cliff guts power projections – makes conflict escalation and US decline inevitable – it is a faster and bigger internal link than the aff.</w:t>
      </w:r>
    </w:p>
    <w:p w14:paraId="2717040A" w14:textId="77777777" w:rsidR="0081590B" w:rsidRPr="00635510" w:rsidRDefault="0081590B" w:rsidP="0081590B">
      <w:pPr>
        <w:rPr>
          <w:rStyle w:val="StyleStyleBold12pt"/>
        </w:rPr>
      </w:pPr>
      <w:r w:rsidRPr="00635510">
        <w:rPr>
          <w:rStyle w:val="StyleStyleBold12pt"/>
        </w:rPr>
        <w:t>Skelton, Husch Blackwell LLP partner, 9-20-12</w:t>
      </w:r>
    </w:p>
    <w:p w14:paraId="3902B652" w14:textId="77777777" w:rsidR="0081590B" w:rsidRDefault="0081590B" w:rsidP="0081590B">
      <w:r>
        <w:t xml:space="preserve">[Ike, former Armed Services Committee chairmen, “Skelton: Sequestration Means Cuts We Can't Afford” </w:t>
      </w:r>
      <w:hyperlink r:id="rId19" w:history="1">
        <w:r w:rsidRPr="009439AF">
          <w:rPr>
            <w:rStyle w:val="Hyperlink"/>
          </w:rPr>
          <w:t>http://www.rollcall.com/issues/58_23/Ike-Skelton-Sequestration-Means-Cuts-We-Cannot-Afford-217689-1.html</w:t>
        </w:r>
      </w:hyperlink>
      <w:r>
        <w:t>, accessed 10-26-12, TAP]</w:t>
      </w:r>
    </w:p>
    <w:p w14:paraId="38193497" w14:textId="77777777" w:rsidR="0081590B" w:rsidRDefault="0081590B" w:rsidP="0081590B"/>
    <w:p w14:paraId="3A0365AA" w14:textId="26757018" w:rsidR="0081590B" w:rsidRDefault="0081590B" w:rsidP="0081590B">
      <w:r w:rsidRPr="00635510">
        <w:rPr>
          <w:rStyle w:val="StyleBoldUnderline"/>
        </w:rPr>
        <w:t>Se</w:t>
      </w:r>
      <w:r w:rsidRPr="00641D34">
        <w:rPr>
          <w:rStyle w:val="StyleBoldUnderline"/>
          <w:highlight w:val="cyan"/>
        </w:rPr>
        <w:t xml:space="preserve">questration will also erode </w:t>
      </w:r>
      <w:r>
        <w:rPr>
          <w:rStyle w:val="StyleBoldUnderline"/>
        </w:rPr>
        <w:t>…</w:t>
      </w:r>
      <w:r>
        <w:t xml:space="preserve"> eliminating economies of scale.</w:t>
      </w:r>
    </w:p>
    <w:p w14:paraId="2F5FF84F" w14:textId="77777777" w:rsidR="0081590B" w:rsidRDefault="0081590B" w:rsidP="0081590B"/>
    <w:p w14:paraId="4621B1DB" w14:textId="77777777" w:rsidR="0081590B" w:rsidRDefault="0081590B" w:rsidP="0081590B">
      <w:pPr>
        <w:pStyle w:val="Heading3"/>
      </w:pPr>
      <w:bookmarkStart w:id="4" w:name="_Toc214030823"/>
      <w:r>
        <w:t>AT: DOD Internal Budget</w:t>
      </w:r>
    </w:p>
    <w:p w14:paraId="15B0FD92" w14:textId="77777777" w:rsidR="0081590B" w:rsidRPr="005973FA" w:rsidRDefault="0081590B" w:rsidP="0081590B">
      <w:pPr>
        <w:pStyle w:val="Heading4"/>
      </w:pPr>
      <w:r w:rsidRPr="005973FA">
        <w:t xml:space="preserve">Increase </w:t>
      </w:r>
      <w:r>
        <w:t>means a net increase from a baseline</w:t>
      </w:r>
    </w:p>
    <w:p w14:paraId="41FC89CE" w14:textId="77777777" w:rsidR="0081590B" w:rsidRPr="00934BB2" w:rsidRDefault="0081590B" w:rsidP="0081590B">
      <w:pPr>
        <w:rPr>
          <w:rStyle w:val="StyleStyleBold12pt"/>
        </w:rPr>
      </w:pPr>
      <w:r w:rsidRPr="00F77685">
        <w:rPr>
          <w:rStyle w:val="StyleStyleBold12pt"/>
          <w:highlight w:val="green"/>
        </w:rPr>
        <w:t>Rogers, state of New York judge, 5</w:t>
      </w:r>
      <w:r w:rsidRPr="00934BB2">
        <w:rPr>
          <w:rStyle w:val="StyleStyleBold12pt"/>
        </w:rPr>
        <w:t xml:space="preserve"> </w:t>
      </w:r>
    </w:p>
    <w:p w14:paraId="103F6D6B" w14:textId="77777777" w:rsidR="0081590B" w:rsidRPr="001F1238" w:rsidRDefault="0081590B" w:rsidP="0081590B">
      <w:pPr>
        <w:rPr>
          <w:rFonts w:asciiTheme="minorHAnsi" w:hAnsiTheme="minorHAnsi" w:cstheme="minorHAnsi"/>
        </w:rPr>
      </w:pPr>
      <w:r w:rsidRPr="001F1238">
        <w:rPr>
          <w:rFonts w:asciiTheme="minorHAnsi" w:hAnsiTheme="minorHAnsi" w:cstheme="minorHAnsi"/>
        </w:rPr>
        <w:t>(Judge, state of new York, et all, petitioners v. US epa, respondent, nsr manufacturers roundtable, et al, intervenors, 2005 U.S. App. LEXIS 12378, **; 60 ERC (BNA) 1791, p.LN)</w:t>
      </w:r>
    </w:p>
    <w:p w14:paraId="6C556395" w14:textId="77777777" w:rsidR="0081590B" w:rsidRPr="001F1238" w:rsidRDefault="0081590B" w:rsidP="0081590B">
      <w:pPr>
        <w:rPr>
          <w:rFonts w:asciiTheme="minorHAnsi" w:hAnsiTheme="minorHAnsi" w:cstheme="minorHAnsi"/>
        </w:rPr>
      </w:pPr>
    </w:p>
    <w:p w14:paraId="22DA306F" w14:textId="514C6CDA" w:rsidR="0081590B" w:rsidRDefault="0081590B" w:rsidP="0081590B">
      <w:pPr>
        <w:pStyle w:val="card"/>
        <w:rPr>
          <w:rFonts w:asciiTheme="minorHAnsi" w:hAnsiTheme="minorHAnsi" w:cstheme="minorHAnsi"/>
          <w:szCs w:val="22"/>
        </w:rPr>
      </w:pPr>
      <w:r w:rsidRPr="001F1238">
        <w:rPr>
          <w:rFonts w:asciiTheme="minorHAnsi" w:hAnsiTheme="minorHAnsi" w:cstheme="minorHAnsi"/>
          <w:szCs w:val="22"/>
        </w:rPr>
        <w:t xml:space="preserve">According to government petitioners, </w:t>
      </w:r>
      <w:r w:rsidRPr="00F77685">
        <w:rPr>
          <w:rStyle w:val="StyleBoldUnderline"/>
          <w:rFonts w:asciiTheme="minorHAnsi" w:hAnsiTheme="minorHAnsi" w:cstheme="minorHAnsi"/>
          <w:szCs w:val="22"/>
          <w:highlight w:val="green"/>
        </w:rPr>
        <w:t xml:space="preserve">the </w:t>
      </w:r>
      <w:r>
        <w:rPr>
          <w:rStyle w:val="StyleBoldUnderline"/>
          <w:rFonts w:asciiTheme="minorHAnsi" w:hAnsiTheme="minorHAnsi" w:cstheme="minorHAnsi"/>
          <w:szCs w:val="22"/>
        </w:rPr>
        <w:t>…</w:t>
      </w:r>
      <w:r w:rsidRPr="001F1238">
        <w:rPr>
          <w:rFonts w:asciiTheme="minorHAnsi" w:hAnsiTheme="minorHAnsi" w:cstheme="minorHAnsi"/>
          <w:szCs w:val="22"/>
        </w:rPr>
        <w:t xml:space="preserve"> in perfect condition.</w:t>
      </w:r>
    </w:p>
    <w:p w14:paraId="2780DBFB" w14:textId="77777777" w:rsidR="0081590B" w:rsidRPr="00A42D6F" w:rsidRDefault="0081590B" w:rsidP="0081590B">
      <w:pPr>
        <w:pStyle w:val="Heading4"/>
      </w:pPr>
      <w:r>
        <w:t>They also decrease financial incentives for oil, which is anti topical and independently a reason to vote neg</w:t>
      </w:r>
    </w:p>
    <w:p w14:paraId="1583F4DE" w14:textId="77777777" w:rsidR="0081590B" w:rsidRPr="00A42D6F" w:rsidRDefault="0081590B" w:rsidP="0081590B"/>
    <w:p w14:paraId="0255A379" w14:textId="77777777" w:rsidR="0081590B" w:rsidRDefault="0081590B" w:rsidP="0081590B">
      <w:pPr>
        <w:pStyle w:val="Heading3"/>
      </w:pPr>
      <w:r>
        <w:t>AT: Winners Win – Lame Duck Specific</w:t>
      </w:r>
    </w:p>
    <w:p w14:paraId="2A6CFCA0" w14:textId="77777777" w:rsidR="0081590B" w:rsidRPr="009B774E" w:rsidRDefault="0081590B" w:rsidP="0081590B">
      <w:pPr>
        <w:pStyle w:val="Heading4"/>
      </w:pPr>
      <w:r w:rsidRPr="009B774E">
        <w:t xml:space="preserve">Winners win doesn’t apply to energy policy – backlash guaranteed </w:t>
      </w:r>
    </w:p>
    <w:p w14:paraId="32244B4A" w14:textId="77777777" w:rsidR="0081590B" w:rsidRPr="009B774E" w:rsidRDefault="0081590B" w:rsidP="0081590B">
      <w:pPr>
        <w:rPr>
          <w:rStyle w:val="StyleStyleBold12pt"/>
        </w:rPr>
      </w:pPr>
      <w:r w:rsidRPr="009B774E">
        <w:rPr>
          <w:rStyle w:val="StyleStyleBold12pt"/>
        </w:rPr>
        <w:t xml:space="preserve">Silverstein, EnergyBiz, 7-9-12 </w:t>
      </w:r>
    </w:p>
    <w:p w14:paraId="3569131A" w14:textId="77777777" w:rsidR="0081590B" w:rsidRPr="00B31C90" w:rsidRDefault="0081590B" w:rsidP="0081590B">
      <w:r>
        <w:t>(Ken, “Utility Lobbyists Steering the Energy and Environmental Debate,”</w:t>
      </w:r>
    </w:p>
    <w:p w14:paraId="1B0E8F49" w14:textId="77777777" w:rsidR="0081590B" w:rsidRDefault="0081590B" w:rsidP="0081590B">
      <w:r w:rsidRPr="00B31C90">
        <w:t>http://energybiz.com/article/12/07/utility-lobbyists-steering-energy-and-environmental-debate</w:t>
      </w:r>
      <w:r>
        <w:t>, accessed 7-11-12, CMM)</w:t>
      </w:r>
    </w:p>
    <w:p w14:paraId="189B97E6" w14:textId="77777777" w:rsidR="0081590B" w:rsidRDefault="0081590B" w:rsidP="0081590B"/>
    <w:p w14:paraId="241F04C2" w14:textId="388C454D" w:rsidR="0081590B" w:rsidRPr="00B31C90" w:rsidRDefault="0081590B" w:rsidP="0081590B">
      <w:pPr>
        <w:rPr>
          <w:rStyle w:val="underline"/>
        </w:rPr>
      </w:pPr>
      <w:r>
        <w:t>“</w:t>
      </w:r>
      <w:r w:rsidRPr="00A42D6F">
        <w:rPr>
          <w:rStyle w:val="underline"/>
          <w:highlight w:val="cyan"/>
        </w:rPr>
        <w:t xml:space="preserve">It is never just about money and </w:t>
      </w:r>
      <w:r>
        <w:rPr>
          <w:rStyle w:val="underline"/>
        </w:rPr>
        <w:t>…</w:t>
      </w:r>
      <w:r w:rsidRPr="00B31C90">
        <w:rPr>
          <w:rStyle w:val="underline"/>
        </w:rPr>
        <w:t xml:space="preserve"> and </w:t>
      </w:r>
      <w:r w:rsidRPr="00A42D6F">
        <w:rPr>
          <w:rStyle w:val="underline"/>
          <w:highlight w:val="cyan"/>
        </w:rPr>
        <w:t>energy prices</w:t>
      </w:r>
      <w:r w:rsidRPr="00B31C90">
        <w:rPr>
          <w:rStyle w:val="underline"/>
        </w:rPr>
        <w:t>.</w:t>
      </w:r>
    </w:p>
    <w:p w14:paraId="550654C7" w14:textId="77777777" w:rsidR="0081590B" w:rsidRDefault="0081590B" w:rsidP="0081590B">
      <w:r>
        <w:t>*Bronstein-Moffly = Alex Bronstein-Moffly, an analyst with First Street Research Group, the non-partisan political intelligence unit of CQ Press</w:t>
      </w:r>
    </w:p>
    <w:p w14:paraId="6EEF2903" w14:textId="77777777" w:rsidR="0081590B" w:rsidRPr="006A42C6" w:rsidRDefault="0081590B" w:rsidP="0081590B">
      <w:pPr>
        <w:pStyle w:val="Heading4"/>
      </w:pPr>
      <w:r w:rsidRPr="006A42C6">
        <w:t>Obama overreaching t</w:t>
      </w:r>
      <w:r>
        <w:t>hreatens to collapse lame-duck – empirics prove</w:t>
      </w:r>
    </w:p>
    <w:p w14:paraId="6805464F" w14:textId="77777777" w:rsidR="0081590B" w:rsidRPr="006A42C6" w:rsidRDefault="0081590B" w:rsidP="0081590B">
      <w:pPr>
        <w:rPr>
          <w:rStyle w:val="StyleStyleBold12pt"/>
        </w:rPr>
      </w:pPr>
      <w:r w:rsidRPr="006A42C6">
        <w:rPr>
          <w:rStyle w:val="StyleStyleBold12pt"/>
        </w:rPr>
        <w:t>Miniter, investigative journalist, 12</w:t>
      </w:r>
    </w:p>
    <w:p w14:paraId="2D672608" w14:textId="77777777" w:rsidR="0081590B" w:rsidRDefault="0081590B" w:rsidP="0081590B">
      <w:r>
        <w:t>(Richard, NYTimes best selling author, “Leading from Behind: The Reluctant President and the Advisors Who Decide for Him,” google books, 84-5, accessed 11-8-12, CMM)</w:t>
      </w:r>
    </w:p>
    <w:p w14:paraId="692AD8DF" w14:textId="77777777" w:rsidR="0081590B" w:rsidRDefault="0081590B" w:rsidP="0081590B"/>
    <w:p w14:paraId="2BCEC64B" w14:textId="09876BC3" w:rsidR="0081590B" w:rsidRPr="006A42C6" w:rsidRDefault="0081590B" w:rsidP="0081590B">
      <w:pPr>
        <w:rPr>
          <w:rStyle w:val="StyleBoldUnderline"/>
        </w:rPr>
      </w:pPr>
      <w:r>
        <w:t xml:space="preserve">After the historic defeat, Axelrod went on </w:t>
      </w:r>
      <w:r>
        <w:t>…</w:t>
      </w:r>
      <w:r w:rsidRPr="006A42C6">
        <w:rPr>
          <w:rStyle w:val="StyleBoldUnderline"/>
          <w:highlight w:val="yellow"/>
        </w:rPr>
        <w:t xml:space="preserve"> more political risks</w:t>
      </w:r>
      <w:r w:rsidRPr="006A42C6">
        <w:rPr>
          <w:rStyle w:val="StyleBoldUnderline"/>
        </w:rPr>
        <w:t>.</w:t>
      </w:r>
    </w:p>
    <w:p w14:paraId="3699F893" w14:textId="77777777" w:rsidR="0081590B" w:rsidRPr="003B41CE" w:rsidRDefault="0081590B" w:rsidP="0081590B">
      <w:pPr>
        <w:pStyle w:val="Heading4"/>
      </w:pPr>
      <w:r>
        <w:t>PC finite – Obama perceives it as finite.</w:t>
      </w:r>
    </w:p>
    <w:p w14:paraId="4BE1E443" w14:textId="77777777" w:rsidR="0081590B" w:rsidRPr="0016692E" w:rsidRDefault="0081590B" w:rsidP="0081590B">
      <w:pPr>
        <w:rPr>
          <w:rStyle w:val="StyleStyleBold12pt"/>
        </w:rPr>
      </w:pPr>
      <w:r w:rsidRPr="0016692E">
        <w:rPr>
          <w:rStyle w:val="StyleStyleBold12pt"/>
        </w:rPr>
        <w:t>Sprung, political consultant, 9-21-12</w:t>
      </w:r>
    </w:p>
    <w:p w14:paraId="33FEB568" w14:textId="77777777" w:rsidR="0081590B" w:rsidRDefault="0081590B" w:rsidP="0081590B">
      <w:r>
        <w:t xml:space="preserve">[Adam, guest writer for The Atlantic, Rochester political science phd, “Ezra Klein's unconvincing theory that Obama misunderstands (or misrepresents) "change"” </w:t>
      </w:r>
      <w:hyperlink r:id="rId20" w:history="1">
        <w:r w:rsidRPr="009439AF">
          <w:rPr>
            <w:rStyle w:val="Hyperlink"/>
          </w:rPr>
          <w:t>http://xpostfactoid.blogspot.com/2012/09/ezra-kleins-unconvincing-theory-that.html</w:t>
        </w:r>
      </w:hyperlink>
      <w:r>
        <w:t>, accessed 10-25-12, TAP]</w:t>
      </w:r>
    </w:p>
    <w:p w14:paraId="4D82332B" w14:textId="77777777" w:rsidR="0081590B" w:rsidRDefault="0081590B" w:rsidP="0081590B"/>
    <w:p w14:paraId="16F1D10A" w14:textId="244F39CA" w:rsidR="0081590B" w:rsidRDefault="0081590B" w:rsidP="0081590B">
      <w:r>
        <w:t xml:space="preserve">Update: Jonathan Bernstein </w:t>
      </w:r>
      <w:r>
        <w:t>…</w:t>
      </w:r>
      <w:r w:rsidRPr="00801BC9">
        <w:rPr>
          <w:rStyle w:val="StyleBoldUnderline"/>
        </w:rPr>
        <w:t xml:space="preserve"> battles he did win</w:t>
      </w:r>
      <w:r>
        <w:t>.</w:t>
      </w:r>
    </w:p>
    <w:p w14:paraId="55ED2CFF" w14:textId="77777777" w:rsidR="0081590B" w:rsidRPr="004C75BA" w:rsidRDefault="0081590B" w:rsidP="0081590B">
      <w:pPr>
        <w:pStyle w:val="Heading4"/>
      </w:pPr>
      <w:r>
        <w:t>Last lame duck proves no winners win on fiscal policy – Obama had to give up on fiscal reform in order to get wins – proves the tradeoff between the plan and solving fiscal cliff is huge.</w:t>
      </w:r>
    </w:p>
    <w:p w14:paraId="06E40D9A" w14:textId="77777777" w:rsidR="0081590B" w:rsidRPr="004C75BA" w:rsidRDefault="0081590B" w:rsidP="0081590B">
      <w:pPr>
        <w:rPr>
          <w:rStyle w:val="StyleStyleBold12pt"/>
        </w:rPr>
      </w:pPr>
      <w:r w:rsidRPr="004C75BA">
        <w:rPr>
          <w:rStyle w:val="StyleStyleBold12pt"/>
          <w:highlight w:val="yellow"/>
        </w:rPr>
        <w:t>Robison</w:t>
      </w:r>
      <w:r w:rsidRPr="004C75BA">
        <w:rPr>
          <w:rStyle w:val="StyleStyleBold12pt"/>
        </w:rPr>
        <w:t>, University of Vermont Middle East politics professor, 12-29-</w:t>
      </w:r>
      <w:r w:rsidRPr="004C75BA">
        <w:rPr>
          <w:rStyle w:val="StyleStyleBold12pt"/>
          <w:highlight w:val="yellow"/>
        </w:rPr>
        <w:t>10</w:t>
      </w:r>
    </w:p>
    <w:p w14:paraId="75EA940D" w14:textId="77777777" w:rsidR="0081590B" w:rsidRDefault="0081590B" w:rsidP="0081590B">
      <w:r>
        <w:t xml:space="preserve">[Gordon“Obama returns to winning ways” </w:t>
      </w:r>
      <w:hyperlink r:id="rId21" w:history="1">
        <w:r>
          <w:rPr>
            <w:rStyle w:val="Hyperlink"/>
          </w:rPr>
          <w:t>http://gulfnews.com/opinions/columnists/obama-returns-to-winning-ways-1.737442</w:t>
        </w:r>
      </w:hyperlink>
      <w:r>
        <w:t>, accessed 12-29-10, TP]</w:t>
      </w:r>
    </w:p>
    <w:p w14:paraId="433E9F06" w14:textId="77777777" w:rsidR="0081590B" w:rsidRDefault="0081590B" w:rsidP="0081590B">
      <w:pPr>
        <w:pStyle w:val="card"/>
      </w:pPr>
    </w:p>
    <w:p w14:paraId="54677D06" w14:textId="4AC42CB2" w:rsidR="0081590B" w:rsidRDefault="0081590B" w:rsidP="0081590B">
      <w:r>
        <w:t xml:space="preserve">If you spend time watching Washington from the outside, it is often hard to shake the feeling that the city's political pundits suffer from a collective </w:t>
      </w:r>
      <w:r>
        <w:t>…</w:t>
      </w:r>
      <w:r>
        <w:t xml:space="preserve"> dynamics unlikely to be recreated any time soon. </w:t>
      </w:r>
    </w:p>
    <w:p w14:paraId="213432D6" w14:textId="77777777" w:rsidR="0081590B" w:rsidRPr="00A42D6F" w:rsidRDefault="0081590B" w:rsidP="0081590B">
      <w:pPr>
        <w:pStyle w:val="Heading4"/>
      </w:pPr>
      <w:r w:rsidRPr="00A42D6F">
        <w:t xml:space="preserve">Wins don’t overwhelm the link  </w:t>
      </w:r>
    </w:p>
    <w:p w14:paraId="6A8F058B" w14:textId="77777777" w:rsidR="0081590B" w:rsidRPr="00A10A90" w:rsidRDefault="0081590B" w:rsidP="0081590B">
      <w:pPr>
        <w:pStyle w:val="tag0"/>
      </w:pPr>
      <w:r w:rsidRPr="00A10A90">
        <w:t>Porter, Slant staff writer, 2009</w:t>
      </w:r>
    </w:p>
    <w:p w14:paraId="0BD4A27B" w14:textId="77777777" w:rsidR="0081590B" w:rsidRDefault="0081590B" w:rsidP="0081590B">
      <w:r>
        <w:t>[Ethan, 9-22, "Obama’s political capital problem," http://trueslant.com/ethanporter/2009/09/22/obamas-political-capital-problem/, 9/25]</w:t>
      </w:r>
    </w:p>
    <w:p w14:paraId="7769FB42" w14:textId="77777777" w:rsidR="0081590B" w:rsidRDefault="0081590B" w:rsidP="0081590B"/>
    <w:p w14:paraId="37D9041E" w14:textId="4157E64A" w:rsidR="0081590B" w:rsidRDefault="0081590B" w:rsidP="0081590B">
      <w:pPr>
        <w:pStyle w:val="card"/>
        <w:rPr>
          <w:rStyle w:val="underline"/>
          <w:highlight w:val="yellow"/>
        </w:rPr>
      </w:pPr>
      <w:r>
        <w:t xml:space="preserve">I had assumed that, following </w:t>
      </w:r>
      <w:r>
        <w:t>…</w:t>
      </w:r>
      <w:r>
        <w:rPr>
          <w:rStyle w:val="underline"/>
          <w:highlight w:val="yellow"/>
        </w:rPr>
        <w:t xml:space="preserve"> easy to get back.</w:t>
      </w:r>
    </w:p>
    <w:p w14:paraId="1B7FD788" w14:textId="77777777" w:rsidR="0081590B" w:rsidRPr="00A42D6F" w:rsidRDefault="0081590B" w:rsidP="0081590B">
      <w:pPr>
        <w:pStyle w:val="Heading4"/>
      </w:pPr>
      <w:r w:rsidRPr="00A42D6F">
        <w:t>Political capital is not renewable – missteps like the plan will undermine Obama</w:t>
      </w:r>
    </w:p>
    <w:p w14:paraId="127C2DB6" w14:textId="77777777" w:rsidR="0081590B" w:rsidRDefault="0081590B" w:rsidP="0081590B">
      <w:pPr>
        <w:pStyle w:val="tag0"/>
      </w:pPr>
      <w:r>
        <w:t>Ryan, 2009 – Former Director of the Sir Arthur Lewis Institute of Social and Economic Studies</w:t>
      </w:r>
    </w:p>
    <w:p w14:paraId="40F26686" w14:textId="77777777" w:rsidR="0081590B" w:rsidRDefault="0081590B" w:rsidP="0081590B">
      <w:r>
        <w:t>(Selwyn, “Obama and Political Capital,” 1/18/2009, www.trinidadexpress.com/index.pl/article_opinion?id=161426968)</w:t>
      </w:r>
    </w:p>
    <w:p w14:paraId="2E54007E" w14:textId="77777777" w:rsidR="0081590B" w:rsidRDefault="0081590B" w:rsidP="0081590B"/>
    <w:p w14:paraId="67A3A522" w14:textId="78A1436D" w:rsidR="0081590B" w:rsidRDefault="0081590B" w:rsidP="0081590B">
      <w:pPr>
        <w:pStyle w:val="card"/>
      </w:pPr>
      <w:r>
        <w:rPr>
          <w:rStyle w:val="underline"/>
          <w:highlight w:val="yellow"/>
        </w:rPr>
        <w:t>Obama will</w:t>
      </w:r>
      <w:r>
        <w:rPr>
          <w:rStyle w:val="underline"/>
        </w:rPr>
        <w:t>,</w:t>
      </w:r>
      <w:r>
        <w:t xml:space="preserve"> however, </w:t>
      </w:r>
      <w:r>
        <w:rPr>
          <w:rStyle w:val="underline"/>
          <w:highlight w:val="yellow"/>
        </w:rPr>
        <w:t xml:space="preserve">begin his </w:t>
      </w:r>
      <w:r>
        <w:rPr>
          <w:rStyle w:val="underline"/>
        </w:rPr>
        <w:t>…</w:t>
      </w:r>
      <w:r>
        <w:t xml:space="preserve"> inscribed with the plaintive words, "I Trust You." </w:t>
      </w:r>
    </w:p>
    <w:p w14:paraId="0C02EE82" w14:textId="77777777" w:rsidR="0081590B" w:rsidRDefault="0081590B" w:rsidP="0081590B"/>
    <w:p w14:paraId="7207EED0" w14:textId="77777777" w:rsidR="0081590B" w:rsidRDefault="0081590B" w:rsidP="0081590B">
      <w:pPr>
        <w:pStyle w:val="Heading4"/>
      </w:pPr>
      <w:r>
        <w:t>Obama has capital and he has to use it – finite time to forge a deal.</w:t>
      </w:r>
    </w:p>
    <w:p w14:paraId="356189B7" w14:textId="77777777" w:rsidR="0081590B" w:rsidRPr="00516634" w:rsidRDefault="0081590B" w:rsidP="0081590B">
      <w:pPr>
        <w:rPr>
          <w:rStyle w:val="StyleStyleBold12pt"/>
        </w:rPr>
      </w:pPr>
      <w:r w:rsidRPr="00516634">
        <w:rPr>
          <w:rStyle w:val="StyleStyleBold12pt"/>
        </w:rPr>
        <w:t>Sullivan, Daily Beast, 11-9-12</w:t>
      </w:r>
    </w:p>
    <w:p w14:paraId="79ECF789" w14:textId="77777777" w:rsidR="0081590B" w:rsidRDefault="0081590B" w:rsidP="0081590B">
      <w:r>
        <w:t xml:space="preserve">[Andrew, “Now, Govern” </w:t>
      </w:r>
      <w:hyperlink r:id="rId22" w:history="1">
        <w:r w:rsidRPr="00246433">
          <w:rPr>
            <w:rStyle w:val="Hyperlink"/>
          </w:rPr>
          <w:t>http://andrewsullivan.thedailybeast.com/2012/11/now-govern.html</w:t>
        </w:r>
      </w:hyperlink>
      <w:r>
        <w:t>, accessed 11-9-12, TAP]</w:t>
      </w:r>
    </w:p>
    <w:p w14:paraId="12E13C9B" w14:textId="77777777" w:rsidR="0081590B" w:rsidRDefault="0081590B" w:rsidP="0081590B"/>
    <w:p w14:paraId="65DEC745" w14:textId="57209EEE" w:rsidR="0081590B" w:rsidRPr="00516634" w:rsidRDefault="0081590B" w:rsidP="0081590B">
      <w:pPr>
        <w:rPr>
          <w:sz w:val="16"/>
        </w:rPr>
      </w:pPr>
      <w:r w:rsidRPr="00516634">
        <w:rPr>
          <w:sz w:val="16"/>
        </w:rPr>
        <w:t xml:space="preserve">But </w:t>
      </w:r>
      <w:r w:rsidRPr="00545960">
        <w:rPr>
          <w:rStyle w:val="StyleBoldUnderline"/>
          <w:highlight w:val="cyan"/>
        </w:rPr>
        <w:t>it would be a huge error</w:t>
      </w:r>
      <w:r w:rsidRPr="00516634">
        <w:rPr>
          <w:sz w:val="16"/>
        </w:rPr>
        <w:t xml:space="preserve">, it </w:t>
      </w:r>
      <w:r>
        <w:rPr>
          <w:sz w:val="16"/>
        </w:rPr>
        <w:t>…</w:t>
      </w:r>
      <w:r w:rsidRPr="00545960">
        <w:rPr>
          <w:rStyle w:val="StyleBoldUnderline"/>
          <w:highlight w:val="cyan"/>
        </w:rPr>
        <w:t>magnanimous. And fast</w:t>
      </w:r>
      <w:r w:rsidRPr="00545960">
        <w:rPr>
          <w:sz w:val="16"/>
          <w:highlight w:val="cyan"/>
        </w:rPr>
        <w:t>.</w:t>
      </w:r>
    </w:p>
    <w:p w14:paraId="2E8F8E6A" w14:textId="77777777" w:rsidR="0081590B" w:rsidRDefault="0081590B" w:rsidP="0081590B"/>
    <w:p w14:paraId="54574502" w14:textId="77777777" w:rsidR="0081590B" w:rsidRPr="00487897" w:rsidRDefault="0081590B" w:rsidP="0081590B">
      <w:pPr>
        <w:pStyle w:val="Heading4"/>
      </w:pPr>
      <w:r w:rsidRPr="00487897">
        <w:t>Reject their link turns because they don’t assume the lame duck.</w:t>
      </w:r>
    </w:p>
    <w:p w14:paraId="32FF4906" w14:textId="77777777" w:rsidR="0081590B" w:rsidRPr="003C11FD" w:rsidRDefault="0081590B" w:rsidP="0081590B">
      <w:pPr>
        <w:rPr>
          <w:rStyle w:val="StyleStyleBold12pt"/>
        </w:rPr>
      </w:pPr>
      <w:r w:rsidRPr="003C11FD">
        <w:rPr>
          <w:rStyle w:val="StyleStyleBold12pt"/>
        </w:rPr>
        <w:t>Miniter, NY Times best-selling author and investigative journalist, 2012</w:t>
      </w:r>
    </w:p>
    <w:p w14:paraId="06A14938" w14:textId="77777777" w:rsidR="0081590B" w:rsidRDefault="0081590B" w:rsidP="0081590B">
      <w:r>
        <w:t xml:space="preserve">[Richard, “Leading from Behind: The Reluctant President and the Advisors Who Decide for Him” </w:t>
      </w:r>
      <w:hyperlink r:id="rId23" w:anchor="v=onepage&amp;q=passing%20new%20programs&amp;f=false" w:history="1">
        <w:r w:rsidRPr="009439AF">
          <w:rPr>
            <w:rStyle w:val="Hyperlink"/>
          </w:rPr>
          <w:t>http://books.google.com/books?id=s7yRnJUIFNEC&amp;printsec=frontcover#v=onepage&amp;q=passing%20new%20programs&amp;f=false</w:t>
        </w:r>
      </w:hyperlink>
      <w:r>
        <w:t>, p.85-6, google books, accessed 10-26-12, TAP]</w:t>
      </w:r>
    </w:p>
    <w:p w14:paraId="74829B3E" w14:textId="77777777" w:rsidR="0081590B" w:rsidRPr="00127367" w:rsidRDefault="0081590B" w:rsidP="0081590B"/>
    <w:p w14:paraId="518A98AD" w14:textId="142AD23A" w:rsidR="0081590B" w:rsidRDefault="0081590B" w:rsidP="0081590B">
      <w:r>
        <w:t xml:space="preserve">After the historic defeat, </w:t>
      </w:r>
      <w:r>
        <w:t>…</w:t>
      </w:r>
      <w:r w:rsidRPr="003C11FD">
        <w:rPr>
          <w:rStyle w:val="Emphasis"/>
          <w:highlight w:val="yellow"/>
        </w:rPr>
        <w:t xml:space="preserve"> take any more political risks</w:t>
      </w:r>
      <w:r>
        <w:t>.</w:t>
      </w:r>
    </w:p>
    <w:p w14:paraId="4D100821" w14:textId="77777777" w:rsidR="0081590B" w:rsidRDefault="0081590B" w:rsidP="0081590B"/>
    <w:p w14:paraId="7B14A750" w14:textId="77777777" w:rsidR="0081590B" w:rsidRDefault="0081590B" w:rsidP="0081590B">
      <w:pPr>
        <w:pStyle w:val="Heading4"/>
      </w:pPr>
      <w:r>
        <w:t>AND framing issue – some groups may like the plan but others don’t – link outweighs the turn.</w:t>
      </w:r>
    </w:p>
    <w:p w14:paraId="62639348" w14:textId="77777777" w:rsidR="0081590B" w:rsidRPr="002F3244" w:rsidRDefault="0081590B" w:rsidP="0081590B">
      <w:pPr>
        <w:rPr>
          <w:rStyle w:val="StyleStyleBold12pt"/>
        </w:rPr>
      </w:pPr>
      <w:r w:rsidRPr="002F3244">
        <w:rPr>
          <w:rStyle w:val="StyleStyleBold12pt"/>
        </w:rPr>
        <w:t>Whitman, CASEnergy Co-Chair, Former EPA Administrator and New Jersey Governor, 2012</w:t>
      </w:r>
    </w:p>
    <w:p w14:paraId="21162EAA" w14:textId="77777777" w:rsidR="0081590B" w:rsidRDefault="0081590B" w:rsidP="0081590B">
      <w:r>
        <w:t xml:space="preserve">[Christine, 8-13-12, “Nuclear Power Garners Bipartisan Support” </w:t>
      </w:r>
      <w:hyperlink r:id="rId24" w:anchor="2237728" w:history="1">
        <w:r w:rsidRPr="009439AF">
          <w:rPr>
            <w:rStyle w:val="Hyperlink"/>
          </w:rPr>
          <w:t>http://energy.nationaljournal.com/2012/08/finding-the-sweet-spot-biparti.php?rss=1&amp;utm_source=feedburner&amp;utm_medium=feed&amp;utm_campaign=Feed%3A+njgroup-energy+%28Energy+%26+Environment+Experts--Q+with+Answer+Previews%29#2237728</w:t>
        </w:r>
      </w:hyperlink>
      <w:r>
        <w:t>, accessed 10-26-12, TAP]</w:t>
      </w:r>
    </w:p>
    <w:p w14:paraId="6B08ECBF" w14:textId="77777777" w:rsidR="0081590B" w:rsidRDefault="0081590B" w:rsidP="0081590B"/>
    <w:p w14:paraId="506F560B" w14:textId="595A12E5" w:rsidR="0081590B" w:rsidRDefault="0081590B" w:rsidP="0081590B">
      <w:r>
        <w:t xml:space="preserve">It’s clear from the debate </w:t>
      </w:r>
      <w:r>
        <w:t>…</w:t>
      </w:r>
      <w:r w:rsidRPr="002352FF">
        <w:rPr>
          <w:rStyle w:val="StyleBoldUnderline"/>
          <w:highlight w:val="yellow"/>
        </w:rPr>
        <w:t xml:space="preserve"> energy policy </w:t>
      </w:r>
      <w:r w:rsidRPr="002352FF">
        <w:rPr>
          <w:rStyle w:val="StyleBoldUnderline"/>
        </w:rPr>
        <w:t xml:space="preserve">particularly </w:t>
      </w:r>
      <w:r w:rsidRPr="002352FF">
        <w:rPr>
          <w:rStyle w:val="StyleBoldUnderline"/>
          <w:highlight w:val="yellow"/>
        </w:rPr>
        <w:t>challenging</w:t>
      </w:r>
      <w:r>
        <w:t>.</w:t>
      </w:r>
    </w:p>
    <w:bookmarkEnd w:id="4"/>
    <w:p w14:paraId="7394386F" w14:textId="77777777" w:rsidR="0081590B" w:rsidRDefault="0081590B" w:rsidP="0081590B"/>
    <w:p w14:paraId="1845E4E0" w14:textId="77777777" w:rsidR="0081590B" w:rsidRPr="000D0FA8" w:rsidRDefault="0081590B" w:rsidP="0081590B">
      <w:r>
        <w:rPr>
          <w:rStyle w:val="StyleStyleBold12pt"/>
        </w:rPr>
        <w:t>1nc evidence disproves – Obama gets drawn in – controversial energy policy will only happen if he pushes it and musters the political will</w:t>
      </w:r>
    </w:p>
    <w:p w14:paraId="4C6A243D" w14:textId="77777777" w:rsidR="0081590B" w:rsidRPr="000D0FA8" w:rsidRDefault="0081590B" w:rsidP="0081590B">
      <w:pPr>
        <w:pStyle w:val="Heading4"/>
      </w:pPr>
      <w:r>
        <w:t>AND the president gets dragged in – he is critical</w:t>
      </w:r>
      <w:r w:rsidRPr="000D0FA8">
        <w:t xml:space="preserve"> to movement on energy.</w:t>
      </w:r>
    </w:p>
    <w:p w14:paraId="1EFD2136" w14:textId="77777777" w:rsidR="0081590B" w:rsidRPr="000D0FA8" w:rsidRDefault="0081590B" w:rsidP="0081590B">
      <w:pPr>
        <w:rPr>
          <w:rStyle w:val="StyleStyleBold12pt"/>
        </w:rPr>
      </w:pPr>
      <w:r w:rsidRPr="000D0FA8">
        <w:rPr>
          <w:rStyle w:val="StyleStyleBold12pt"/>
        </w:rPr>
        <w:t>Izadi, National Journal, 8-29-12</w:t>
      </w:r>
    </w:p>
    <w:p w14:paraId="6FEFE16B" w14:textId="77777777" w:rsidR="0081590B" w:rsidRDefault="0081590B" w:rsidP="0081590B">
      <w:r>
        <w:t xml:space="preserve">[Elahe, “Former Sen. Trent Lott, Ex-Rep. Jim Davis Bemoan Partisanship on Energy Issues” </w:t>
      </w:r>
      <w:hyperlink r:id="rId25" w:history="1">
        <w:r w:rsidRPr="009439AF">
          <w:rPr>
            <w:rStyle w:val="Hyperlink"/>
          </w:rPr>
          <w:t>http://www.nationaljournal.com/2012-election/former-members-bemoan-partisanship-on-energy-issues-20120829</w:t>
        </w:r>
      </w:hyperlink>
      <w:r>
        <w:t>, accessed 10-26-12, TAP]</w:t>
      </w:r>
    </w:p>
    <w:p w14:paraId="60A7A6AD" w14:textId="77777777" w:rsidR="0081590B" w:rsidRDefault="0081590B" w:rsidP="0081590B"/>
    <w:p w14:paraId="1AB22EC4" w14:textId="086477DD" w:rsidR="0081590B" w:rsidRDefault="0081590B" w:rsidP="0081590B">
      <w:r w:rsidRPr="000D0FA8">
        <w:rPr>
          <w:rStyle w:val="StyleBoldUnderline"/>
        </w:rPr>
        <w:t xml:space="preserve">In </w:t>
      </w:r>
      <w:r>
        <w:t xml:space="preserve">a climate where everything from </w:t>
      </w:r>
      <w:r>
        <w:t>…</w:t>
      </w:r>
      <w:r w:rsidRPr="000D0FA8">
        <w:rPr>
          <w:rStyle w:val="StyleBoldUnderline"/>
        </w:rPr>
        <w:t xml:space="preserve"> The middle is gone.</w:t>
      </w:r>
      <w:r>
        <w:t>”</w:t>
      </w:r>
    </w:p>
    <w:p w14:paraId="40B8C89B" w14:textId="77777777" w:rsidR="0081590B" w:rsidRDefault="0081590B" w:rsidP="0081590B"/>
    <w:p w14:paraId="0BF4AD04" w14:textId="77777777" w:rsidR="0081590B" w:rsidRDefault="0081590B" w:rsidP="0081590B">
      <w:pPr>
        <w:pStyle w:val="Heading4"/>
      </w:pPr>
      <w:r>
        <w:t>DoD energy purchasing gets dragged into the broader partisan energy debate.</w:t>
      </w:r>
    </w:p>
    <w:p w14:paraId="449E299A" w14:textId="77777777" w:rsidR="0081590B" w:rsidRPr="00907297" w:rsidRDefault="0081590B" w:rsidP="0081590B">
      <w:pPr>
        <w:rPr>
          <w:rStyle w:val="StyleStyleBold12pt"/>
        </w:rPr>
      </w:pPr>
      <w:r w:rsidRPr="00907297">
        <w:rPr>
          <w:rStyle w:val="StyleStyleBold12pt"/>
        </w:rPr>
        <w:t>Deans, OnEarth, 2012</w:t>
      </w:r>
    </w:p>
    <w:p w14:paraId="02AEC6CD" w14:textId="77777777" w:rsidR="0081590B" w:rsidRDefault="0081590B" w:rsidP="0081590B">
      <w:r>
        <w:t xml:space="preserve">[Bob, 5-1-12, “The Right Wing vs. The Pentagon” </w:t>
      </w:r>
      <w:hyperlink r:id="rId26" w:history="1">
        <w:r w:rsidRPr="009439AF">
          <w:rPr>
            <w:rStyle w:val="Hyperlink"/>
          </w:rPr>
          <w:t>http://www.onearth.org/article/the-right-wing-vs-the-pentagon</w:t>
        </w:r>
      </w:hyperlink>
      <w:r>
        <w:t>, accessed 10-26-12, TAP]</w:t>
      </w:r>
    </w:p>
    <w:p w14:paraId="060D4F63" w14:textId="77777777" w:rsidR="0081590B" w:rsidRDefault="0081590B" w:rsidP="0081590B"/>
    <w:p w14:paraId="47AB4330" w14:textId="0A84F977" w:rsidR="0081590B" w:rsidRDefault="0081590B" w:rsidP="0081590B">
      <w:r>
        <w:t xml:space="preserve">But </w:t>
      </w:r>
      <w:r w:rsidRPr="00161EB7">
        <w:rPr>
          <w:rStyle w:val="StyleBoldUnderline"/>
          <w:highlight w:val="cyan"/>
        </w:rPr>
        <w:t xml:space="preserve">as budget constraints cause </w:t>
      </w:r>
      <w:r>
        <w:rPr>
          <w:rStyle w:val="StyleBoldUnderline"/>
        </w:rPr>
        <w:t>…</w:t>
      </w:r>
      <w:r>
        <w:t xml:space="preserve"> House Armed Services Committee. </w:t>
      </w:r>
    </w:p>
    <w:p w14:paraId="103D5815" w14:textId="77777777" w:rsidR="0081590B" w:rsidRDefault="0081590B" w:rsidP="0081590B"/>
    <w:p w14:paraId="1C68C50B" w14:textId="77777777" w:rsidR="0081590B" w:rsidRDefault="0081590B" w:rsidP="0081590B">
      <w:pPr>
        <w:pStyle w:val="Heading4"/>
      </w:pPr>
      <w:r>
        <w:t>DOD energy purchasing is controversial – seen as wasteful.</w:t>
      </w:r>
    </w:p>
    <w:p w14:paraId="7A5BFF4C" w14:textId="77777777" w:rsidR="0081590B" w:rsidRPr="00CC7B6F" w:rsidRDefault="0081590B" w:rsidP="0081590B">
      <w:pPr>
        <w:rPr>
          <w:rStyle w:val="StyleStyleBold12pt"/>
        </w:rPr>
      </w:pPr>
      <w:r w:rsidRPr="00CC7B6F">
        <w:rPr>
          <w:rStyle w:val="StyleStyleBold12pt"/>
        </w:rPr>
        <w:t>Cardwell, New York Times, 8-27-12</w:t>
      </w:r>
    </w:p>
    <w:p w14:paraId="365E11AD" w14:textId="77777777" w:rsidR="0081590B" w:rsidRDefault="0081590B" w:rsidP="0081590B">
      <w:r>
        <w:t xml:space="preserve">[Diane, “Military Spending on Biofuels Draws Fire” </w:t>
      </w:r>
      <w:hyperlink r:id="rId27" w:history="1">
        <w:r w:rsidRPr="009439AF">
          <w:rPr>
            <w:rStyle w:val="Hyperlink"/>
          </w:rPr>
          <w:t>http://www.nytimes.com/2012/08/28/business/military-spending-on-biofuels-draws-fire.html?pagewanted=all&amp;_r=0</w:t>
        </w:r>
      </w:hyperlink>
      <w:r>
        <w:t>, accessed 10-26-12, TAP]</w:t>
      </w:r>
    </w:p>
    <w:p w14:paraId="51D8F87B" w14:textId="77777777" w:rsidR="0081590B" w:rsidRDefault="0081590B" w:rsidP="0081590B"/>
    <w:p w14:paraId="0BC17056" w14:textId="430FE979" w:rsidR="0081590B" w:rsidRDefault="0081590B" w:rsidP="0081590B">
      <w:r>
        <w:t xml:space="preserve">And </w:t>
      </w:r>
      <w:r w:rsidRPr="00161EB7">
        <w:rPr>
          <w:rStyle w:val="StyleBoldUnderline"/>
          <w:highlight w:val="cyan"/>
        </w:rPr>
        <w:t xml:space="preserve">that has made them </w:t>
      </w:r>
      <w:r>
        <w:rPr>
          <w:rStyle w:val="StyleBoldUnderline"/>
          <w:highlight w:val="cyan"/>
        </w:rPr>
        <w:t>…</w:t>
      </w:r>
      <w:bookmarkStart w:id="5" w:name="_GoBack"/>
      <w:bookmarkEnd w:id="5"/>
      <w:r w:rsidRPr="00161EB7">
        <w:rPr>
          <w:rStyle w:val="StyleBoldUnderline"/>
          <w:highlight w:val="cyan"/>
        </w:rPr>
        <w:t xml:space="preserve"> considering cutting salaries</w:t>
      </w:r>
      <w:r>
        <w:t>.</w:t>
      </w:r>
    </w:p>
    <w:p w14:paraId="3BE34711" w14:textId="77777777" w:rsidR="0081590B" w:rsidRPr="0081590B" w:rsidRDefault="0081590B" w:rsidP="0081590B"/>
    <w:sectPr w:rsidR="0081590B" w:rsidRPr="0081590B" w:rsidSect="007F599F">
      <w:headerReference w:type="even" r:id="rId28"/>
      <w:headerReference w:type="default" r:id="rId29"/>
      <w:footerReference w:type="default" r:id="rId30"/>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8AF33" w14:textId="77777777" w:rsidR="00BF20F7" w:rsidRDefault="00BF20F7">
      <w:r>
        <w:separator/>
      </w:r>
    </w:p>
  </w:endnote>
  <w:endnote w:type="continuationSeparator" w:id="0">
    <w:p w14:paraId="690549CF" w14:textId="77777777" w:rsidR="00BF20F7" w:rsidRDefault="00BF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Gothic">
    <w:altName w:val="ＭＳ ゴシック"/>
    <w:charset w:val="80"/>
    <w:family w:val="modern"/>
    <w:pitch w:val="fixed"/>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ZBURPN+GoudyOldStyleBT-Roman">
    <w:altName w:val="Goudy Old Style"/>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OACFP+TimesNewRoman">
    <w:altName w:val="Times New Roman"/>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Baskerville">
    <w:altName w:val="Times New Roman"/>
    <w:panose1 w:val="02020502070401020303"/>
    <w:charset w:val="00"/>
    <w:family w:val="auto"/>
    <w:pitch w:val="variable"/>
    <w:sig w:usb0="80000063" w:usb1="00000000" w:usb2="00000000" w:usb3="00000000" w:csb0="000001FB" w:csb1="00000000"/>
  </w:font>
  <w:font w:name="Franklin Gothic Heavy">
    <w:altName w:val="Arial Narrow Italic"/>
    <w:charset w:val="00"/>
    <w:family w:val="swiss"/>
    <w:pitch w:val="variable"/>
    <w:sig w:usb0="00000287" w:usb1="00000000" w:usb2="00000000" w:usb3="00000000" w:csb0="0000009F" w:csb1="00000000"/>
  </w:font>
  <w:font w:name="Advfont80">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4E44" w14:textId="77777777" w:rsidR="00BF20F7" w:rsidRDefault="00BF20F7">
    <w:pPr>
      <w:pStyle w:val="Footer"/>
      <w:jc w:val="center"/>
      <w:rPr>
        <w:b/>
        <w:i/>
      </w:rPr>
    </w:pPr>
    <w:r>
      <w:rPr>
        <w:b/>
        <w:i/>
      </w:rPr>
      <w:t>UMW Debate 12-13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B2A86" w14:textId="77777777" w:rsidR="00BF20F7" w:rsidRDefault="00BF20F7">
      <w:r>
        <w:separator/>
      </w:r>
    </w:p>
  </w:footnote>
  <w:footnote w:type="continuationSeparator" w:id="0">
    <w:p w14:paraId="6C6174C2" w14:textId="77777777" w:rsidR="00BF20F7" w:rsidRDefault="00BF20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0F1E5" w14:textId="77777777" w:rsidR="00BF20F7" w:rsidRDefault="00BF20F7"/>
  <w:p w14:paraId="7FDC9DE0" w14:textId="77777777" w:rsidR="00BF20F7" w:rsidRDefault="00BF20F7"/>
  <w:p w14:paraId="4DA1A9B6" w14:textId="77777777" w:rsidR="00BF20F7" w:rsidRDefault="00BF20F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9CDC" w14:textId="77777777" w:rsidR="00BF20F7" w:rsidRDefault="00BF20F7">
    <w:pPr>
      <w:pStyle w:val="Header"/>
      <w:tabs>
        <w:tab w:val="clear" w:pos="8640"/>
        <w:tab w:val="right" w:pos="9360"/>
      </w:tabs>
      <w:rPr>
        <w:b/>
      </w:rPr>
    </w:pPr>
    <w:r>
      <w:rPr>
        <w:b/>
      </w:rPr>
      <w:fldChar w:fldCharType="begin"/>
    </w:r>
    <w:r>
      <w:rPr>
        <w:b/>
      </w:rPr>
      <w:instrText xml:space="preserve"> FILENAME </w:instrText>
    </w:r>
    <w:r>
      <w:rPr>
        <w:b/>
      </w:rPr>
      <w:fldChar w:fldCharType="separate"/>
    </w:r>
    <w:r>
      <w:rPr>
        <w:b/>
        <w:noProof/>
      </w:rPr>
      <w:t>TNR Template.docx</w:t>
    </w:r>
    <w:r>
      <w:rPr>
        <w:b/>
      </w:rPr>
      <w:fldChar w:fldCharType="end"/>
    </w:r>
    <w:r>
      <w:rPr>
        <w:b/>
      </w:rPr>
      <w:tab/>
    </w:r>
    <w:r>
      <w:rPr>
        <w:b/>
      </w:rPr>
      <w:tab/>
      <w:t xml:space="preserve">Page </w:t>
    </w:r>
    <w:r>
      <w:rPr>
        <w:b/>
      </w:rPr>
      <w:fldChar w:fldCharType="begin"/>
    </w:r>
    <w:r>
      <w:rPr>
        <w:b/>
      </w:rPr>
      <w:instrText xml:space="preserve"> PAGE </w:instrText>
    </w:r>
    <w:r>
      <w:rPr>
        <w:b/>
      </w:rPr>
      <w:fldChar w:fldCharType="separate"/>
    </w:r>
    <w:r w:rsidR="0081590B">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81590B">
      <w:rPr>
        <w:b/>
        <w:noProof/>
      </w:rPr>
      <w:t>2</w:t>
    </w:r>
    <w:r>
      <w:rPr>
        <w:b/>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5E725A"/>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F2F"/>
    <w:multiLevelType w:val="multilevel"/>
    <w:tmpl w:val="E948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E7F45"/>
    <w:multiLevelType w:val="hybridMultilevel"/>
    <w:tmpl w:val="B7826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478C3"/>
    <w:multiLevelType w:val="hybridMultilevel"/>
    <w:tmpl w:val="DE749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140C7"/>
    <w:multiLevelType w:val="multilevel"/>
    <w:tmpl w:val="A46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114FCF"/>
    <w:multiLevelType w:val="multilevel"/>
    <w:tmpl w:val="EAEAA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7823EB"/>
    <w:multiLevelType w:val="hybridMultilevel"/>
    <w:tmpl w:val="7FFE93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5CE69E2"/>
    <w:multiLevelType w:val="hybridMultilevel"/>
    <w:tmpl w:val="0D562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A50DD"/>
    <w:multiLevelType w:val="multilevel"/>
    <w:tmpl w:val="0BE6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01695B"/>
    <w:multiLevelType w:val="multilevel"/>
    <w:tmpl w:val="0906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964561"/>
    <w:multiLevelType w:val="multilevel"/>
    <w:tmpl w:val="A872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F86148"/>
    <w:multiLevelType w:val="hybridMultilevel"/>
    <w:tmpl w:val="5B6ED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EC3680"/>
    <w:multiLevelType w:val="hybridMultilevel"/>
    <w:tmpl w:val="4C326F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BA17D2"/>
    <w:multiLevelType w:val="hybridMultilevel"/>
    <w:tmpl w:val="D25A4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977902"/>
    <w:multiLevelType w:val="hybridMultilevel"/>
    <w:tmpl w:val="7EE6E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BB5CDC"/>
    <w:multiLevelType w:val="multilevel"/>
    <w:tmpl w:val="536E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B415FA"/>
    <w:multiLevelType w:val="multilevel"/>
    <w:tmpl w:val="9346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2"/>
  </w:num>
  <w:num w:numId="4">
    <w:abstractNumId w:val="11"/>
  </w:num>
  <w:num w:numId="5">
    <w:abstractNumId w:val="1"/>
  </w:num>
  <w:num w:numId="6">
    <w:abstractNumId w:val="16"/>
  </w:num>
  <w:num w:numId="7">
    <w:abstractNumId w:val="4"/>
  </w:num>
  <w:num w:numId="8">
    <w:abstractNumId w:val="5"/>
  </w:num>
  <w:num w:numId="9">
    <w:abstractNumId w:val="8"/>
  </w:num>
  <w:num w:numId="10">
    <w:abstractNumId w:val="9"/>
  </w:num>
  <w:num w:numId="11">
    <w:abstractNumId w:val="15"/>
  </w:num>
  <w:num w:numId="12">
    <w:abstractNumId w:val="10"/>
  </w:num>
  <w:num w:numId="13">
    <w:abstractNumId w:val="13"/>
  </w:num>
  <w:num w:numId="14">
    <w:abstractNumId w:val="3"/>
  </w:num>
  <w:num w:numId="15">
    <w:abstractNumId w:val="2"/>
  </w:num>
  <w:num w:numId="16">
    <w:abstractNumId w:val="7"/>
  </w:num>
  <w:num w:numId="17">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48B"/>
    <w:rsid w:val="00013FE7"/>
    <w:rsid w:val="00026324"/>
    <w:rsid w:val="00057F1A"/>
    <w:rsid w:val="00086937"/>
    <w:rsid w:val="000E7933"/>
    <w:rsid w:val="000F5038"/>
    <w:rsid w:val="00106E19"/>
    <w:rsid w:val="0013683B"/>
    <w:rsid w:val="001408C0"/>
    <w:rsid w:val="001944AC"/>
    <w:rsid w:val="001C5650"/>
    <w:rsid w:val="00216785"/>
    <w:rsid w:val="002A49DA"/>
    <w:rsid w:val="002B6353"/>
    <w:rsid w:val="002B68C8"/>
    <w:rsid w:val="002C148B"/>
    <w:rsid w:val="002D761C"/>
    <w:rsid w:val="002F40E6"/>
    <w:rsid w:val="003039CE"/>
    <w:rsid w:val="003326F3"/>
    <w:rsid w:val="00332FA5"/>
    <w:rsid w:val="00351A60"/>
    <w:rsid w:val="0036037F"/>
    <w:rsid w:val="00375B01"/>
    <w:rsid w:val="00383D0F"/>
    <w:rsid w:val="003A1792"/>
    <w:rsid w:val="003A47D2"/>
    <w:rsid w:val="003E4FF2"/>
    <w:rsid w:val="003E746F"/>
    <w:rsid w:val="00402F0C"/>
    <w:rsid w:val="0042635A"/>
    <w:rsid w:val="00427620"/>
    <w:rsid w:val="00436ADA"/>
    <w:rsid w:val="0044639F"/>
    <w:rsid w:val="004533C6"/>
    <w:rsid w:val="0046658F"/>
    <w:rsid w:val="004811A2"/>
    <w:rsid w:val="004C1D03"/>
    <w:rsid w:val="004D0946"/>
    <w:rsid w:val="00517479"/>
    <w:rsid w:val="00571DDE"/>
    <w:rsid w:val="005872F1"/>
    <w:rsid w:val="005A02AF"/>
    <w:rsid w:val="005B7D3B"/>
    <w:rsid w:val="005C2463"/>
    <w:rsid w:val="005C6863"/>
    <w:rsid w:val="005D311D"/>
    <w:rsid w:val="005D5D9A"/>
    <w:rsid w:val="005E1689"/>
    <w:rsid w:val="005E2C99"/>
    <w:rsid w:val="00672509"/>
    <w:rsid w:val="00692C26"/>
    <w:rsid w:val="006E44B6"/>
    <w:rsid w:val="006F2D3D"/>
    <w:rsid w:val="00700835"/>
    <w:rsid w:val="00773B26"/>
    <w:rsid w:val="0077633A"/>
    <w:rsid w:val="007B36DF"/>
    <w:rsid w:val="007D7924"/>
    <w:rsid w:val="007F599F"/>
    <w:rsid w:val="008048D8"/>
    <w:rsid w:val="0081207A"/>
    <w:rsid w:val="0081590B"/>
    <w:rsid w:val="00826F36"/>
    <w:rsid w:val="00827582"/>
    <w:rsid w:val="00837FD6"/>
    <w:rsid w:val="008902A6"/>
    <w:rsid w:val="008B4679"/>
    <w:rsid w:val="009005FB"/>
    <w:rsid w:val="00902735"/>
    <w:rsid w:val="009046A1"/>
    <w:rsid w:val="009104FB"/>
    <w:rsid w:val="009120C7"/>
    <w:rsid w:val="00912F30"/>
    <w:rsid w:val="0091595A"/>
    <w:rsid w:val="00930EE1"/>
    <w:rsid w:val="00954FE5"/>
    <w:rsid w:val="009829F2"/>
    <w:rsid w:val="009B260B"/>
    <w:rsid w:val="009C198B"/>
    <w:rsid w:val="009C3B04"/>
    <w:rsid w:val="009E23BF"/>
    <w:rsid w:val="009F6E48"/>
    <w:rsid w:val="00A074CB"/>
    <w:rsid w:val="00A21AD7"/>
    <w:rsid w:val="00A369C4"/>
    <w:rsid w:val="00A47541"/>
    <w:rsid w:val="00A47986"/>
    <w:rsid w:val="00A6736F"/>
    <w:rsid w:val="00A74D11"/>
    <w:rsid w:val="00A77DBE"/>
    <w:rsid w:val="00A877B9"/>
    <w:rsid w:val="00AB5BC8"/>
    <w:rsid w:val="00AC44B8"/>
    <w:rsid w:val="00AC6F45"/>
    <w:rsid w:val="00AE5C7F"/>
    <w:rsid w:val="00AF6710"/>
    <w:rsid w:val="00B15516"/>
    <w:rsid w:val="00B26061"/>
    <w:rsid w:val="00B43A57"/>
    <w:rsid w:val="00B65E97"/>
    <w:rsid w:val="00BB2E08"/>
    <w:rsid w:val="00BD01BE"/>
    <w:rsid w:val="00BF20F7"/>
    <w:rsid w:val="00C33B59"/>
    <w:rsid w:val="00C561D8"/>
    <w:rsid w:val="00C56349"/>
    <w:rsid w:val="00C569CF"/>
    <w:rsid w:val="00CA00D1"/>
    <w:rsid w:val="00CA7232"/>
    <w:rsid w:val="00CD1CDB"/>
    <w:rsid w:val="00CD2C6D"/>
    <w:rsid w:val="00CD3D1A"/>
    <w:rsid w:val="00CD71BF"/>
    <w:rsid w:val="00CE0577"/>
    <w:rsid w:val="00CE074F"/>
    <w:rsid w:val="00CE5FA2"/>
    <w:rsid w:val="00D15F5D"/>
    <w:rsid w:val="00D279B0"/>
    <w:rsid w:val="00D36252"/>
    <w:rsid w:val="00D4330B"/>
    <w:rsid w:val="00D70B85"/>
    <w:rsid w:val="00DA2E40"/>
    <w:rsid w:val="00DB6172"/>
    <w:rsid w:val="00DB7530"/>
    <w:rsid w:val="00DC2929"/>
    <w:rsid w:val="00DE3E8B"/>
    <w:rsid w:val="00DE627C"/>
    <w:rsid w:val="00E0204D"/>
    <w:rsid w:val="00E27D05"/>
    <w:rsid w:val="00E64BD2"/>
    <w:rsid w:val="00EC3E77"/>
    <w:rsid w:val="00ED2E61"/>
    <w:rsid w:val="00EF7BD5"/>
    <w:rsid w:val="00F116DB"/>
    <w:rsid w:val="00F135A8"/>
    <w:rsid w:val="00FE3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2733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Acronym" w:uiPriority="0"/>
    <w:lsdException w:name="HTML Preformatted" w:uiPriority="0"/>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9"/>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Foldover"/>
    <w:basedOn w:val="Normal"/>
    <w:next w:val="Normal"/>
    <w:link w:val="Heading3Char"/>
    <w:uiPriority w:val="3"/>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
    <w:basedOn w:val="DefaultParagraphFont"/>
    <w:uiPriority w:val="7"/>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Foldover Char"/>
    <w:basedOn w:val="DefaultParagraphFont"/>
    <w:link w:val="Heading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
    <w:basedOn w:val="DefaultParagraphFont"/>
    <w:uiPriority w:val="99"/>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uiPriority w:val="99"/>
    <w:rsid w:val="005872F1"/>
    <w:pPr>
      <w:ind w:left="288" w:right="288"/>
    </w:pPr>
    <w:rPr>
      <w:rFonts w:ascii="Garamond" w:eastAsia="Times New Roman" w:hAnsi="Garamond" w:cs="Times New Roman"/>
      <w:sz w:val="12"/>
      <w:szCs w:val="20"/>
    </w:rPr>
  </w:style>
  <w:style w:type="character" w:customStyle="1" w:styleId="ShrinkChar">
    <w:name w:val="Shrink Char"/>
    <w:link w:val="Shrink"/>
    <w:uiPriority w:val="99"/>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uiPriority w:val="1"/>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
    <w:name w:val="title"/>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Underline Char,Citation Char1 Char Char Char"/>
    <w:basedOn w:val="DefaultParagraphFont"/>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paragraph" w:customStyle="1" w:styleId="NoteLevel21">
    <w:name w:val="Note Level 21"/>
    <w:basedOn w:val="Normal"/>
    <w:qFormat/>
    <w:rsid w:val="003039CE"/>
    <w:pPr>
      <w:keepNext/>
      <w:tabs>
        <w:tab w:val="num" w:pos="720"/>
      </w:tabs>
      <w:ind w:left="1080" w:hanging="360"/>
      <w:outlineLvl w:val="1"/>
    </w:pPr>
    <w:rPr>
      <w:rFonts w:ascii="Verdana" w:eastAsia="MS Gothic" w:hAnsi="Verdana" w:cs="Times New Roman"/>
      <w:sz w:val="22"/>
      <w:szCs w:val="20"/>
    </w:rPr>
  </w:style>
  <w:style w:type="character" w:customStyle="1" w:styleId="Title10">
    <w:name w:val="Title1"/>
    <w:rsid w:val="003039CE"/>
  </w:style>
  <w:style w:type="paragraph" w:customStyle="1" w:styleId="NormalNoUnderline">
    <w:name w:val="Normal + No Underline"/>
    <w:basedOn w:val="Normal"/>
    <w:rsid w:val="003039CE"/>
    <w:pPr>
      <w:ind w:left="720"/>
    </w:pPr>
    <w:rPr>
      <w:rFonts w:ascii="Calibri" w:eastAsia="Times New Roman" w:hAnsi="Calibri" w:cs="Times New Roman"/>
      <w:sz w:val="12"/>
      <w:szCs w:val="22"/>
    </w:rPr>
  </w:style>
  <w:style w:type="character" w:customStyle="1" w:styleId="Emphasis2">
    <w:name w:val="Emphasis2"/>
    <w:rsid w:val="003039CE"/>
    <w:rPr>
      <w:rFonts w:ascii="Franklin Gothic Heavy" w:hAnsi="Franklin Gothic Heavy"/>
      <w:iCs/>
      <w:u w:val="single"/>
    </w:rPr>
  </w:style>
  <w:style w:type="character" w:customStyle="1" w:styleId="medium-font">
    <w:name w:val="medium-font"/>
    <w:basedOn w:val="DefaultParagraphFont"/>
    <w:rsid w:val="003039CE"/>
  </w:style>
  <w:style w:type="character" w:customStyle="1" w:styleId="StyleBold">
    <w:name w:val="Style Bold"/>
    <w:basedOn w:val="DefaultParagraphFont"/>
    <w:uiPriority w:val="9"/>
    <w:semiHidden/>
    <w:rsid w:val="003039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3"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page number" w:uiPriority="0"/>
    <w:lsdException w:name="Title" w:semiHidden="0" w:uiPriority="10" w:unhideWhenUsed="0"/>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7" w:unhideWhenUsed="0" w:qFormat="1"/>
    <w:lsdException w:name="Document Map" w:uiPriority="0"/>
    <w:lsdException w:name="Plain Text" w:uiPriority="0"/>
    <w:lsdException w:name="HTML Acronym" w:uiPriority="0"/>
    <w:lsdException w:name="HTML Preformatted" w:uiPriority="0"/>
    <w:lsdException w:name="Table Grid" w:semiHidden="0" w:uiPriority="59" w:unhideWhenUsed="0"/>
    <w:lsdException w:name="Note Level 2" w:uiPriority="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DC2929"/>
    <w:rPr>
      <w:rFonts w:ascii="Times New Roman" w:hAnsi="Times New Roman"/>
      <w:sz w:val="20"/>
    </w:rPr>
  </w:style>
  <w:style w:type="paragraph" w:styleId="Heading1">
    <w:name w:val="heading 1"/>
    <w:aliases w:val="Pocket,Argument,Subscript,Heading 1 Char Char,Block Name,Page Heading"/>
    <w:basedOn w:val="Normal"/>
    <w:next w:val="Normal"/>
    <w:link w:val="Heading1Char"/>
    <w:uiPriority w:val="9"/>
    <w:qFormat/>
    <w:rsid w:val="004811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52"/>
    </w:rPr>
  </w:style>
  <w:style w:type="paragraph" w:styleId="Heading2">
    <w:name w:val="heading 2"/>
    <w:aliases w:val="Hat,Heading 21,Heading 2 Char Char Char Char Char Char Char Char Char Char Char Char Char Char,Heading 2 Char Char Char Char Char Char Char Char Char Char Char,Heading 2 Char Char Char,Super Script, Char,Tags,Heading 2 Char1 Char,Char2,T"/>
    <w:basedOn w:val="Normal"/>
    <w:next w:val="Normal"/>
    <w:link w:val="Heading2Char"/>
    <w:unhideWhenUsed/>
    <w:qFormat/>
    <w:rsid w:val="004811A2"/>
    <w:pPr>
      <w:keepNext/>
      <w:keepLines/>
      <w:pageBreakBefore/>
      <w:spacing w:before="200"/>
      <w:jc w:val="center"/>
      <w:outlineLvl w:val="1"/>
    </w:pPr>
    <w:rPr>
      <w:rFonts w:eastAsiaTheme="majorEastAsia" w:cstheme="majorBidi"/>
      <w:b/>
      <w:bCs/>
      <w:sz w:val="44"/>
      <w:szCs w:val="44"/>
      <w:u w:val="double"/>
    </w:rPr>
  </w:style>
  <w:style w:type="paragraph" w:styleId="Heading3">
    <w:name w:val="heading 3"/>
    <w:aliases w:val="Block,Heading 3 Char1,Heading 3 Char Char,No Underline,Char Char Char Char Char Char Char, Char Char Char Char Char Char Char,Text 7,3: Cite,Index Headers,Bold Cite,Heading 3 Char1 Char Char,Citation Char Char Char Char,Foldover"/>
    <w:basedOn w:val="Normal"/>
    <w:next w:val="Normal"/>
    <w:link w:val="Heading3Char"/>
    <w:uiPriority w:val="3"/>
    <w:unhideWhenUsed/>
    <w:qFormat/>
    <w:rsid w:val="004811A2"/>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
    <w:basedOn w:val="Normal"/>
    <w:next w:val="Normal"/>
    <w:link w:val="Heading4Char"/>
    <w:uiPriority w:val="9"/>
    <w:unhideWhenUsed/>
    <w:qFormat/>
    <w:rsid w:val="009F6E48"/>
    <w:pPr>
      <w:keepNext/>
      <w:keepLines/>
      <w:spacing w:before="200"/>
      <w:outlineLvl w:val="3"/>
    </w:pPr>
    <w:rPr>
      <w:rFonts w:eastAsiaTheme="majorEastAsia" w:cstheme="majorBidi"/>
      <w:b/>
      <w:bCs/>
      <w:iCs/>
      <w:sz w:val="24"/>
    </w:rPr>
  </w:style>
  <w:style w:type="paragraph" w:styleId="Heading5">
    <w:name w:val="heading 5"/>
    <w:basedOn w:val="Normal"/>
    <w:next w:val="Normal"/>
    <w:link w:val="Heading5Char"/>
    <w:unhideWhenUsed/>
    <w:qFormat/>
    <w:rsid w:val="005872F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5872F1"/>
    <w:pPr>
      <w:spacing w:before="240" w:after="60"/>
      <w:outlineLvl w:val="5"/>
    </w:pPr>
    <w:rPr>
      <w:rFonts w:ascii="Cambria" w:eastAsia="Times New Roman" w:hAnsi="Cambria" w:cs="Times New Roman"/>
      <w:b/>
      <w:bCs/>
      <w:sz w:val="22"/>
      <w:szCs w:val="22"/>
    </w:rPr>
  </w:style>
  <w:style w:type="paragraph" w:styleId="Heading7">
    <w:name w:val="heading 7"/>
    <w:next w:val="Normal"/>
    <w:link w:val="Heading7Char"/>
    <w:qFormat/>
    <w:rsid w:val="005872F1"/>
    <w:pPr>
      <w:keepNext/>
      <w:outlineLvl w:val="6"/>
    </w:pPr>
    <w:rPr>
      <w:rFonts w:ascii="Helvetica" w:eastAsia="ヒラギノ角ゴ Pro W3" w:hAnsi="Helvetica" w:cs="Times New Roman"/>
      <w:b/>
      <w:color w:val="000000"/>
    </w:rPr>
  </w:style>
  <w:style w:type="paragraph" w:styleId="Heading8">
    <w:name w:val="heading 8"/>
    <w:next w:val="Normal"/>
    <w:link w:val="Heading8Char"/>
    <w:qFormat/>
    <w:rsid w:val="005872F1"/>
    <w:pPr>
      <w:keepNext/>
      <w:outlineLvl w:val="7"/>
    </w:pPr>
    <w:rPr>
      <w:rFonts w:ascii="Helvetica" w:eastAsia="ヒラギノ角ゴ Pro W3" w:hAnsi="Helvetica" w:cs="Times New Roman"/>
      <w:b/>
      <w:color w:val="000000"/>
    </w:rPr>
  </w:style>
  <w:style w:type="paragraph" w:styleId="Heading9">
    <w:name w:val="heading 9"/>
    <w:next w:val="Normal"/>
    <w:link w:val="Heading9Char"/>
    <w:qFormat/>
    <w:rsid w:val="005872F1"/>
    <w:pPr>
      <w:keepNext/>
      <w:outlineLvl w:val="8"/>
    </w:pPr>
    <w:rPr>
      <w:rFonts w:ascii="Helvetica" w:eastAsia="ヒラギノ角ゴ Pro W3" w:hAnsi="Helvetica"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CD Card,Minimized,minimized,Evidence,Highlighted,tag2,Size 10,emphasis in card,ED - Tag,emphasis"/>
    <w:basedOn w:val="DefaultParagraphFont"/>
    <w:uiPriority w:val="7"/>
    <w:qFormat/>
    <w:rsid w:val="004811A2"/>
    <w:rPr>
      <w:rFonts w:ascii="Times New Roman" w:hAnsi="Times New Roman"/>
      <w:b/>
      <w:i w:val="0"/>
      <w:iCs/>
      <w:sz w:val="24"/>
      <w:u w:val="single"/>
      <w:bdr w:val="single" w:sz="18" w:space="0" w:color="auto"/>
    </w:rPr>
  </w:style>
  <w:style w:type="character" w:customStyle="1" w:styleId="Heading1Char">
    <w:name w:val="Heading 1 Char"/>
    <w:aliases w:val="Pocket Char,Argument Char,Subscript Char,Heading 1 Char Char Char,Block Name Char,Page Heading Char"/>
    <w:basedOn w:val="DefaultParagraphFont"/>
    <w:link w:val="Heading1"/>
    <w:rsid w:val="004811A2"/>
    <w:rPr>
      <w:rFonts w:ascii="Times New Roman" w:eastAsiaTheme="majorEastAsia" w:hAnsi="Times New Roman" w:cstheme="majorBidi"/>
      <w:b/>
      <w:bCs/>
      <w:sz w:val="52"/>
      <w:szCs w:val="52"/>
    </w:rPr>
  </w:style>
  <w:style w:type="character" w:customStyle="1" w:styleId="Heading2Char">
    <w:name w:val="Heading 2 Char"/>
    <w:aliases w:val="Hat Char,Heading 21 Char,Heading 2 Char Char Char Char Char Char Char Char Char Char Char Char Char Char Char,Heading 2 Char Char Char Char Char Char Char Char Char Char Char Char,Heading 2 Char Char Char Char,Super Script Char, Char Char"/>
    <w:basedOn w:val="DefaultParagraphFont"/>
    <w:link w:val="Heading2"/>
    <w:rsid w:val="004811A2"/>
    <w:rPr>
      <w:rFonts w:ascii="Times New Roman" w:eastAsiaTheme="majorEastAsia" w:hAnsi="Times New Roman" w:cstheme="majorBidi"/>
      <w:b/>
      <w:bCs/>
      <w:sz w:val="44"/>
      <w:szCs w:val="44"/>
      <w:u w:val="double"/>
    </w:rPr>
  </w:style>
  <w:style w:type="character" w:customStyle="1" w:styleId="Heading3Char">
    <w:name w:val="Heading 3 Char"/>
    <w:aliases w:val="Block Char,Heading 3 Char1 Char,Heading 3 Char Char Char,No Underline Char,Char Char Char Char Char Char Char Char, Char Char Char Char Char Char Char Char,Text 7 Char,3: Cite Char,Index Headers Char1,Bold Cite Char1,Foldover Char"/>
    <w:basedOn w:val="DefaultParagraphFont"/>
    <w:link w:val="Heading3"/>
    <w:qFormat/>
    <w:rsid w:val="004811A2"/>
    <w:rPr>
      <w:rFonts w:ascii="Times New Roman" w:eastAsiaTheme="majorEastAsia" w:hAnsi="Times New Roman" w:cstheme="majorBidi"/>
      <w:b/>
      <w:bCs/>
      <w:sz w:val="32"/>
      <w:u w:val="single"/>
    </w:rPr>
  </w:style>
  <w:style w:type="character" w:customStyle="1" w:styleId="Heading4Char">
    <w:name w:val="Heading 4 Char"/>
    <w:aliases w:val="Tag Char,small text Char,Big card Char,body Char,Normal Tag Char"/>
    <w:basedOn w:val="DefaultParagraphFont"/>
    <w:link w:val="Heading4"/>
    <w:uiPriority w:val="9"/>
    <w:qFormat/>
    <w:rsid w:val="009F6E48"/>
    <w:rPr>
      <w:rFonts w:ascii="Times New Roman" w:eastAsiaTheme="majorEastAsia" w:hAnsi="Times New Roman" w:cstheme="majorBidi"/>
      <w:b/>
      <w:bCs/>
      <w:iCs/>
    </w:rPr>
  </w:style>
  <w:style w:type="paragraph" w:styleId="NoSpacing">
    <w:name w:val="No Spacing"/>
    <w:aliases w:val="Tag and Cite,Card"/>
    <w:uiPriority w:val="1"/>
    <w:qFormat/>
    <w:rsid w:val="009C198B"/>
  </w:style>
  <w:style w:type="character" w:customStyle="1" w:styleId="StyleStyleBold12pt">
    <w:name w:val="Style Style Bold + 12 pt"/>
    <w:aliases w:val="Cite,Style Style Bold,Style Style Bold + 12pt,Style Style + 12 pt,Style Style Bo... +,Old Cite"/>
    <w:basedOn w:val="DefaultParagraphFont"/>
    <w:uiPriority w:val="5"/>
    <w:qFormat/>
    <w:rsid w:val="004811A2"/>
    <w:rPr>
      <w:rFonts w:ascii="Times New Roman" w:hAnsi="Times New Roman"/>
      <w:b/>
      <w:sz w:val="24"/>
    </w:rPr>
  </w:style>
  <w:style w:type="character" w:customStyle="1" w:styleId="StyleBoldUnderline">
    <w:name w:val="Style Bold Underline"/>
    <w:aliases w:val="Intense Emphasis,Underline,apple-style-span + 6 pt,Kern at 16 pt,Intense Emphasis1,Intense Emphasis11,Intense Emphasis111,Intense Emphasis2,HHeading 3 + 12 pt,Cards + Font: 12 pt Char,Bold Cite Char,Citation Char Char Char,ci,c"/>
    <w:basedOn w:val="DefaultParagraphFont"/>
    <w:uiPriority w:val="6"/>
    <w:qFormat/>
    <w:rsid w:val="009F6E48"/>
    <w:rPr>
      <w:rFonts w:ascii="Times New Roman" w:hAnsi="Times New Roman"/>
      <w:b/>
      <w:sz w:val="20"/>
      <w:u w:val="single"/>
    </w:rPr>
  </w:style>
  <w:style w:type="paragraph" w:styleId="DocumentMap">
    <w:name w:val="Document Map"/>
    <w:basedOn w:val="Normal"/>
    <w:link w:val="DocumentMapChar"/>
    <w:unhideWhenUsed/>
    <w:rsid w:val="006F2D3D"/>
    <w:rPr>
      <w:rFonts w:ascii="Lucida Grande" w:hAnsi="Lucida Grande" w:cs="Lucida Grande"/>
    </w:rPr>
  </w:style>
  <w:style w:type="character" w:customStyle="1" w:styleId="DocumentMapChar">
    <w:name w:val="Document Map Char"/>
    <w:basedOn w:val="DefaultParagraphFont"/>
    <w:link w:val="DocumentMap"/>
    <w:rsid w:val="006F2D3D"/>
    <w:rPr>
      <w:rFonts w:ascii="Lucida Grande" w:hAnsi="Lucida Grande" w:cs="Lucida Grande"/>
    </w:rPr>
  </w:style>
  <w:style w:type="paragraph" w:styleId="ListParagraph">
    <w:name w:val="List Paragraph"/>
    <w:aliases w:val="6 font"/>
    <w:basedOn w:val="Normal"/>
    <w:uiPriority w:val="34"/>
    <w:qFormat/>
    <w:rsid w:val="002F40E6"/>
    <w:pPr>
      <w:ind w:left="720"/>
      <w:contextualSpacing/>
    </w:pPr>
  </w:style>
  <w:style w:type="paragraph" w:customStyle="1" w:styleId="UnderlinedText">
    <w:name w:val="Underlined Text"/>
    <w:basedOn w:val="Normal"/>
    <w:autoRedefine/>
    <w:rsid w:val="002C148B"/>
    <w:pPr>
      <w:jc w:val="both"/>
    </w:pPr>
    <w:rPr>
      <w:rFonts w:eastAsia="Times New Roman" w:cs="Times New Roman"/>
      <w:b/>
      <w:szCs w:val="20"/>
      <w:lang w:val="x-none" w:eastAsia="x-none"/>
    </w:rPr>
  </w:style>
  <w:style w:type="paragraph" w:customStyle="1" w:styleId="card">
    <w:name w:val="card"/>
    <w:basedOn w:val="Normal"/>
    <w:next w:val="Normal"/>
    <w:link w:val="cardChar"/>
    <w:qFormat/>
    <w:rsid w:val="002C148B"/>
    <w:pPr>
      <w:ind w:left="288" w:right="288"/>
    </w:pPr>
    <w:rPr>
      <w:rFonts w:eastAsia="Times New Roman" w:cs="Times New Roman"/>
      <w:szCs w:val="20"/>
    </w:rPr>
  </w:style>
  <w:style w:type="character" w:customStyle="1" w:styleId="underline">
    <w:name w:val="underline"/>
    <w:link w:val="textbold"/>
    <w:qFormat/>
    <w:rsid w:val="002C148B"/>
    <w:rPr>
      <w:b/>
      <w:u w:val="single"/>
    </w:rPr>
  </w:style>
  <w:style w:type="paragraph" w:customStyle="1" w:styleId="textbold">
    <w:name w:val="text bold"/>
    <w:basedOn w:val="Normal"/>
    <w:link w:val="underline"/>
    <w:rsid w:val="002C148B"/>
    <w:pPr>
      <w:ind w:left="720"/>
      <w:jc w:val="both"/>
    </w:pPr>
    <w:rPr>
      <w:b/>
      <w:u w:val="single"/>
    </w:rPr>
  </w:style>
  <w:style w:type="paragraph" w:customStyle="1" w:styleId="BlockTitle">
    <w:name w:val="Block Title"/>
    <w:basedOn w:val="Heading1"/>
    <w:next w:val="Normal"/>
    <w:qFormat/>
    <w:rsid w:val="002C148B"/>
    <w:pPr>
      <w:keepLines w:val="0"/>
      <w:pageBreakBefore w:val="0"/>
      <w:pBdr>
        <w:top w:val="none" w:sz="0" w:space="0" w:color="auto"/>
        <w:left w:val="none" w:sz="0" w:space="0" w:color="auto"/>
        <w:bottom w:val="none" w:sz="0" w:space="0" w:color="auto"/>
        <w:right w:val="none" w:sz="0" w:space="0" w:color="auto"/>
      </w:pBdr>
      <w:spacing w:before="0" w:after="240"/>
    </w:pPr>
    <w:rPr>
      <w:rFonts w:eastAsia="Times New Roman" w:cs="Arial"/>
      <w:kern w:val="32"/>
      <w:sz w:val="32"/>
      <w:szCs w:val="32"/>
      <w:u w:val="single"/>
    </w:rPr>
  </w:style>
  <w:style w:type="character" w:customStyle="1" w:styleId="verdana">
    <w:name w:val="verdana"/>
    <w:basedOn w:val="DefaultParagraphFont"/>
    <w:rsid w:val="002C148B"/>
  </w:style>
  <w:style w:type="character" w:customStyle="1" w:styleId="hit">
    <w:name w:val="hit"/>
    <w:basedOn w:val="DefaultParagraphFont"/>
    <w:rsid w:val="002C148B"/>
  </w:style>
  <w:style w:type="paragraph" w:customStyle="1" w:styleId="loose">
    <w:name w:val="loose"/>
    <w:basedOn w:val="Normal"/>
    <w:rsid w:val="00DC2929"/>
    <w:pPr>
      <w:spacing w:before="100" w:beforeAutospacing="1" w:after="100" w:afterAutospacing="1"/>
    </w:pPr>
    <w:rPr>
      <w:rFonts w:ascii="Times" w:hAnsi="Times"/>
      <w:szCs w:val="20"/>
    </w:rPr>
  </w:style>
  <w:style w:type="character" w:styleId="Hyperlink">
    <w:name w:val="Hyperlink"/>
    <w:aliases w:val="heading 1 (block title),Important,Read"/>
    <w:basedOn w:val="DefaultParagraphFont"/>
    <w:uiPriority w:val="99"/>
    <w:unhideWhenUsed/>
    <w:rsid w:val="00AB5BC8"/>
    <w:rPr>
      <w:color w:val="0000FF" w:themeColor="hyperlink"/>
      <w:u w:val="single"/>
    </w:rPr>
  </w:style>
  <w:style w:type="character" w:customStyle="1" w:styleId="middleheadline">
    <w:name w:val="middleheadline"/>
    <w:basedOn w:val="DefaultParagraphFont"/>
    <w:rsid w:val="0077633A"/>
  </w:style>
  <w:style w:type="character" w:customStyle="1" w:styleId="Heading5Char">
    <w:name w:val="Heading 5 Char"/>
    <w:basedOn w:val="DefaultParagraphFont"/>
    <w:link w:val="Heading5"/>
    <w:rsid w:val="005872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5872F1"/>
    <w:rPr>
      <w:rFonts w:ascii="Cambria" w:eastAsia="Times New Roman" w:hAnsi="Cambria" w:cs="Times New Roman"/>
      <w:b/>
      <w:bCs/>
      <w:sz w:val="22"/>
      <w:szCs w:val="22"/>
    </w:rPr>
  </w:style>
  <w:style w:type="character" w:customStyle="1" w:styleId="Heading7Char">
    <w:name w:val="Heading 7 Char"/>
    <w:basedOn w:val="DefaultParagraphFont"/>
    <w:link w:val="Heading7"/>
    <w:rsid w:val="005872F1"/>
    <w:rPr>
      <w:rFonts w:ascii="Helvetica" w:eastAsia="ヒラギノ角ゴ Pro W3" w:hAnsi="Helvetica" w:cs="Times New Roman"/>
      <w:b/>
      <w:color w:val="000000"/>
    </w:rPr>
  </w:style>
  <w:style w:type="character" w:customStyle="1" w:styleId="Heading8Char">
    <w:name w:val="Heading 8 Char"/>
    <w:basedOn w:val="DefaultParagraphFont"/>
    <w:link w:val="Heading8"/>
    <w:rsid w:val="005872F1"/>
    <w:rPr>
      <w:rFonts w:ascii="Helvetica" w:eastAsia="ヒラギノ角ゴ Pro W3" w:hAnsi="Helvetica" w:cs="Times New Roman"/>
      <w:b/>
      <w:color w:val="000000"/>
    </w:rPr>
  </w:style>
  <w:style w:type="character" w:customStyle="1" w:styleId="Heading9Char">
    <w:name w:val="Heading 9 Char"/>
    <w:basedOn w:val="DefaultParagraphFont"/>
    <w:link w:val="Heading9"/>
    <w:rsid w:val="005872F1"/>
    <w:rPr>
      <w:rFonts w:ascii="Helvetica" w:eastAsia="ヒラギノ角ゴ Pro W3" w:hAnsi="Helvetica" w:cs="Times New Roman"/>
      <w:b/>
      <w:color w:val="000000"/>
    </w:rPr>
  </w:style>
  <w:style w:type="paragraph" w:styleId="Header">
    <w:name w:val="header"/>
    <w:basedOn w:val="Normal"/>
    <w:link w:val="HeaderChar"/>
    <w:uiPriority w:val="99"/>
    <w:rsid w:val="005872F1"/>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uiPriority w:val="99"/>
    <w:rsid w:val="005872F1"/>
    <w:rPr>
      <w:rFonts w:ascii="Times New Roman" w:eastAsia="Times New Roman" w:hAnsi="Times New Roman" w:cs="Times New Roman"/>
      <w:sz w:val="20"/>
      <w:szCs w:val="20"/>
    </w:rPr>
  </w:style>
  <w:style w:type="paragraph" w:styleId="Footer">
    <w:name w:val="footer"/>
    <w:basedOn w:val="Normal"/>
    <w:link w:val="FooterChar"/>
    <w:uiPriority w:val="99"/>
    <w:rsid w:val="005872F1"/>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5872F1"/>
    <w:rPr>
      <w:rFonts w:ascii="Times New Roman" w:eastAsia="Times New Roman" w:hAnsi="Times New Roman" w:cs="Times New Roman"/>
      <w:sz w:val="20"/>
      <w:szCs w:val="20"/>
    </w:rPr>
  </w:style>
  <w:style w:type="character" w:styleId="PageNumber">
    <w:name w:val="page number"/>
    <w:basedOn w:val="DefaultParagraphFont"/>
    <w:rsid w:val="005872F1"/>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basedOn w:val="DefaultParagraphFont"/>
    <w:qFormat/>
    <w:rsid w:val="005872F1"/>
    <w:rPr>
      <w:b/>
      <w:noProof w:val="0"/>
      <w:sz w:val="24"/>
      <w:lang w:val="en-US" w:eastAsia="en-US" w:bidi="ar-SA"/>
    </w:rPr>
  </w:style>
  <w:style w:type="paragraph" w:styleId="TOC1">
    <w:name w:val="toc 1"/>
    <w:basedOn w:val="Normal"/>
    <w:next w:val="Normal"/>
    <w:autoRedefine/>
    <w:uiPriority w:val="39"/>
    <w:qFormat/>
    <w:rsid w:val="005872F1"/>
    <w:pPr>
      <w:spacing w:before="120" w:after="120"/>
    </w:pPr>
    <w:rPr>
      <w:rFonts w:eastAsia="Times New Roman" w:cs="Times New Roman"/>
      <w:b/>
      <w:sz w:val="24"/>
      <w:szCs w:val="20"/>
      <w:u w:val="single"/>
    </w:rPr>
  </w:style>
  <w:style w:type="paragraph" w:styleId="TOC2">
    <w:name w:val="toc 2"/>
    <w:basedOn w:val="Normal"/>
    <w:next w:val="Normal"/>
    <w:autoRedefine/>
    <w:uiPriority w:val="39"/>
    <w:rsid w:val="005872F1"/>
    <w:pPr>
      <w:ind w:left="200"/>
    </w:pPr>
    <w:rPr>
      <w:rFonts w:eastAsia="Times New Roman" w:cs="Times New Roman"/>
      <w:szCs w:val="20"/>
    </w:rPr>
  </w:style>
  <w:style w:type="paragraph" w:styleId="TOC3">
    <w:name w:val="toc 3"/>
    <w:basedOn w:val="Normal"/>
    <w:next w:val="Normal"/>
    <w:autoRedefine/>
    <w:uiPriority w:val="39"/>
    <w:rsid w:val="005872F1"/>
    <w:pPr>
      <w:ind w:left="400"/>
    </w:pPr>
    <w:rPr>
      <w:rFonts w:eastAsia="Times New Roman" w:cs="Times New Roman"/>
      <w:szCs w:val="20"/>
    </w:rPr>
  </w:style>
  <w:style w:type="paragraph" w:styleId="TOC4">
    <w:name w:val="toc 4"/>
    <w:basedOn w:val="Normal"/>
    <w:next w:val="Normal"/>
    <w:autoRedefine/>
    <w:uiPriority w:val="39"/>
    <w:rsid w:val="005872F1"/>
    <w:pPr>
      <w:ind w:left="600"/>
    </w:pPr>
    <w:rPr>
      <w:rFonts w:eastAsia="Times New Roman" w:cs="Times New Roman"/>
      <w:szCs w:val="20"/>
    </w:rPr>
  </w:style>
  <w:style w:type="paragraph" w:styleId="TOC5">
    <w:name w:val="toc 5"/>
    <w:basedOn w:val="Normal"/>
    <w:next w:val="Normal"/>
    <w:autoRedefine/>
    <w:uiPriority w:val="39"/>
    <w:rsid w:val="005872F1"/>
    <w:pPr>
      <w:ind w:left="800"/>
    </w:pPr>
    <w:rPr>
      <w:rFonts w:eastAsia="Times New Roman" w:cs="Times New Roman"/>
      <w:szCs w:val="20"/>
    </w:rPr>
  </w:style>
  <w:style w:type="paragraph" w:styleId="TOC6">
    <w:name w:val="toc 6"/>
    <w:basedOn w:val="Normal"/>
    <w:next w:val="Normal"/>
    <w:autoRedefine/>
    <w:uiPriority w:val="39"/>
    <w:rsid w:val="005872F1"/>
    <w:pPr>
      <w:ind w:left="1000"/>
    </w:pPr>
    <w:rPr>
      <w:rFonts w:eastAsia="Times New Roman" w:cs="Times New Roman"/>
      <w:szCs w:val="20"/>
    </w:rPr>
  </w:style>
  <w:style w:type="paragraph" w:styleId="TOC7">
    <w:name w:val="toc 7"/>
    <w:basedOn w:val="Normal"/>
    <w:next w:val="Normal"/>
    <w:autoRedefine/>
    <w:uiPriority w:val="39"/>
    <w:rsid w:val="005872F1"/>
    <w:pPr>
      <w:ind w:left="1200"/>
    </w:pPr>
    <w:rPr>
      <w:rFonts w:eastAsia="Times New Roman" w:cs="Times New Roman"/>
      <w:szCs w:val="20"/>
    </w:rPr>
  </w:style>
  <w:style w:type="paragraph" w:styleId="TOC8">
    <w:name w:val="toc 8"/>
    <w:basedOn w:val="Normal"/>
    <w:next w:val="Normal"/>
    <w:autoRedefine/>
    <w:uiPriority w:val="39"/>
    <w:rsid w:val="005872F1"/>
    <w:pPr>
      <w:ind w:left="1400"/>
    </w:pPr>
    <w:rPr>
      <w:rFonts w:eastAsia="Times New Roman" w:cs="Times New Roman"/>
      <w:szCs w:val="20"/>
    </w:rPr>
  </w:style>
  <w:style w:type="paragraph" w:styleId="TOC9">
    <w:name w:val="toc 9"/>
    <w:basedOn w:val="Normal"/>
    <w:next w:val="Normal"/>
    <w:autoRedefine/>
    <w:uiPriority w:val="39"/>
    <w:rsid w:val="005872F1"/>
    <w:pPr>
      <w:ind w:left="1600"/>
    </w:pPr>
    <w:rPr>
      <w:rFonts w:eastAsia="Times New Roman" w:cs="Times New Roman"/>
      <w:szCs w:val="20"/>
    </w:rPr>
  </w:style>
  <w:style w:type="paragraph" w:customStyle="1" w:styleId="TxBrp1">
    <w:name w:val="TxBr_p1"/>
    <w:basedOn w:val="Normal"/>
    <w:rsid w:val="005872F1"/>
    <w:pPr>
      <w:tabs>
        <w:tab w:val="left" w:pos="204"/>
      </w:tabs>
      <w:autoSpaceDE w:val="0"/>
      <w:autoSpaceDN w:val="0"/>
      <w:adjustRightInd w:val="0"/>
      <w:spacing w:line="272" w:lineRule="atLeast"/>
      <w:jc w:val="both"/>
    </w:pPr>
    <w:rPr>
      <w:rFonts w:eastAsia="Times New Roman" w:cs="Times New Roman"/>
      <w:sz w:val="24"/>
    </w:rPr>
  </w:style>
  <w:style w:type="paragraph" w:customStyle="1" w:styleId="fullstory">
    <w:name w:val="fullstory"/>
    <w:basedOn w:val="Normal"/>
    <w:rsid w:val="005872F1"/>
    <w:pPr>
      <w:spacing w:before="100" w:beforeAutospacing="1" w:after="100" w:afterAutospacing="1"/>
    </w:pPr>
    <w:rPr>
      <w:rFonts w:eastAsia="Times New Roman" w:cs="Times New Roman"/>
      <w:sz w:val="24"/>
    </w:rPr>
  </w:style>
  <w:style w:type="paragraph" w:styleId="NoteLevel2">
    <w:name w:val="Note Level 2"/>
    <w:basedOn w:val="Normal"/>
    <w:qFormat/>
    <w:rsid w:val="005872F1"/>
    <w:pPr>
      <w:keepNext/>
      <w:numPr>
        <w:ilvl w:val="1"/>
        <w:numId w:val="1"/>
      </w:numPr>
      <w:outlineLvl w:val="1"/>
    </w:pPr>
    <w:rPr>
      <w:rFonts w:ascii="Verdana" w:eastAsia="MS Gothic" w:hAnsi="Verdana" w:cs="Times New Roman"/>
      <w:szCs w:val="20"/>
    </w:rPr>
  </w:style>
  <w:style w:type="character" w:customStyle="1" w:styleId="DebateUnderline">
    <w:name w:val="Debate Underline"/>
    <w:qFormat/>
    <w:rsid w:val="005872F1"/>
    <w:rPr>
      <w:rFonts w:ascii="Times New Roman" w:hAnsi="Times New Roman"/>
      <w:sz w:val="24"/>
      <w:u w:val="thick"/>
    </w:rPr>
  </w:style>
  <w:style w:type="paragraph" w:customStyle="1" w:styleId="text">
    <w:name w:val="text"/>
    <w:basedOn w:val="Normal"/>
    <w:rsid w:val="005872F1"/>
    <w:pPr>
      <w:spacing w:beforeLines="1" w:afterLines="1"/>
    </w:pPr>
    <w:rPr>
      <w:rFonts w:ascii="Times" w:eastAsia="Times New Roman" w:hAnsi="Times" w:cs="Times New Roman"/>
      <w:szCs w:val="20"/>
    </w:rPr>
  </w:style>
  <w:style w:type="character" w:customStyle="1" w:styleId="bodycopy">
    <w:name w:val="bodycopy"/>
    <w:basedOn w:val="DefaultParagraphFont"/>
    <w:rsid w:val="005872F1"/>
  </w:style>
  <w:style w:type="paragraph" w:customStyle="1" w:styleId="style1">
    <w:name w:val="style1"/>
    <w:basedOn w:val="Normal"/>
    <w:rsid w:val="005872F1"/>
    <w:pPr>
      <w:spacing w:beforeLines="1" w:afterLines="1"/>
    </w:pPr>
    <w:rPr>
      <w:rFonts w:ascii="Times" w:eastAsia="Times New Roman" w:hAnsi="Times" w:cs="Times New Roman"/>
      <w:szCs w:val="20"/>
    </w:rPr>
  </w:style>
  <w:style w:type="character" w:customStyle="1" w:styleId="style2">
    <w:name w:val="style2"/>
    <w:basedOn w:val="DefaultParagraphFont"/>
    <w:rsid w:val="005872F1"/>
  </w:style>
  <w:style w:type="paragraph" w:customStyle="1" w:styleId="style1style2">
    <w:name w:val="style1 style2"/>
    <w:basedOn w:val="Normal"/>
    <w:rsid w:val="005872F1"/>
    <w:pPr>
      <w:spacing w:beforeLines="1" w:afterLines="1"/>
    </w:pPr>
    <w:rPr>
      <w:rFonts w:ascii="Times" w:eastAsia="Times New Roman" w:hAnsi="Times" w:cs="Times New Roman"/>
      <w:szCs w:val="20"/>
    </w:rPr>
  </w:style>
  <w:style w:type="character" w:customStyle="1" w:styleId="endemailtag">
    <w:name w:val="endemailtag"/>
    <w:basedOn w:val="DefaultParagraphFont"/>
    <w:rsid w:val="005872F1"/>
  </w:style>
  <w:style w:type="character" w:customStyle="1" w:styleId="apple-style-span">
    <w:name w:val="apple-style-span"/>
    <w:rsid w:val="005872F1"/>
  </w:style>
  <w:style w:type="paragraph" w:styleId="Subtitle">
    <w:name w:val="Subtitle"/>
    <w:aliases w:val="Small Text"/>
    <w:basedOn w:val="Normal"/>
    <w:next w:val="Normal"/>
    <w:link w:val="SubtitleChar"/>
    <w:autoRedefine/>
    <w:qFormat/>
    <w:rsid w:val="005872F1"/>
    <w:pPr>
      <w:numPr>
        <w:ilvl w:val="1"/>
      </w:numPr>
      <w:jc w:val="both"/>
    </w:pPr>
    <w:rPr>
      <w:rFonts w:ascii="Arial Narrow" w:eastAsia="SimSun" w:hAnsi="Arial Narrow" w:cs="Times New Roman"/>
      <w:iCs/>
      <w:spacing w:val="15"/>
      <w:sz w:val="12"/>
      <w:lang w:val="x-none" w:eastAsia="x-none"/>
    </w:rPr>
  </w:style>
  <w:style w:type="character" w:customStyle="1" w:styleId="SubtitleChar">
    <w:name w:val="Subtitle Char"/>
    <w:aliases w:val="Small Text Char"/>
    <w:basedOn w:val="DefaultParagraphFont"/>
    <w:link w:val="Subtitle"/>
    <w:rsid w:val="005872F1"/>
    <w:rPr>
      <w:rFonts w:ascii="Arial Narrow" w:eastAsia="SimSun" w:hAnsi="Arial Narrow" w:cs="Times New Roman"/>
      <w:iCs/>
      <w:spacing w:val="15"/>
      <w:sz w:val="12"/>
      <w:lang w:val="x-none" w:eastAsia="x-none"/>
    </w:rPr>
  </w:style>
  <w:style w:type="character" w:customStyle="1" w:styleId="apple-converted-space">
    <w:name w:val="apple-converted-space"/>
    <w:rsid w:val="005872F1"/>
    <w:rPr>
      <w:rFonts w:cs="Times New Roman"/>
    </w:rPr>
  </w:style>
  <w:style w:type="paragraph" w:customStyle="1" w:styleId="CardText">
    <w:name w:val="Card Text"/>
    <w:link w:val="CardTextChar"/>
    <w:autoRedefine/>
    <w:qFormat/>
    <w:rsid w:val="005872F1"/>
    <w:rPr>
      <w:rFonts w:ascii="Times New Roman" w:eastAsia="MS Mincho" w:hAnsi="Times New Roman" w:cs="Times New Roman"/>
      <w:sz w:val="20"/>
      <w:szCs w:val="20"/>
    </w:rPr>
  </w:style>
  <w:style w:type="character" w:customStyle="1" w:styleId="CardTextChar">
    <w:name w:val="Card Text Char"/>
    <w:basedOn w:val="DefaultParagraphFont"/>
    <w:link w:val="CardText"/>
    <w:rsid w:val="005872F1"/>
    <w:rPr>
      <w:rFonts w:ascii="Times New Roman" w:eastAsia="MS Mincho" w:hAnsi="Times New Roman" w:cs="Times New Roman"/>
      <w:sz w:val="20"/>
      <w:szCs w:val="20"/>
    </w:rPr>
  </w:style>
  <w:style w:type="character" w:customStyle="1" w:styleId="citenon-boldChar">
    <w:name w:val="cite non-bold Char"/>
    <w:link w:val="citenon-bold"/>
    <w:uiPriority w:val="99"/>
    <w:locked/>
    <w:rsid w:val="005872F1"/>
  </w:style>
  <w:style w:type="paragraph" w:customStyle="1" w:styleId="citenon-bold">
    <w:name w:val="cite non-bold"/>
    <w:basedOn w:val="Normal"/>
    <w:link w:val="citenon-boldChar"/>
    <w:uiPriority w:val="99"/>
    <w:rsid w:val="005872F1"/>
    <w:rPr>
      <w:rFonts w:asciiTheme="minorHAnsi" w:hAnsiTheme="minorHAnsi"/>
      <w:sz w:val="24"/>
    </w:rPr>
  </w:style>
  <w:style w:type="paragraph" w:customStyle="1" w:styleId="Style20">
    <w:name w:val="Style2"/>
    <w:basedOn w:val="Normal"/>
    <w:rsid w:val="005872F1"/>
    <w:rPr>
      <w:rFonts w:eastAsia="Times New Roman" w:cs="Times New Roman"/>
      <w:sz w:val="14"/>
      <w:szCs w:val="20"/>
    </w:rPr>
  </w:style>
  <w:style w:type="character" w:customStyle="1" w:styleId="UnhighlightedChar">
    <w:name w:val="Unhighlighted Char"/>
    <w:link w:val="Unhighlighted"/>
    <w:rsid w:val="005872F1"/>
    <w:rPr>
      <w:sz w:val="12"/>
    </w:rPr>
  </w:style>
  <w:style w:type="character" w:styleId="FollowedHyperlink">
    <w:name w:val="FollowedHyperlink"/>
    <w:basedOn w:val="DefaultParagraphFont"/>
    <w:uiPriority w:val="99"/>
    <w:unhideWhenUsed/>
    <w:rsid w:val="005872F1"/>
    <w:rPr>
      <w:color w:val="800080"/>
      <w:u w:val="single"/>
    </w:rPr>
  </w:style>
  <w:style w:type="paragraph" w:customStyle="1" w:styleId="assert">
    <w:name w:val="assert"/>
    <w:basedOn w:val="Normal"/>
    <w:rsid w:val="005872F1"/>
    <w:pPr>
      <w:spacing w:beforeLines="1" w:afterLines="1"/>
    </w:pPr>
    <w:rPr>
      <w:rFonts w:ascii="Times" w:eastAsia="Times New Roman" w:hAnsi="Times" w:cs="Times New Roman"/>
      <w:szCs w:val="20"/>
    </w:rPr>
  </w:style>
  <w:style w:type="character" w:customStyle="1" w:styleId="fpred">
    <w:name w:val="fp_red"/>
    <w:basedOn w:val="DefaultParagraphFont"/>
    <w:rsid w:val="005872F1"/>
  </w:style>
  <w:style w:type="paragraph" w:customStyle="1" w:styleId="Nothing">
    <w:name w:val="Nothing"/>
    <w:link w:val="NothingChar"/>
    <w:rsid w:val="005872F1"/>
    <w:pPr>
      <w:jc w:val="both"/>
    </w:pPr>
    <w:rPr>
      <w:rFonts w:ascii="Times New Roman" w:eastAsia="Times New Roman" w:hAnsi="Times New Roman" w:cs="Times New Roman"/>
      <w:sz w:val="20"/>
    </w:rPr>
  </w:style>
  <w:style w:type="character" w:customStyle="1" w:styleId="NothingChar">
    <w:name w:val="Nothing Char"/>
    <w:link w:val="Nothing"/>
    <w:rsid w:val="005872F1"/>
    <w:rPr>
      <w:rFonts w:ascii="Times New Roman" w:eastAsia="Times New Roman" w:hAnsi="Times New Roman" w:cs="Times New Roman"/>
      <w:sz w:val="20"/>
    </w:rPr>
  </w:style>
  <w:style w:type="paragraph" w:customStyle="1" w:styleId="HiddenBlockHeader">
    <w:name w:val="Hidden Block Header"/>
    <w:basedOn w:val="Normal"/>
    <w:next w:val="Nothing"/>
    <w:rsid w:val="005872F1"/>
    <w:pPr>
      <w:widowControl w:val="0"/>
      <w:pBdr>
        <w:top w:val="single" w:sz="12" w:space="1" w:color="auto"/>
        <w:left w:val="single" w:sz="12" w:space="4" w:color="auto"/>
        <w:bottom w:val="single" w:sz="12" w:space="1" w:color="auto"/>
        <w:right w:val="single" w:sz="12" w:space="4" w:color="auto"/>
      </w:pBdr>
      <w:jc w:val="center"/>
    </w:pPr>
    <w:rPr>
      <w:rFonts w:eastAsia="Times New Roman" w:cs="Times New Roman"/>
      <w:b/>
      <w:sz w:val="24"/>
    </w:rPr>
  </w:style>
  <w:style w:type="character" w:customStyle="1" w:styleId="title3">
    <w:name w:val="title3"/>
    <w:rsid w:val="005872F1"/>
    <w:rPr>
      <w:b/>
      <w:bCs/>
      <w:sz w:val="26"/>
      <w:szCs w:val="26"/>
    </w:rPr>
  </w:style>
  <w:style w:type="character" w:styleId="Strong">
    <w:name w:val="Strong"/>
    <w:aliases w:val="8 pt font"/>
    <w:uiPriority w:val="22"/>
    <w:qFormat/>
    <w:rsid w:val="005872F1"/>
    <w:rPr>
      <w:b/>
      <w:bCs/>
    </w:rPr>
  </w:style>
  <w:style w:type="character" w:customStyle="1" w:styleId="articlebyline">
    <w:name w:val="articlebyline"/>
    <w:basedOn w:val="DefaultParagraphFont"/>
    <w:rsid w:val="005872F1"/>
  </w:style>
  <w:style w:type="paragraph" w:customStyle="1" w:styleId="non-feed">
    <w:name w:val="non-feed"/>
    <w:basedOn w:val="Normal"/>
    <w:rsid w:val="005872F1"/>
    <w:pPr>
      <w:spacing w:beforeLines="1" w:afterLines="1"/>
    </w:pPr>
    <w:rPr>
      <w:rFonts w:ascii="Times" w:eastAsia="Times New Roman" w:hAnsi="Times" w:cs="Times New Roman"/>
      <w:szCs w:val="20"/>
    </w:rPr>
  </w:style>
  <w:style w:type="character" w:customStyle="1" w:styleId="pullquote">
    <w:name w:val="pullquote"/>
    <w:basedOn w:val="DefaultParagraphFont"/>
    <w:rsid w:val="005872F1"/>
  </w:style>
  <w:style w:type="paragraph" w:styleId="Index1">
    <w:name w:val="index 1"/>
    <w:basedOn w:val="Normal"/>
    <w:next w:val="Normal"/>
    <w:autoRedefine/>
    <w:rsid w:val="005872F1"/>
    <w:pPr>
      <w:ind w:left="200" w:hanging="200"/>
    </w:pPr>
    <w:rPr>
      <w:rFonts w:eastAsia="Times New Roman" w:cs="Times New Roman"/>
      <w:szCs w:val="20"/>
    </w:rPr>
  </w:style>
  <w:style w:type="paragraph" w:styleId="Index2">
    <w:name w:val="index 2"/>
    <w:basedOn w:val="Normal"/>
    <w:next w:val="Normal"/>
    <w:autoRedefine/>
    <w:rsid w:val="005872F1"/>
    <w:pPr>
      <w:ind w:left="400" w:hanging="200"/>
    </w:pPr>
    <w:rPr>
      <w:rFonts w:eastAsia="Times New Roman" w:cs="Times New Roman"/>
      <w:szCs w:val="20"/>
    </w:rPr>
  </w:style>
  <w:style w:type="paragraph" w:styleId="Index3">
    <w:name w:val="index 3"/>
    <w:basedOn w:val="Normal"/>
    <w:next w:val="Normal"/>
    <w:autoRedefine/>
    <w:rsid w:val="005872F1"/>
    <w:pPr>
      <w:ind w:left="600" w:hanging="200"/>
    </w:pPr>
    <w:rPr>
      <w:rFonts w:eastAsia="Times New Roman" w:cs="Times New Roman"/>
      <w:szCs w:val="20"/>
    </w:rPr>
  </w:style>
  <w:style w:type="paragraph" w:styleId="Index4">
    <w:name w:val="index 4"/>
    <w:basedOn w:val="Normal"/>
    <w:next w:val="Normal"/>
    <w:autoRedefine/>
    <w:rsid w:val="005872F1"/>
    <w:pPr>
      <w:ind w:left="800" w:hanging="200"/>
    </w:pPr>
    <w:rPr>
      <w:rFonts w:eastAsia="Times New Roman" w:cs="Times New Roman"/>
      <w:szCs w:val="20"/>
    </w:rPr>
  </w:style>
  <w:style w:type="paragraph" w:styleId="Index5">
    <w:name w:val="index 5"/>
    <w:basedOn w:val="Normal"/>
    <w:next w:val="Normal"/>
    <w:autoRedefine/>
    <w:rsid w:val="005872F1"/>
    <w:pPr>
      <w:ind w:left="1000" w:hanging="200"/>
    </w:pPr>
    <w:rPr>
      <w:rFonts w:eastAsia="Times New Roman" w:cs="Times New Roman"/>
      <w:szCs w:val="20"/>
    </w:rPr>
  </w:style>
  <w:style w:type="paragraph" w:styleId="Index6">
    <w:name w:val="index 6"/>
    <w:basedOn w:val="Normal"/>
    <w:next w:val="Normal"/>
    <w:autoRedefine/>
    <w:rsid w:val="005872F1"/>
    <w:pPr>
      <w:ind w:left="1200" w:hanging="200"/>
    </w:pPr>
    <w:rPr>
      <w:rFonts w:eastAsia="Times New Roman" w:cs="Times New Roman"/>
      <w:szCs w:val="20"/>
    </w:rPr>
  </w:style>
  <w:style w:type="paragraph" w:styleId="Index7">
    <w:name w:val="index 7"/>
    <w:basedOn w:val="Normal"/>
    <w:next w:val="Normal"/>
    <w:autoRedefine/>
    <w:rsid w:val="005872F1"/>
    <w:pPr>
      <w:ind w:left="1400" w:hanging="200"/>
    </w:pPr>
    <w:rPr>
      <w:rFonts w:eastAsia="Times New Roman" w:cs="Times New Roman"/>
      <w:szCs w:val="20"/>
    </w:rPr>
  </w:style>
  <w:style w:type="paragraph" w:styleId="Index8">
    <w:name w:val="index 8"/>
    <w:basedOn w:val="Normal"/>
    <w:next w:val="Normal"/>
    <w:autoRedefine/>
    <w:rsid w:val="005872F1"/>
    <w:pPr>
      <w:ind w:left="1600" w:hanging="200"/>
    </w:pPr>
    <w:rPr>
      <w:rFonts w:eastAsia="Times New Roman" w:cs="Times New Roman"/>
      <w:szCs w:val="20"/>
    </w:rPr>
  </w:style>
  <w:style w:type="paragraph" w:styleId="Index9">
    <w:name w:val="index 9"/>
    <w:basedOn w:val="Normal"/>
    <w:next w:val="Normal"/>
    <w:autoRedefine/>
    <w:rsid w:val="005872F1"/>
    <w:pPr>
      <w:ind w:left="1800" w:hanging="200"/>
    </w:pPr>
    <w:rPr>
      <w:rFonts w:eastAsia="Times New Roman" w:cs="Times New Roman"/>
      <w:szCs w:val="20"/>
    </w:rPr>
  </w:style>
  <w:style w:type="paragraph" w:styleId="IndexHeading">
    <w:name w:val="index heading"/>
    <w:basedOn w:val="Normal"/>
    <w:next w:val="Index1"/>
    <w:rsid w:val="005872F1"/>
    <w:rPr>
      <w:rFonts w:eastAsia="Times New Roman" w:cs="Times New Roman"/>
      <w:szCs w:val="20"/>
    </w:rPr>
  </w:style>
  <w:style w:type="paragraph" w:customStyle="1" w:styleId="articleparagraphenarticleparagraph">
    <w:name w:val="articleparagraph enarticleparagraph"/>
    <w:basedOn w:val="Normal"/>
    <w:rsid w:val="005872F1"/>
    <w:pPr>
      <w:spacing w:beforeLines="1" w:afterLines="1"/>
    </w:pPr>
    <w:rPr>
      <w:rFonts w:ascii="Times" w:eastAsia="Times New Roman" w:hAnsi="Times" w:cs="Times New Roman"/>
      <w:szCs w:val="20"/>
    </w:rPr>
  </w:style>
  <w:style w:type="paragraph" w:customStyle="1" w:styleId="pagpag1">
    <w:name w:val="pagpag1"/>
    <w:basedOn w:val="Normal"/>
    <w:rsid w:val="005872F1"/>
    <w:pPr>
      <w:spacing w:beforeLines="1" w:afterLines="1"/>
    </w:pPr>
    <w:rPr>
      <w:rFonts w:ascii="Times" w:eastAsia="Times New Roman" w:hAnsi="Times" w:cs="Times New Roman"/>
      <w:szCs w:val="20"/>
    </w:rPr>
  </w:style>
  <w:style w:type="paragraph" w:customStyle="1" w:styleId="pagpag2">
    <w:name w:val="pagpag2"/>
    <w:basedOn w:val="Normal"/>
    <w:rsid w:val="005872F1"/>
    <w:pPr>
      <w:spacing w:beforeLines="1" w:afterLines="1"/>
    </w:pPr>
    <w:rPr>
      <w:rFonts w:ascii="Times" w:eastAsia="Times New Roman" w:hAnsi="Times" w:cs="Times New Roman"/>
      <w:szCs w:val="20"/>
    </w:rPr>
  </w:style>
  <w:style w:type="paragraph" w:customStyle="1" w:styleId="pagpag3">
    <w:name w:val="pagpag3"/>
    <w:basedOn w:val="Normal"/>
    <w:rsid w:val="005872F1"/>
    <w:pPr>
      <w:spacing w:beforeLines="1" w:afterLines="1"/>
    </w:pPr>
    <w:rPr>
      <w:rFonts w:ascii="Times" w:eastAsia="Times New Roman" w:hAnsi="Times" w:cs="Times New Roman"/>
      <w:szCs w:val="20"/>
    </w:rPr>
  </w:style>
  <w:style w:type="paragraph" w:customStyle="1" w:styleId="HighlightedText">
    <w:name w:val="Highlighted Text"/>
    <w:basedOn w:val="Normal"/>
    <w:link w:val="HighlightedTextChar"/>
    <w:rsid w:val="005872F1"/>
    <w:pPr>
      <w:jc w:val="both"/>
    </w:pPr>
    <w:rPr>
      <w:rFonts w:ascii="Arial Narrow" w:eastAsia="Times New Roman" w:hAnsi="Arial Narrow" w:cs="Times New Roman"/>
      <w:sz w:val="24"/>
      <w:u w:val="thick"/>
    </w:rPr>
  </w:style>
  <w:style w:type="character" w:customStyle="1" w:styleId="HighlightedTextChar">
    <w:name w:val="Highlighted Text Char"/>
    <w:basedOn w:val="DefaultParagraphFont"/>
    <w:link w:val="HighlightedText"/>
    <w:rsid w:val="005872F1"/>
    <w:rPr>
      <w:rFonts w:ascii="Arial Narrow" w:eastAsia="Times New Roman" w:hAnsi="Arial Narrow" w:cs="Times New Roman"/>
      <w:u w:val="thick"/>
    </w:rPr>
  </w:style>
  <w:style w:type="character" w:customStyle="1" w:styleId="ssl0">
    <w:name w:val="ss_l0"/>
    <w:basedOn w:val="DefaultParagraphFont"/>
    <w:rsid w:val="005872F1"/>
  </w:style>
  <w:style w:type="paragraph" w:customStyle="1" w:styleId="Ununderlined">
    <w:name w:val="Ununderlined"/>
    <w:basedOn w:val="Normal"/>
    <w:link w:val="UnunderlinedChar"/>
    <w:rsid w:val="005872F1"/>
    <w:pPr>
      <w:jc w:val="both"/>
    </w:pPr>
    <w:rPr>
      <w:rFonts w:ascii="Arial Narrow" w:eastAsia="Times New Roman" w:hAnsi="Arial Narrow" w:cs="Times New Roman"/>
      <w:sz w:val="12"/>
    </w:rPr>
  </w:style>
  <w:style w:type="character" w:customStyle="1" w:styleId="UnunderlinedChar">
    <w:name w:val="Ununderlined Char"/>
    <w:basedOn w:val="DefaultParagraphFont"/>
    <w:link w:val="Ununderlined"/>
    <w:rsid w:val="005872F1"/>
    <w:rPr>
      <w:rFonts w:ascii="Arial Narrow" w:eastAsia="Times New Roman" w:hAnsi="Arial Narrow" w:cs="Times New Roman"/>
      <w:sz w:val="12"/>
    </w:rPr>
  </w:style>
  <w:style w:type="paragraph" w:customStyle="1" w:styleId="TagCite">
    <w:name w:val="Tag &amp; Cite"/>
    <w:basedOn w:val="Normal"/>
    <w:link w:val="TagCiteChar"/>
    <w:rsid w:val="005872F1"/>
    <w:pPr>
      <w:jc w:val="both"/>
    </w:pPr>
    <w:rPr>
      <w:rFonts w:ascii="Arial Narrow" w:eastAsia="Times New Roman" w:hAnsi="Arial Narrow" w:cs="Times New Roman"/>
      <w:b/>
      <w:sz w:val="24"/>
    </w:rPr>
  </w:style>
  <w:style w:type="character" w:customStyle="1" w:styleId="TagCiteChar">
    <w:name w:val="Tag &amp; Cite Char"/>
    <w:basedOn w:val="DefaultParagraphFont"/>
    <w:link w:val="TagCite"/>
    <w:rsid w:val="005872F1"/>
    <w:rPr>
      <w:rFonts w:ascii="Arial Narrow" w:eastAsia="Times New Roman" w:hAnsi="Arial Narrow" w:cs="Times New Roman"/>
      <w:b/>
    </w:rPr>
  </w:style>
  <w:style w:type="paragraph" w:customStyle="1" w:styleId="text1">
    <w:name w:val="text1"/>
    <w:basedOn w:val="Normal"/>
    <w:autoRedefine/>
    <w:rsid w:val="005872F1"/>
    <w:rPr>
      <w:rFonts w:eastAsia="Times New Roman" w:cs="Times New Roman"/>
      <w:szCs w:val="20"/>
    </w:rPr>
  </w:style>
  <w:style w:type="paragraph" w:customStyle="1" w:styleId="first">
    <w:name w:val="first"/>
    <w:basedOn w:val="Normal"/>
    <w:rsid w:val="005872F1"/>
    <w:pPr>
      <w:spacing w:beforeLines="1" w:afterLines="1"/>
    </w:pPr>
    <w:rPr>
      <w:rFonts w:ascii="Times" w:eastAsia="Times New Roman" w:hAnsi="Times" w:cs="Times New Roman"/>
      <w:szCs w:val="20"/>
    </w:rPr>
  </w:style>
  <w:style w:type="character" w:customStyle="1" w:styleId="authorpub2">
    <w:name w:val="author_pub2"/>
    <w:basedOn w:val="DefaultParagraphFont"/>
    <w:rsid w:val="005872F1"/>
  </w:style>
  <w:style w:type="paragraph" w:customStyle="1" w:styleId="Normaltext">
    <w:name w:val="Normal text"/>
    <w:basedOn w:val="Normal"/>
    <w:link w:val="NormaltextCharChar"/>
    <w:autoRedefine/>
    <w:uiPriority w:val="99"/>
    <w:rsid w:val="005872F1"/>
    <w:rPr>
      <w:rFonts w:eastAsia="Times New Roman" w:cs="Times New Roman"/>
      <w:szCs w:val="20"/>
    </w:rPr>
  </w:style>
  <w:style w:type="character" w:customStyle="1" w:styleId="NormaltextCharChar">
    <w:name w:val="Normal text Char Char"/>
    <w:link w:val="Normaltext"/>
    <w:uiPriority w:val="99"/>
    <w:locked/>
    <w:rsid w:val="005872F1"/>
    <w:rPr>
      <w:rFonts w:ascii="Times New Roman" w:eastAsia="Times New Roman" w:hAnsi="Times New Roman" w:cs="Times New Roman"/>
      <w:sz w:val="20"/>
      <w:szCs w:val="20"/>
    </w:rPr>
  </w:style>
  <w:style w:type="character" w:customStyle="1" w:styleId="fullpost">
    <w:name w:val="fullpost"/>
    <w:rsid w:val="005872F1"/>
  </w:style>
  <w:style w:type="character" w:customStyle="1" w:styleId="BoldunderlineChar">
    <w:name w:val="Bold/underline Char"/>
    <w:link w:val="Boldunderline"/>
    <w:rsid w:val="005872F1"/>
    <w:rPr>
      <w:rFonts w:eastAsia="SimSun"/>
      <w:b/>
      <w:u w:val="single"/>
      <w:lang w:eastAsia="zh-CN"/>
    </w:rPr>
  </w:style>
  <w:style w:type="character" w:customStyle="1" w:styleId="BoldUnderline0">
    <w:name w:val="Bold Underline"/>
    <w:rsid w:val="005872F1"/>
    <w:rPr>
      <w:b/>
      <w:bCs/>
      <w:u w:val="single"/>
    </w:rPr>
  </w:style>
  <w:style w:type="paragraph" w:customStyle="1" w:styleId="times">
    <w:name w:val="times"/>
    <w:basedOn w:val="Normal"/>
    <w:rsid w:val="005872F1"/>
    <w:pPr>
      <w:spacing w:beforeLines="1" w:afterLines="1"/>
    </w:pPr>
    <w:rPr>
      <w:rFonts w:ascii="Times" w:eastAsia="Times New Roman" w:hAnsi="Times" w:cs="Times New Roman"/>
      <w:szCs w:val="20"/>
    </w:rPr>
  </w:style>
  <w:style w:type="character" w:customStyle="1" w:styleId="Box">
    <w:name w:val="Box"/>
    <w:uiPriority w:val="99"/>
    <w:qFormat/>
    <w:rsid w:val="005872F1"/>
    <w:rPr>
      <w:b/>
      <w:u w:val="single"/>
      <w:bdr w:val="single" w:sz="4" w:space="0" w:color="auto"/>
    </w:rPr>
  </w:style>
  <w:style w:type="paragraph" w:styleId="Date">
    <w:name w:val="Date"/>
    <w:aliases w:val="date"/>
    <w:basedOn w:val="Normal"/>
    <w:link w:val="DateChar"/>
    <w:uiPriority w:val="99"/>
    <w:rsid w:val="005872F1"/>
    <w:pPr>
      <w:spacing w:beforeLines="1" w:afterLines="1"/>
    </w:pPr>
    <w:rPr>
      <w:rFonts w:ascii="Times" w:eastAsia="Times New Roman" w:hAnsi="Times" w:cs="Times New Roman"/>
      <w:szCs w:val="20"/>
      <w:lang w:val="x-none" w:eastAsia="x-none"/>
    </w:rPr>
  </w:style>
  <w:style w:type="character" w:customStyle="1" w:styleId="DateChar">
    <w:name w:val="Date Char"/>
    <w:aliases w:val="date Char"/>
    <w:basedOn w:val="DefaultParagraphFont"/>
    <w:link w:val="Date"/>
    <w:uiPriority w:val="99"/>
    <w:rsid w:val="005872F1"/>
    <w:rPr>
      <w:rFonts w:ascii="Times" w:eastAsia="Times New Roman" w:hAnsi="Times" w:cs="Times New Roman"/>
      <w:sz w:val="20"/>
      <w:szCs w:val="20"/>
      <w:lang w:val="x-none" w:eastAsia="x-none"/>
    </w:rPr>
  </w:style>
  <w:style w:type="paragraph" w:customStyle="1" w:styleId="epblock">
    <w:name w:val="ep_block"/>
    <w:basedOn w:val="Normal"/>
    <w:rsid w:val="005872F1"/>
    <w:pPr>
      <w:spacing w:beforeLines="1" w:afterLines="1"/>
    </w:pPr>
    <w:rPr>
      <w:rFonts w:ascii="Times" w:eastAsia="Times New Roman" w:hAnsi="Times" w:cs="Times New Roman"/>
      <w:szCs w:val="20"/>
    </w:rPr>
  </w:style>
  <w:style w:type="character" w:customStyle="1" w:styleId="personname">
    <w:name w:val="person_name"/>
    <w:rsid w:val="005872F1"/>
  </w:style>
  <w:style w:type="paragraph" w:customStyle="1" w:styleId="UnunderlinedText">
    <w:name w:val="Ununderlined Text"/>
    <w:basedOn w:val="Normal"/>
    <w:link w:val="UnunderlinedTextChar"/>
    <w:autoRedefine/>
    <w:rsid w:val="005872F1"/>
    <w:rPr>
      <w:rFonts w:eastAsia="Times New Roman" w:cs="Times New Roman"/>
      <w:sz w:val="12"/>
      <w:lang w:val="x-none" w:eastAsia="x-none"/>
    </w:rPr>
  </w:style>
  <w:style w:type="character" w:customStyle="1" w:styleId="UnunderlinedTextChar">
    <w:name w:val="Ununderlined Text Char"/>
    <w:link w:val="UnunderlinedText"/>
    <w:rsid w:val="005872F1"/>
    <w:rPr>
      <w:rFonts w:ascii="Times New Roman" w:eastAsia="Times New Roman" w:hAnsi="Times New Roman" w:cs="Times New Roman"/>
      <w:sz w:val="12"/>
      <w:lang w:val="x-none" w:eastAsia="x-none"/>
    </w:rPr>
  </w:style>
  <w:style w:type="paragraph" w:customStyle="1" w:styleId="Shrink">
    <w:name w:val="Shrink"/>
    <w:link w:val="ShrinkChar"/>
    <w:uiPriority w:val="99"/>
    <w:rsid w:val="005872F1"/>
    <w:pPr>
      <w:ind w:left="288" w:right="288"/>
    </w:pPr>
    <w:rPr>
      <w:rFonts w:ascii="Garamond" w:eastAsia="Times New Roman" w:hAnsi="Garamond" w:cs="Times New Roman"/>
      <w:sz w:val="12"/>
      <w:szCs w:val="20"/>
    </w:rPr>
  </w:style>
  <w:style w:type="character" w:customStyle="1" w:styleId="ShrinkChar">
    <w:name w:val="Shrink Char"/>
    <w:link w:val="Shrink"/>
    <w:uiPriority w:val="99"/>
    <w:rsid w:val="005872F1"/>
    <w:rPr>
      <w:rFonts w:ascii="Garamond" w:eastAsia="Times New Roman" w:hAnsi="Garamond" w:cs="Times New Roman"/>
      <w:sz w:val="12"/>
      <w:szCs w:val="20"/>
    </w:rPr>
  </w:style>
  <w:style w:type="paragraph" w:customStyle="1" w:styleId="Underlined">
    <w:name w:val="Underlined"/>
    <w:basedOn w:val="Normal"/>
    <w:link w:val="UnderlinedCharChar"/>
    <w:rsid w:val="005872F1"/>
    <w:rPr>
      <w:rFonts w:eastAsia="Times New Roman" w:cs="Times New Roman"/>
      <w:sz w:val="24"/>
      <w:u w:val="single"/>
      <w:lang w:val="x-none" w:eastAsia="x-none"/>
    </w:rPr>
  </w:style>
  <w:style w:type="character" w:customStyle="1" w:styleId="UnderlinedCharChar">
    <w:name w:val="Underlined Char Char"/>
    <w:link w:val="Underlined"/>
    <w:locked/>
    <w:rsid w:val="005872F1"/>
    <w:rPr>
      <w:rFonts w:ascii="Times New Roman" w:eastAsia="Times New Roman" w:hAnsi="Times New Roman" w:cs="Times New Roman"/>
      <w:u w:val="single"/>
      <w:lang w:val="x-none" w:eastAsia="x-none"/>
    </w:rPr>
  </w:style>
  <w:style w:type="character" w:customStyle="1" w:styleId="Boxed">
    <w:name w:val="Boxed"/>
    <w:rsid w:val="005872F1"/>
    <w:rPr>
      <w:rFonts w:ascii="Garamond" w:hAnsi="Garamond"/>
      <w:sz w:val="20"/>
      <w:bdr w:val="single" w:sz="6" w:space="0" w:color="auto"/>
    </w:rPr>
  </w:style>
  <w:style w:type="character" w:customStyle="1" w:styleId="term">
    <w:name w:val="term"/>
    <w:basedOn w:val="DefaultParagraphFont"/>
    <w:rsid w:val="005872F1"/>
  </w:style>
  <w:style w:type="paragraph" w:customStyle="1" w:styleId="FreeForm">
    <w:name w:val="Free Form"/>
    <w:autoRedefine/>
    <w:rsid w:val="005872F1"/>
    <w:rPr>
      <w:rFonts w:ascii="Helvetica" w:eastAsia="ヒラギノ角ゴ Pro W3" w:hAnsi="Helvetica" w:cs="Times New Roman"/>
      <w:color w:val="000000"/>
      <w:szCs w:val="20"/>
    </w:rPr>
  </w:style>
  <w:style w:type="paragraph" w:customStyle="1" w:styleId="Underlinestyle">
    <w:name w:val="Underline style"/>
    <w:basedOn w:val="Normal"/>
    <w:rsid w:val="005872F1"/>
    <w:rPr>
      <w:rFonts w:eastAsia="Times New Roman" w:cs="Times New Roman"/>
      <w:sz w:val="22"/>
      <w:u w:val="single"/>
    </w:rPr>
  </w:style>
  <w:style w:type="paragraph" w:customStyle="1" w:styleId="LanguageEditing">
    <w:name w:val="Language Editing"/>
    <w:basedOn w:val="Normal"/>
    <w:rsid w:val="005872F1"/>
    <w:rPr>
      <w:rFonts w:eastAsia="Times New Roman" w:cs="Times New Roman"/>
      <w:strike/>
      <w:sz w:val="22"/>
    </w:rPr>
  </w:style>
  <w:style w:type="paragraph" w:customStyle="1" w:styleId="Style10">
    <w:name w:val="Style1"/>
    <w:basedOn w:val="Normal"/>
    <w:link w:val="Style1Char"/>
    <w:rsid w:val="005872F1"/>
    <w:pPr>
      <w:jc w:val="center"/>
    </w:pPr>
    <w:rPr>
      <w:rFonts w:ascii="Arial" w:eastAsia="Times New Roman" w:hAnsi="Arial" w:cs="Arial"/>
      <w:b/>
      <w:kern w:val="32"/>
      <w:sz w:val="40"/>
    </w:rPr>
  </w:style>
  <w:style w:type="paragraph" w:customStyle="1" w:styleId="BoldUnderline1">
    <w:name w:val="BoldUnderline"/>
    <w:basedOn w:val="Normal"/>
    <w:rsid w:val="005872F1"/>
    <w:rPr>
      <w:rFonts w:eastAsia="Times New Roman" w:cs="Times New Roman"/>
      <w:b/>
      <w:sz w:val="22"/>
      <w:u w:val="single"/>
    </w:rPr>
  </w:style>
  <w:style w:type="paragraph" w:customStyle="1" w:styleId="Bold">
    <w:name w:val="Bold"/>
    <w:basedOn w:val="Normal"/>
    <w:rsid w:val="005872F1"/>
    <w:rPr>
      <w:rFonts w:eastAsia="Times New Roman" w:cs="Times New Roman"/>
      <w:b/>
    </w:rPr>
  </w:style>
  <w:style w:type="paragraph" w:customStyle="1" w:styleId="BoldItalics">
    <w:name w:val="Bold Italics"/>
    <w:basedOn w:val="Normal"/>
    <w:rsid w:val="005872F1"/>
    <w:rPr>
      <w:rFonts w:eastAsia="Times New Roman" w:cs="Times New Roman"/>
      <w:b/>
      <w:i/>
    </w:rPr>
  </w:style>
  <w:style w:type="paragraph" w:customStyle="1" w:styleId="n">
    <w:name w:val="n"/>
    <w:basedOn w:val="Normal"/>
    <w:rsid w:val="005872F1"/>
    <w:rPr>
      <w:rFonts w:eastAsia="Times New Roman" w:cs="Times New Roman"/>
      <w:b/>
      <w:sz w:val="24"/>
    </w:rPr>
  </w:style>
  <w:style w:type="paragraph" w:styleId="PlainText">
    <w:name w:val="Plain Text"/>
    <w:basedOn w:val="Normal"/>
    <w:link w:val="PlainTextChar"/>
    <w:rsid w:val="005872F1"/>
    <w:rPr>
      <w:rFonts w:ascii="Courier New" w:eastAsia="SimSun" w:hAnsi="Courier New" w:cs="Courier New"/>
      <w:szCs w:val="20"/>
      <w:lang w:eastAsia="zh-CN"/>
    </w:rPr>
  </w:style>
  <w:style w:type="character" w:customStyle="1" w:styleId="PlainTextChar">
    <w:name w:val="Plain Text Char"/>
    <w:basedOn w:val="DefaultParagraphFont"/>
    <w:link w:val="PlainText"/>
    <w:rsid w:val="005872F1"/>
    <w:rPr>
      <w:rFonts w:ascii="Courier New" w:eastAsia="SimSun" w:hAnsi="Courier New" w:cs="Courier New"/>
      <w:sz w:val="20"/>
      <w:szCs w:val="20"/>
      <w:lang w:eastAsia="zh-CN"/>
    </w:rPr>
  </w:style>
  <w:style w:type="paragraph" w:styleId="BodyText">
    <w:name w:val="Body Text"/>
    <w:basedOn w:val="Normal"/>
    <w:link w:val="BodyTextChar"/>
    <w:rsid w:val="005872F1"/>
    <w:pPr>
      <w:widowControl w:val="0"/>
      <w:overflowPunct w:val="0"/>
      <w:autoSpaceDE w:val="0"/>
      <w:autoSpaceDN w:val="0"/>
      <w:adjustRightInd w:val="0"/>
      <w:textAlignment w:val="baseline"/>
    </w:pPr>
    <w:rPr>
      <w:rFonts w:eastAsia="SimSun" w:cs="Times New Roman"/>
      <w:sz w:val="22"/>
      <w:szCs w:val="20"/>
      <w:lang w:eastAsia="zh-CN"/>
    </w:rPr>
  </w:style>
  <w:style w:type="character" w:customStyle="1" w:styleId="BodyTextChar">
    <w:name w:val="Body Text Char"/>
    <w:basedOn w:val="DefaultParagraphFont"/>
    <w:link w:val="BodyText"/>
    <w:rsid w:val="005872F1"/>
    <w:rPr>
      <w:rFonts w:ascii="Times New Roman" w:eastAsia="SimSun" w:hAnsi="Times New Roman" w:cs="Times New Roman"/>
      <w:sz w:val="22"/>
      <w:szCs w:val="20"/>
      <w:lang w:eastAsia="zh-CN"/>
    </w:rPr>
  </w:style>
  <w:style w:type="paragraph" w:styleId="BlockText">
    <w:name w:val="Block Text"/>
    <w:basedOn w:val="Normal"/>
    <w:rsid w:val="005872F1"/>
    <w:pPr>
      <w:overflowPunct w:val="0"/>
      <w:autoSpaceDE w:val="0"/>
      <w:autoSpaceDN w:val="0"/>
      <w:adjustRightInd w:val="0"/>
      <w:textAlignment w:val="baseline"/>
    </w:pPr>
    <w:rPr>
      <w:rFonts w:eastAsia="SimSun" w:cs="Times New Roman"/>
      <w:sz w:val="22"/>
      <w:szCs w:val="20"/>
      <w:lang w:eastAsia="zh-CN"/>
    </w:rPr>
  </w:style>
  <w:style w:type="paragraph" w:styleId="BodyText3">
    <w:name w:val="Body Text 3"/>
    <w:basedOn w:val="Normal"/>
    <w:link w:val="BodyText3Char"/>
    <w:rsid w:val="005872F1"/>
    <w:pPr>
      <w:widowControl w:val="0"/>
      <w:spacing w:after="120"/>
    </w:pPr>
    <w:rPr>
      <w:rFonts w:eastAsia="Times New Roman" w:cs="Times New Roman"/>
      <w:sz w:val="16"/>
      <w:szCs w:val="16"/>
    </w:rPr>
  </w:style>
  <w:style w:type="character" w:customStyle="1" w:styleId="BodyText3Char">
    <w:name w:val="Body Text 3 Char"/>
    <w:basedOn w:val="DefaultParagraphFont"/>
    <w:link w:val="BodyText3"/>
    <w:rsid w:val="005872F1"/>
    <w:rPr>
      <w:rFonts w:ascii="Times New Roman" w:eastAsia="Times New Roman" w:hAnsi="Times New Roman" w:cs="Times New Roman"/>
      <w:sz w:val="16"/>
      <w:szCs w:val="16"/>
    </w:rPr>
  </w:style>
  <w:style w:type="paragraph" w:customStyle="1" w:styleId="Style3">
    <w:name w:val="Style3"/>
    <w:basedOn w:val="Heading2"/>
    <w:link w:val="Style3Char"/>
    <w:rsid w:val="005872F1"/>
    <w:pPr>
      <w:keepNext w:val="0"/>
      <w:keepLines w:val="0"/>
      <w:pageBreakBefore w:val="0"/>
      <w:widowControl w:val="0"/>
      <w:spacing w:before="0"/>
      <w:jc w:val="left"/>
    </w:pPr>
    <w:rPr>
      <w:rFonts w:eastAsia="Times New Roman" w:cs="Arial"/>
      <w:iCs/>
      <w:sz w:val="26"/>
      <w:szCs w:val="28"/>
      <w:u w:val="none"/>
    </w:rPr>
  </w:style>
  <w:style w:type="paragraph" w:customStyle="1" w:styleId="Style4">
    <w:name w:val="Style4"/>
    <w:basedOn w:val="Heading2"/>
    <w:link w:val="Style4Char"/>
    <w:rsid w:val="005872F1"/>
    <w:pPr>
      <w:keepNext w:val="0"/>
      <w:keepLines w:val="0"/>
      <w:pageBreakBefore w:val="0"/>
      <w:widowControl w:val="0"/>
      <w:spacing w:before="0"/>
    </w:pPr>
    <w:rPr>
      <w:rFonts w:eastAsia="Times New Roman" w:cs="Times New Roman"/>
      <w:iCs/>
      <w:sz w:val="26"/>
      <w:szCs w:val="28"/>
      <w:u w:val="none"/>
      <w:lang w:val="x-none" w:eastAsia="x-none"/>
    </w:rPr>
  </w:style>
  <w:style w:type="paragraph" w:customStyle="1" w:styleId="Pa15">
    <w:name w:val="Pa15"/>
    <w:basedOn w:val="Normal"/>
    <w:next w:val="Normal"/>
    <w:rsid w:val="005872F1"/>
    <w:pPr>
      <w:autoSpaceDE w:val="0"/>
      <w:autoSpaceDN w:val="0"/>
      <w:adjustRightInd w:val="0"/>
      <w:spacing w:after="60" w:line="181" w:lineRule="atLeast"/>
    </w:pPr>
    <w:rPr>
      <w:rFonts w:ascii="ZBURPN+GoudyOldStyleBT-Roman" w:eastAsia="Times New Roman" w:hAnsi="ZBURPN+GoudyOldStyleBT-Roman" w:cs="Times New Roman"/>
      <w:sz w:val="24"/>
    </w:rPr>
  </w:style>
  <w:style w:type="paragraph" w:styleId="HTMLPreformatted">
    <w:name w:val="HTML Preformatted"/>
    <w:basedOn w:val="Normal"/>
    <w:link w:val="HTMLPreformattedChar"/>
    <w:rsid w:val="00587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5872F1"/>
    <w:rPr>
      <w:rFonts w:ascii="Courier New" w:eastAsia="Times New Roman" w:hAnsi="Courier New" w:cs="Courier New"/>
      <w:sz w:val="20"/>
      <w:szCs w:val="20"/>
    </w:rPr>
  </w:style>
  <w:style w:type="character" w:customStyle="1" w:styleId="citation">
    <w:name w:val="citation"/>
    <w:basedOn w:val="DefaultParagraphFont"/>
    <w:rsid w:val="005872F1"/>
  </w:style>
  <w:style w:type="paragraph" w:customStyle="1" w:styleId="story2">
    <w:name w:val="story2"/>
    <w:basedOn w:val="Normal"/>
    <w:rsid w:val="005872F1"/>
    <w:pPr>
      <w:spacing w:before="100" w:beforeAutospacing="1" w:after="100" w:afterAutospacing="1"/>
    </w:pPr>
    <w:rPr>
      <w:rFonts w:eastAsia="Times New Roman" w:cs="Times New Roman"/>
      <w:sz w:val="24"/>
    </w:rPr>
  </w:style>
  <w:style w:type="paragraph" w:customStyle="1" w:styleId="CardsFont12pt">
    <w:name w:val="Cards + Font: 12 pt"/>
    <w:basedOn w:val="Normal"/>
    <w:qFormat/>
    <w:rsid w:val="005872F1"/>
    <w:rPr>
      <w:rFonts w:eastAsia="Times New Roman" w:cs="Times New Roman"/>
      <w:sz w:val="22"/>
      <w:u w:val="single"/>
    </w:rPr>
  </w:style>
  <w:style w:type="paragraph" w:customStyle="1" w:styleId="Default">
    <w:name w:val="Default"/>
    <w:rsid w:val="005872F1"/>
    <w:pPr>
      <w:autoSpaceDE w:val="0"/>
      <w:autoSpaceDN w:val="0"/>
      <w:adjustRightInd w:val="0"/>
    </w:pPr>
    <w:rPr>
      <w:rFonts w:ascii="Book Antiqua" w:eastAsia="Times New Roman" w:hAnsi="Book Antiqua" w:cs="Book Antiqua"/>
      <w:color w:val="000000"/>
    </w:rPr>
  </w:style>
  <w:style w:type="paragraph" w:customStyle="1" w:styleId="spintrotext">
    <w:name w:val="spintrotext"/>
    <w:basedOn w:val="Normal"/>
    <w:rsid w:val="005872F1"/>
    <w:pPr>
      <w:spacing w:before="100" w:beforeAutospacing="1" w:after="180"/>
    </w:pPr>
    <w:rPr>
      <w:rFonts w:eastAsia="Times New Roman" w:cs="Times New Roman"/>
      <w:b/>
      <w:bCs/>
      <w:sz w:val="24"/>
    </w:rPr>
  </w:style>
  <w:style w:type="character" w:customStyle="1" w:styleId="majorhd1">
    <w:name w:val="majorhd1"/>
    <w:basedOn w:val="DefaultParagraphFont"/>
    <w:rsid w:val="005872F1"/>
    <w:rPr>
      <w:rFonts w:ascii="Arial" w:hAnsi="Arial" w:cs="Arial" w:hint="default"/>
      <w:b/>
      <w:bCs/>
      <w:color w:val="660000"/>
      <w:sz w:val="25"/>
      <w:szCs w:val="25"/>
    </w:rPr>
  </w:style>
  <w:style w:type="paragraph" w:customStyle="1" w:styleId="summary10">
    <w:name w:val="summary10"/>
    <w:basedOn w:val="Normal"/>
    <w:rsid w:val="005872F1"/>
    <w:pPr>
      <w:spacing w:before="30" w:line="336" w:lineRule="atLeast"/>
    </w:pPr>
    <w:rPr>
      <w:rFonts w:ascii="Georgia" w:eastAsia="Times New Roman" w:hAnsi="Georgia" w:cs="Times New Roman"/>
      <w:color w:val="333333"/>
      <w:sz w:val="22"/>
      <w:szCs w:val="22"/>
    </w:rPr>
  </w:style>
  <w:style w:type="character" w:customStyle="1" w:styleId="origin10">
    <w:name w:val="origin10"/>
    <w:basedOn w:val="DefaultParagraphFont"/>
    <w:rsid w:val="005872F1"/>
    <w:rPr>
      <w:b w:val="0"/>
      <w:bCs w:val="0"/>
      <w:i/>
      <w:iCs/>
      <w:caps w:val="0"/>
      <w:strike w:val="0"/>
      <w:dstrike w:val="0"/>
      <w:vanish w:val="0"/>
      <w:webHidden w:val="0"/>
      <w:color w:val="666666"/>
      <w:sz w:val="20"/>
      <w:szCs w:val="20"/>
      <w:u w:val="none"/>
      <w:effect w:val="none"/>
      <w:specVanish w:val="0"/>
    </w:rPr>
  </w:style>
  <w:style w:type="character" w:customStyle="1" w:styleId="term1">
    <w:name w:val="term1"/>
    <w:basedOn w:val="DefaultParagraphFont"/>
    <w:rsid w:val="005872F1"/>
    <w:rPr>
      <w:rFonts w:ascii="Verdana" w:hAnsi="Verdana" w:hint="default"/>
      <w:b/>
      <w:bCs/>
      <w:sz w:val="20"/>
      <w:szCs w:val="20"/>
    </w:rPr>
  </w:style>
  <w:style w:type="paragraph" w:customStyle="1" w:styleId="Standard">
    <w:name w:val="Standard"/>
    <w:basedOn w:val="Normal"/>
    <w:next w:val="Normal"/>
    <w:rsid w:val="005872F1"/>
    <w:pPr>
      <w:autoSpaceDE w:val="0"/>
      <w:autoSpaceDN w:val="0"/>
      <w:adjustRightInd w:val="0"/>
    </w:pPr>
    <w:rPr>
      <w:rFonts w:ascii="POACFP+TimesNewRoman" w:eastAsia="Calibri" w:hAnsi="POACFP+TimesNewRoman" w:cs="Times New Roman"/>
      <w:sz w:val="24"/>
    </w:rPr>
  </w:style>
  <w:style w:type="paragraph" w:styleId="BodyText2">
    <w:name w:val="Body Text 2"/>
    <w:basedOn w:val="Normal"/>
    <w:link w:val="BodyText2Char"/>
    <w:rsid w:val="005872F1"/>
    <w:rPr>
      <w:rFonts w:eastAsia="Times New Roman" w:cs="Times New Roman"/>
      <w:sz w:val="22"/>
      <w:szCs w:val="20"/>
    </w:rPr>
  </w:style>
  <w:style w:type="character" w:customStyle="1" w:styleId="BodyText2Char">
    <w:name w:val="Body Text 2 Char"/>
    <w:basedOn w:val="DefaultParagraphFont"/>
    <w:link w:val="BodyText2"/>
    <w:rsid w:val="005872F1"/>
    <w:rPr>
      <w:rFonts w:ascii="Times New Roman" w:eastAsia="Times New Roman" w:hAnsi="Times New Roman" w:cs="Times New Roman"/>
      <w:sz w:val="22"/>
      <w:szCs w:val="20"/>
    </w:rPr>
  </w:style>
  <w:style w:type="paragraph" w:customStyle="1" w:styleId="article-text">
    <w:name w:val="article-text"/>
    <w:basedOn w:val="Normal"/>
    <w:rsid w:val="005872F1"/>
    <w:pPr>
      <w:spacing w:before="100" w:beforeAutospacing="1" w:after="100" w:afterAutospacing="1"/>
    </w:pPr>
    <w:rPr>
      <w:rFonts w:eastAsia="Times New Roman" w:cs="Times New Roman"/>
      <w:sz w:val="24"/>
    </w:rPr>
  </w:style>
  <w:style w:type="character" w:customStyle="1" w:styleId="blue">
    <w:name w:val="blue"/>
    <w:basedOn w:val="DefaultParagraphFont"/>
    <w:rsid w:val="005872F1"/>
  </w:style>
  <w:style w:type="character" w:customStyle="1" w:styleId="ssl4">
    <w:name w:val="ss_l4"/>
    <w:basedOn w:val="DefaultParagraphFont"/>
    <w:rsid w:val="005872F1"/>
  </w:style>
  <w:style w:type="character" w:customStyle="1" w:styleId="italic">
    <w:name w:val="italic"/>
    <w:basedOn w:val="DefaultParagraphFont"/>
    <w:rsid w:val="005872F1"/>
  </w:style>
  <w:style w:type="character" w:customStyle="1" w:styleId="crosslinkpopup">
    <w:name w:val="crosslinkpopup"/>
    <w:basedOn w:val="DefaultParagraphFont"/>
    <w:rsid w:val="005872F1"/>
  </w:style>
  <w:style w:type="character" w:customStyle="1" w:styleId="mainartdate">
    <w:name w:val="mainartdate"/>
    <w:basedOn w:val="DefaultParagraphFont"/>
    <w:rsid w:val="005872F1"/>
  </w:style>
  <w:style w:type="character" w:customStyle="1" w:styleId="mainarttitle">
    <w:name w:val="mainarttitle"/>
    <w:basedOn w:val="DefaultParagraphFont"/>
    <w:rsid w:val="005872F1"/>
  </w:style>
  <w:style w:type="character" w:customStyle="1" w:styleId="Undlerine">
    <w:name w:val="Undlerine"/>
    <w:qFormat/>
    <w:rsid w:val="005872F1"/>
    <w:rPr>
      <w:rFonts w:ascii="Times New Roman" w:hAnsi="Times New Roman"/>
      <w:w w:val="110"/>
      <w:sz w:val="20"/>
      <w:szCs w:val="20"/>
      <w:u w:val="single"/>
      <w:bdr w:val="none" w:sz="0" w:space="0" w:color="auto"/>
      <w:lang w:bidi="he-IL"/>
    </w:rPr>
  </w:style>
  <w:style w:type="character" w:customStyle="1" w:styleId="AUnterdline">
    <w:name w:val="AUnterdline"/>
    <w:basedOn w:val="DefaultParagraphFont"/>
    <w:qFormat/>
    <w:rsid w:val="005872F1"/>
    <w:rPr>
      <w:rFonts w:ascii="Times New Roman" w:hAnsi="Times New Roman"/>
      <w:sz w:val="20"/>
      <w:u w:val="single"/>
    </w:rPr>
  </w:style>
  <w:style w:type="character" w:customStyle="1" w:styleId="AUNDERLINE">
    <w:name w:val="AUNDERLINE"/>
    <w:basedOn w:val="DefaultParagraphFont"/>
    <w:qFormat/>
    <w:rsid w:val="005872F1"/>
    <w:rPr>
      <w:rFonts w:ascii="Times New Roman" w:hAnsi="Times New Roman"/>
      <w:sz w:val="20"/>
      <w:u w:val="single"/>
    </w:rPr>
  </w:style>
  <w:style w:type="character" w:customStyle="1" w:styleId="Boxes">
    <w:name w:val="Boxes"/>
    <w:basedOn w:val="AUNDERLINE"/>
    <w:qFormat/>
    <w:rsid w:val="005872F1"/>
    <w:rPr>
      <w:rFonts w:ascii="Times New Roman" w:hAnsi="Times New Roman"/>
      <w:sz w:val="20"/>
      <w:u w:val="single"/>
      <w:bdr w:val="single" w:sz="4" w:space="0" w:color="auto"/>
    </w:rPr>
  </w:style>
  <w:style w:type="character" w:customStyle="1" w:styleId="tim">
    <w:name w:val="tim"/>
    <w:basedOn w:val="DefaultParagraphFont"/>
    <w:qFormat/>
    <w:rsid w:val="005872F1"/>
    <w:rPr>
      <w:rFonts w:ascii="Times New Roman" w:hAnsi="Times New Roman"/>
      <w:sz w:val="20"/>
      <w:u w:val="single"/>
    </w:rPr>
  </w:style>
  <w:style w:type="character" w:customStyle="1" w:styleId="Aunderline0">
    <w:name w:val="Aunderline"/>
    <w:basedOn w:val="DefaultParagraphFont"/>
    <w:qFormat/>
    <w:rsid w:val="005872F1"/>
    <w:rPr>
      <w:rFonts w:ascii="Times New Roman" w:hAnsi="Times New Roman"/>
      <w:sz w:val="20"/>
      <w:u w:val="single"/>
    </w:rPr>
  </w:style>
  <w:style w:type="character" w:customStyle="1" w:styleId="bzhistoryinfo">
    <w:name w:val="bz_history_info"/>
    <w:basedOn w:val="DefaultParagraphFont"/>
    <w:rsid w:val="005872F1"/>
  </w:style>
  <w:style w:type="character" w:customStyle="1" w:styleId="firstlast">
    <w:name w:val="first last"/>
    <w:basedOn w:val="DefaultParagraphFont"/>
    <w:rsid w:val="005872F1"/>
  </w:style>
  <w:style w:type="paragraph" w:customStyle="1" w:styleId="Cardnon-underlined">
    <w:name w:val="Card non-underlined"/>
    <w:basedOn w:val="Normal"/>
    <w:qFormat/>
    <w:rsid w:val="005872F1"/>
    <w:rPr>
      <w:rFonts w:eastAsia="Times New Roman" w:cs="Times New Roman"/>
      <w:sz w:val="16"/>
      <w:szCs w:val="20"/>
    </w:rPr>
  </w:style>
  <w:style w:type="paragraph" w:customStyle="1" w:styleId="Normaltag">
    <w:name w:val="Normal tag"/>
    <w:basedOn w:val="Normal"/>
    <w:qFormat/>
    <w:rsid w:val="005872F1"/>
    <w:rPr>
      <w:rFonts w:eastAsia="Times New Roman" w:cs="Times New Roman"/>
      <w:b/>
      <w:sz w:val="24"/>
      <w:szCs w:val="20"/>
    </w:rPr>
  </w:style>
  <w:style w:type="paragraph" w:customStyle="1" w:styleId="Microtext">
    <w:name w:val="Microtext"/>
    <w:basedOn w:val="Normal"/>
    <w:next w:val="Normal"/>
    <w:rsid w:val="005872F1"/>
    <w:rPr>
      <w:rFonts w:eastAsia="Times New Roman" w:cs="Times New Roman"/>
      <w:sz w:val="12"/>
    </w:rPr>
  </w:style>
  <w:style w:type="paragraph" w:customStyle="1" w:styleId="h">
    <w:name w:val="h"/>
    <w:basedOn w:val="Normal"/>
    <w:rsid w:val="005872F1"/>
    <w:pPr>
      <w:spacing w:before="100" w:beforeAutospacing="1" w:after="100" w:afterAutospacing="1"/>
    </w:pPr>
    <w:rPr>
      <w:rFonts w:ascii="Times" w:eastAsia="Times New Roman" w:hAnsi="Times" w:cs="Times New Roman"/>
      <w:szCs w:val="20"/>
    </w:rPr>
  </w:style>
  <w:style w:type="paragraph" w:customStyle="1" w:styleId="CardStyle">
    <w:name w:val="Card Style"/>
    <w:basedOn w:val="Normal"/>
    <w:rsid w:val="005872F1"/>
    <w:rPr>
      <w:rFonts w:eastAsia="Times New Roman" w:cs="Times New Roman"/>
    </w:rPr>
  </w:style>
  <w:style w:type="paragraph" w:customStyle="1" w:styleId="HotRoute">
    <w:name w:val="Hot Route!"/>
    <w:basedOn w:val="Normal"/>
    <w:rsid w:val="005872F1"/>
    <w:pPr>
      <w:ind w:left="144"/>
    </w:pPr>
    <w:rPr>
      <w:rFonts w:eastAsia="Times New Roman" w:cs="Times New Roman"/>
    </w:rPr>
  </w:style>
  <w:style w:type="character" w:customStyle="1" w:styleId="Style11ptUnderline">
    <w:name w:val="Style 11 pt Underline"/>
    <w:basedOn w:val="DefaultParagraphFont"/>
    <w:rsid w:val="005872F1"/>
    <w:rPr>
      <w:sz w:val="22"/>
      <w:u w:val="single"/>
    </w:rPr>
  </w:style>
  <w:style w:type="character" w:customStyle="1" w:styleId="fbconnectbuttontext">
    <w:name w:val="fbconnectbutton_text"/>
    <w:basedOn w:val="DefaultParagraphFont"/>
    <w:rsid w:val="005872F1"/>
  </w:style>
  <w:style w:type="character" w:customStyle="1" w:styleId="fbsharecountinner">
    <w:name w:val="fb_share_count_inner"/>
    <w:basedOn w:val="DefaultParagraphFont"/>
    <w:rsid w:val="005872F1"/>
  </w:style>
  <w:style w:type="paragraph" w:styleId="BalloonText">
    <w:name w:val="Balloon Text"/>
    <w:basedOn w:val="Normal"/>
    <w:link w:val="BalloonTextChar"/>
    <w:uiPriority w:val="99"/>
    <w:rsid w:val="005872F1"/>
    <w:rPr>
      <w:rFonts w:ascii="Lucida Grande" w:eastAsia="Times New Roman" w:hAnsi="Lucida Grande" w:cs="Times New Roman"/>
      <w:sz w:val="18"/>
      <w:szCs w:val="18"/>
    </w:rPr>
  </w:style>
  <w:style w:type="character" w:customStyle="1" w:styleId="BalloonTextChar">
    <w:name w:val="Balloon Text Char"/>
    <w:basedOn w:val="DefaultParagraphFont"/>
    <w:link w:val="BalloonText"/>
    <w:uiPriority w:val="99"/>
    <w:rsid w:val="005872F1"/>
    <w:rPr>
      <w:rFonts w:ascii="Lucida Grande" w:eastAsia="Times New Roman" w:hAnsi="Lucida Grande" w:cs="Times New Roman"/>
      <w:sz w:val="18"/>
      <w:szCs w:val="18"/>
    </w:rPr>
  </w:style>
  <w:style w:type="character" w:customStyle="1" w:styleId="header1">
    <w:name w:val="header1"/>
    <w:basedOn w:val="DefaultParagraphFont"/>
    <w:rsid w:val="005872F1"/>
  </w:style>
  <w:style w:type="paragraph" w:customStyle="1" w:styleId="mainbody">
    <w:name w:val="mainbody"/>
    <w:basedOn w:val="Normal"/>
    <w:rsid w:val="005872F1"/>
    <w:pPr>
      <w:spacing w:beforeLines="1" w:afterLines="1"/>
    </w:pPr>
    <w:rPr>
      <w:rFonts w:ascii="Times" w:eastAsia="Times New Roman" w:hAnsi="Times" w:cs="Times New Roman"/>
      <w:szCs w:val="20"/>
    </w:rPr>
  </w:style>
  <w:style w:type="character" w:customStyle="1" w:styleId="bold0">
    <w:name w:val="bold"/>
    <w:basedOn w:val="DefaultParagraphFont"/>
    <w:rsid w:val="005872F1"/>
  </w:style>
  <w:style w:type="paragraph" w:customStyle="1" w:styleId="font-null">
    <w:name w:val="font-null"/>
    <w:basedOn w:val="Normal"/>
    <w:rsid w:val="005872F1"/>
    <w:pPr>
      <w:spacing w:beforeLines="1" w:afterLines="1"/>
    </w:pPr>
    <w:rPr>
      <w:rFonts w:ascii="Times" w:eastAsia="Times New Roman" w:hAnsi="Times" w:cs="Times New Roman"/>
      <w:szCs w:val="20"/>
    </w:rPr>
  </w:style>
  <w:style w:type="paragraph" w:customStyle="1" w:styleId="snippet">
    <w:name w:val="snippet"/>
    <w:basedOn w:val="Normal"/>
    <w:rsid w:val="005872F1"/>
    <w:pPr>
      <w:spacing w:beforeLines="1" w:afterLines="1"/>
    </w:pPr>
    <w:rPr>
      <w:rFonts w:ascii="Times" w:eastAsia="Times New Roman" w:hAnsi="Times" w:cs="Times New Roman"/>
      <w:szCs w:val="20"/>
    </w:rPr>
  </w:style>
  <w:style w:type="character" w:styleId="HTMLAcronym">
    <w:name w:val="HTML Acronym"/>
    <w:basedOn w:val="DefaultParagraphFont"/>
    <w:rsid w:val="005872F1"/>
  </w:style>
  <w:style w:type="character" w:customStyle="1" w:styleId="highlight">
    <w:name w:val="highlight"/>
    <w:basedOn w:val="DefaultParagraphFont"/>
    <w:rsid w:val="005872F1"/>
  </w:style>
  <w:style w:type="paragraph" w:customStyle="1" w:styleId="firstletter">
    <w:name w:val="firstletter"/>
    <w:basedOn w:val="Normal"/>
    <w:rsid w:val="005872F1"/>
    <w:pPr>
      <w:spacing w:beforeLines="1" w:afterLines="1"/>
    </w:pPr>
    <w:rPr>
      <w:rFonts w:ascii="Times" w:eastAsia="Times New Roman" w:hAnsi="Times" w:cs="Times New Roman"/>
      <w:szCs w:val="20"/>
    </w:rPr>
  </w:style>
  <w:style w:type="character" w:customStyle="1" w:styleId="st">
    <w:name w:val="st"/>
    <w:basedOn w:val="DefaultParagraphFont"/>
    <w:rsid w:val="005872F1"/>
  </w:style>
  <w:style w:type="paragraph" w:customStyle="1" w:styleId="headline">
    <w:name w:val="headline"/>
    <w:basedOn w:val="Normal"/>
    <w:rsid w:val="005872F1"/>
    <w:pPr>
      <w:spacing w:beforeLines="1" w:afterLines="1"/>
    </w:pPr>
    <w:rPr>
      <w:rFonts w:ascii="Times" w:eastAsia="Times New Roman" w:hAnsi="Times" w:cs="Times New Roman"/>
      <w:szCs w:val="20"/>
    </w:rPr>
  </w:style>
  <w:style w:type="paragraph" w:customStyle="1" w:styleId="p3">
    <w:name w:val="p3"/>
    <w:basedOn w:val="Normal"/>
    <w:rsid w:val="005872F1"/>
    <w:pPr>
      <w:spacing w:beforeLines="1" w:afterLines="1"/>
    </w:pPr>
    <w:rPr>
      <w:rFonts w:ascii="Times" w:eastAsia="Times New Roman" w:hAnsi="Times" w:cs="Times New Roman"/>
      <w:szCs w:val="20"/>
    </w:rPr>
  </w:style>
  <w:style w:type="paragraph" w:customStyle="1" w:styleId="p5">
    <w:name w:val="p5"/>
    <w:basedOn w:val="Normal"/>
    <w:rsid w:val="005872F1"/>
    <w:pPr>
      <w:spacing w:beforeLines="1" w:afterLines="1"/>
    </w:pPr>
    <w:rPr>
      <w:rFonts w:ascii="Times" w:eastAsia="Times New Roman" w:hAnsi="Times" w:cs="Times New Roman"/>
      <w:szCs w:val="20"/>
    </w:rPr>
  </w:style>
  <w:style w:type="character" w:customStyle="1" w:styleId="s2">
    <w:name w:val="s2"/>
    <w:basedOn w:val="DefaultParagraphFont"/>
    <w:rsid w:val="005872F1"/>
  </w:style>
  <w:style w:type="paragraph" w:customStyle="1" w:styleId="p6">
    <w:name w:val="p6"/>
    <w:basedOn w:val="Normal"/>
    <w:rsid w:val="005872F1"/>
    <w:pPr>
      <w:spacing w:beforeLines="1" w:afterLines="1"/>
    </w:pPr>
    <w:rPr>
      <w:rFonts w:ascii="Times" w:eastAsia="Times New Roman" w:hAnsi="Times" w:cs="Times New Roman"/>
      <w:szCs w:val="20"/>
    </w:rPr>
  </w:style>
  <w:style w:type="character" w:customStyle="1" w:styleId="s1">
    <w:name w:val="s1"/>
    <w:basedOn w:val="DefaultParagraphFont"/>
    <w:rsid w:val="005872F1"/>
  </w:style>
  <w:style w:type="character" w:customStyle="1" w:styleId="wikiexternallink">
    <w:name w:val="wikiexternallink"/>
    <w:basedOn w:val="DefaultParagraphFont"/>
    <w:rsid w:val="005872F1"/>
  </w:style>
  <w:style w:type="character" w:customStyle="1" w:styleId="wikigeneratedlinkcontent">
    <w:name w:val="wikigeneratedlinkcontent"/>
    <w:basedOn w:val="DefaultParagraphFont"/>
    <w:rsid w:val="005872F1"/>
  </w:style>
  <w:style w:type="character" w:customStyle="1" w:styleId="styledate">
    <w:name w:val="styledate"/>
    <w:basedOn w:val="DefaultParagraphFont"/>
    <w:rsid w:val="005872F1"/>
  </w:style>
  <w:style w:type="character" w:customStyle="1" w:styleId="stylestylebold12pt0">
    <w:name w:val="stylestylebold12pt"/>
    <w:basedOn w:val="DefaultParagraphFont"/>
    <w:rsid w:val="005872F1"/>
  </w:style>
  <w:style w:type="character" w:customStyle="1" w:styleId="styleboldunderline0">
    <w:name w:val="styleboldunderline"/>
    <w:basedOn w:val="DefaultParagraphFont"/>
    <w:rsid w:val="005872F1"/>
  </w:style>
  <w:style w:type="paragraph" w:customStyle="1" w:styleId="cards">
    <w:name w:val="cards"/>
    <w:basedOn w:val="Normal"/>
    <w:rsid w:val="005872F1"/>
    <w:pPr>
      <w:spacing w:beforeLines="1" w:afterLines="1"/>
    </w:pPr>
    <w:rPr>
      <w:rFonts w:ascii="Times" w:eastAsia="Times New Roman" w:hAnsi="Times" w:cs="Times New Roman"/>
      <w:szCs w:val="20"/>
    </w:rPr>
  </w:style>
  <w:style w:type="character" w:customStyle="1" w:styleId="texto1">
    <w:name w:val="texto1"/>
    <w:basedOn w:val="DefaultParagraphFont"/>
    <w:rsid w:val="005872F1"/>
  </w:style>
  <w:style w:type="character" w:customStyle="1" w:styleId="Style11ptBoldUnderline">
    <w:name w:val="Style 11 pt Bold Underline"/>
    <w:rsid w:val="005872F1"/>
    <w:rPr>
      <w:b/>
      <w:bCs/>
      <w:sz w:val="22"/>
      <w:u w:val="single"/>
    </w:rPr>
  </w:style>
  <w:style w:type="character" w:customStyle="1" w:styleId="cnbcsbhdcomp">
    <w:name w:val="cnbc_sbhd_comp"/>
    <w:basedOn w:val="DefaultParagraphFont"/>
    <w:rsid w:val="005872F1"/>
  </w:style>
  <w:style w:type="character" w:styleId="HTMLCite">
    <w:name w:val="HTML Cite"/>
    <w:basedOn w:val="DefaultParagraphFont"/>
    <w:uiPriority w:val="99"/>
    <w:rsid w:val="005872F1"/>
    <w:rPr>
      <w:i/>
    </w:rPr>
  </w:style>
  <w:style w:type="paragraph" w:customStyle="1" w:styleId="textbodyblack">
    <w:name w:val="textbodyblack"/>
    <w:basedOn w:val="Normal"/>
    <w:rsid w:val="005872F1"/>
    <w:pPr>
      <w:spacing w:beforeLines="1" w:afterLines="1"/>
    </w:pPr>
    <w:rPr>
      <w:rFonts w:ascii="Times" w:eastAsia="Times New Roman" w:hAnsi="Times" w:cs="Times New Roman"/>
      <w:szCs w:val="20"/>
    </w:rPr>
  </w:style>
  <w:style w:type="character" w:customStyle="1" w:styleId="detailtitle">
    <w:name w:val="detailtitle"/>
    <w:basedOn w:val="DefaultParagraphFont"/>
    <w:rsid w:val="005872F1"/>
  </w:style>
  <w:style w:type="character" w:customStyle="1" w:styleId="searchword">
    <w:name w:val="searchword"/>
    <w:basedOn w:val="DefaultParagraphFont"/>
    <w:rsid w:val="005872F1"/>
  </w:style>
  <w:style w:type="character" w:customStyle="1" w:styleId="Style11pt">
    <w:name w:val="Style 11 pt"/>
    <w:basedOn w:val="DefaultParagraphFont"/>
    <w:rsid w:val="005872F1"/>
    <w:rPr>
      <w:sz w:val="20"/>
    </w:rPr>
  </w:style>
  <w:style w:type="paragraph" w:customStyle="1" w:styleId="indent">
    <w:name w:val="indent"/>
    <w:basedOn w:val="Normal"/>
    <w:rsid w:val="005872F1"/>
    <w:pPr>
      <w:spacing w:beforeLines="1" w:afterLines="1"/>
    </w:pPr>
    <w:rPr>
      <w:rFonts w:ascii="Times" w:eastAsia="Times New Roman" w:hAnsi="Times" w:cs="Times New Roman"/>
      <w:szCs w:val="20"/>
    </w:rPr>
  </w:style>
  <w:style w:type="paragraph" w:customStyle="1" w:styleId="byline">
    <w:name w:val="byline"/>
    <w:basedOn w:val="Normal"/>
    <w:rsid w:val="005872F1"/>
    <w:pPr>
      <w:spacing w:beforeLines="1" w:afterLines="1"/>
    </w:pPr>
    <w:rPr>
      <w:rFonts w:ascii="Times" w:eastAsia="Times New Roman" w:hAnsi="Times" w:cs="Times New Roman"/>
      <w:szCs w:val="20"/>
    </w:rPr>
  </w:style>
  <w:style w:type="character" w:customStyle="1" w:styleId="author">
    <w:name w:val="author"/>
    <w:basedOn w:val="DefaultParagraphFont"/>
    <w:rsid w:val="005872F1"/>
  </w:style>
  <w:style w:type="character" w:customStyle="1" w:styleId="StyleDate0">
    <w:name w:val="Style Date"/>
    <w:aliases w:val="Author"/>
    <w:basedOn w:val="DefaultParagraphFont"/>
    <w:qFormat/>
    <w:rsid w:val="005872F1"/>
    <w:rPr>
      <w:b/>
      <w:sz w:val="24"/>
      <w:u w:val="single"/>
    </w:rPr>
  </w:style>
  <w:style w:type="paragraph" w:styleId="Caption">
    <w:name w:val="caption"/>
    <w:aliases w:val="caption"/>
    <w:basedOn w:val="Normal"/>
    <w:uiPriority w:val="35"/>
    <w:qFormat/>
    <w:rsid w:val="005872F1"/>
    <w:pPr>
      <w:spacing w:beforeLines="1" w:afterLines="1"/>
    </w:pPr>
    <w:rPr>
      <w:rFonts w:ascii="Times" w:eastAsia="Times New Roman" w:hAnsi="Times" w:cs="Times New Roman"/>
      <w:szCs w:val="20"/>
    </w:rPr>
  </w:style>
  <w:style w:type="character" w:customStyle="1" w:styleId="CharChar">
    <w:name w:val="Char Char"/>
    <w:basedOn w:val="DefaultParagraphFont"/>
    <w:rsid w:val="005872F1"/>
    <w:rPr>
      <w:rFonts w:ascii="Arial" w:hAnsi="Arial" w:cs="Arial"/>
      <w:b/>
      <w:bCs/>
      <w:snapToGrid w:val="0"/>
      <w:sz w:val="28"/>
      <w:szCs w:val="32"/>
      <w:lang w:val="en-US" w:eastAsia="en-US" w:bidi="ar-SA"/>
    </w:rPr>
  </w:style>
  <w:style w:type="paragraph" w:customStyle="1" w:styleId="teaserpermalink">
    <w:name w:val="teaser_permalink"/>
    <w:basedOn w:val="Normal"/>
    <w:rsid w:val="005872F1"/>
    <w:pPr>
      <w:spacing w:beforeLines="1" w:afterLines="1"/>
    </w:pPr>
    <w:rPr>
      <w:rFonts w:ascii="Times" w:eastAsia="Times New Roman" w:hAnsi="Times" w:cs="Times New Roman"/>
      <w:szCs w:val="20"/>
    </w:rPr>
  </w:style>
  <w:style w:type="paragraph" w:customStyle="1" w:styleId="targetcaption">
    <w:name w:val="targetcaption"/>
    <w:basedOn w:val="Normal"/>
    <w:rsid w:val="005872F1"/>
    <w:pPr>
      <w:spacing w:beforeLines="1" w:afterLines="1"/>
    </w:pPr>
    <w:rPr>
      <w:rFonts w:ascii="Times" w:eastAsia="Times New Roman" w:hAnsi="Times" w:cs="Times New Roman"/>
      <w:szCs w:val="20"/>
    </w:rPr>
  </w:style>
  <w:style w:type="paragraph" w:customStyle="1" w:styleId="p7">
    <w:name w:val="p7"/>
    <w:basedOn w:val="Normal"/>
    <w:rsid w:val="005872F1"/>
    <w:pPr>
      <w:spacing w:beforeLines="1" w:afterLines="1"/>
    </w:pPr>
    <w:rPr>
      <w:rFonts w:ascii="Times" w:eastAsia="Times New Roman" w:hAnsi="Times" w:cs="Times New Roman"/>
      <w:szCs w:val="20"/>
    </w:rPr>
  </w:style>
  <w:style w:type="paragraph" w:customStyle="1" w:styleId="p8">
    <w:name w:val="p8"/>
    <w:basedOn w:val="Normal"/>
    <w:rsid w:val="005872F1"/>
    <w:pPr>
      <w:spacing w:beforeLines="1" w:afterLines="1"/>
    </w:pPr>
    <w:rPr>
      <w:rFonts w:ascii="Times" w:eastAsia="Times New Roman" w:hAnsi="Times" w:cs="Times New Roman"/>
      <w:szCs w:val="20"/>
    </w:rPr>
  </w:style>
  <w:style w:type="paragraph" w:customStyle="1" w:styleId="p9">
    <w:name w:val="p9"/>
    <w:basedOn w:val="Normal"/>
    <w:rsid w:val="005872F1"/>
    <w:pPr>
      <w:spacing w:beforeLines="1" w:afterLines="1"/>
    </w:pPr>
    <w:rPr>
      <w:rFonts w:ascii="Times" w:eastAsia="Times New Roman" w:hAnsi="Times" w:cs="Times New Roman"/>
      <w:szCs w:val="20"/>
    </w:rPr>
  </w:style>
  <w:style w:type="paragraph" w:customStyle="1" w:styleId="p10">
    <w:name w:val="p10"/>
    <w:basedOn w:val="Normal"/>
    <w:rsid w:val="005872F1"/>
    <w:pPr>
      <w:spacing w:beforeLines="1" w:afterLines="1"/>
    </w:pPr>
    <w:rPr>
      <w:rFonts w:ascii="Times" w:eastAsia="Times New Roman" w:hAnsi="Times" w:cs="Times New Roman"/>
      <w:szCs w:val="20"/>
    </w:rPr>
  </w:style>
  <w:style w:type="character" w:customStyle="1" w:styleId="s5">
    <w:name w:val="s5"/>
    <w:basedOn w:val="DefaultParagraphFont"/>
    <w:rsid w:val="005872F1"/>
  </w:style>
  <w:style w:type="character" w:customStyle="1" w:styleId="s3">
    <w:name w:val="s3"/>
    <w:basedOn w:val="DefaultParagraphFont"/>
    <w:rsid w:val="005872F1"/>
  </w:style>
  <w:style w:type="paragraph" w:customStyle="1" w:styleId="p13">
    <w:name w:val="p13"/>
    <w:basedOn w:val="Normal"/>
    <w:rsid w:val="005872F1"/>
    <w:pPr>
      <w:spacing w:beforeLines="1" w:afterLines="1"/>
    </w:pPr>
    <w:rPr>
      <w:rFonts w:ascii="Times" w:eastAsia="Times New Roman" w:hAnsi="Times" w:cs="Times New Roman"/>
      <w:szCs w:val="20"/>
    </w:rPr>
  </w:style>
  <w:style w:type="character" w:customStyle="1" w:styleId="s6">
    <w:name w:val="s6"/>
    <w:basedOn w:val="DefaultParagraphFont"/>
    <w:rsid w:val="005872F1"/>
  </w:style>
  <w:style w:type="paragraph" w:customStyle="1" w:styleId="TagCite0">
    <w:name w:val="Tag/Cite"/>
    <w:basedOn w:val="Normal"/>
    <w:rsid w:val="005872F1"/>
    <w:pPr>
      <w:widowControl w:val="0"/>
      <w:autoSpaceDE w:val="0"/>
      <w:autoSpaceDN w:val="0"/>
      <w:adjustRightInd w:val="0"/>
    </w:pPr>
    <w:rPr>
      <w:rFonts w:eastAsia="Calibri" w:cs="Times New Roman"/>
      <w:b/>
      <w:sz w:val="22"/>
      <w:szCs w:val="22"/>
    </w:rPr>
  </w:style>
  <w:style w:type="character" w:customStyle="1" w:styleId="detailcname">
    <w:name w:val="detailcname"/>
    <w:basedOn w:val="DefaultParagraphFont"/>
    <w:rsid w:val="005872F1"/>
  </w:style>
  <w:style w:type="character" w:customStyle="1" w:styleId="articleheadline">
    <w:name w:val="articleheadline"/>
    <w:basedOn w:val="DefaultParagraphFont"/>
    <w:rsid w:val="005872F1"/>
  </w:style>
  <w:style w:type="character" w:customStyle="1" w:styleId="ilad">
    <w:name w:val="il_ad"/>
    <w:basedOn w:val="DefaultParagraphFont"/>
    <w:rsid w:val="005872F1"/>
  </w:style>
  <w:style w:type="character" w:customStyle="1" w:styleId="block-spacer">
    <w:name w:val="block-spacer"/>
    <w:basedOn w:val="DefaultParagraphFont"/>
    <w:rsid w:val="005872F1"/>
  </w:style>
  <w:style w:type="paragraph" w:customStyle="1" w:styleId="cnnfirst">
    <w:name w:val="cnn_first"/>
    <w:basedOn w:val="Normal"/>
    <w:rsid w:val="005872F1"/>
    <w:pPr>
      <w:spacing w:beforeLines="1" w:afterLines="1"/>
    </w:pPr>
    <w:rPr>
      <w:rFonts w:ascii="Times" w:eastAsia="Times New Roman" w:hAnsi="Times" w:cs="Times New Roman"/>
      <w:szCs w:val="20"/>
    </w:rPr>
  </w:style>
  <w:style w:type="character" w:customStyle="1" w:styleId="articlesource">
    <w:name w:val="articlesource"/>
    <w:basedOn w:val="DefaultParagraphFont"/>
    <w:rsid w:val="005872F1"/>
  </w:style>
  <w:style w:type="character" w:customStyle="1" w:styleId="itxtrstitxtrstspanitxthookspan">
    <w:name w:val="itxtrst itxtrstspan itxthookspan"/>
    <w:basedOn w:val="DefaultParagraphFont"/>
    <w:rsid w:val="005872F1"/>
  </w:style>
  <w:style w:type="character" w:customStyle="1" w:styleId="pubdate">
    <w:name w:val="pubdate"/>
    <w:basedOn w:val="DefaultParagraphFont"/>
    <w:rsid w:val="005872F1"/>
  </w:style>
  <w:style w:type="character" w:customStyle="1" w:styleId="separator">
    <w:name w:val="separator"/>
    <w:basedOn w:val="DefaultParagraphFont"/>
    <w:rsid w:val="005872F1"/>
  </w:style>
  <w:style w:type="paragraph" w:customStyle="1" w:styleId="center">
    <w:name w:val="center"/>
    <w:basedOn w:val="Normal"/>
    <w:rsid w:val="005872F1"/>
    <w:pPr>
      <w:spacing w:beforeLines="1" w:afterLines="1"/>
    </w:pPr>
    <w:rPr>
      <w:rFonts w:ascii="Times" w:eastAsia="Times New Roman" w:hAnsi="Times" w:cs="Times New Roman"/>
      <w:szCs w:val="20"/>
    </w:rPr>
  </w:style>
  <w:style w:type="character" w:customStyle="1" w:styleId="title1">
    <w:name w:val="title1"/>
    <w:basedOn w:val="DefaultParagraphFont"/>
    <w:rsid w:val="005872F1"/>
  </w:style>
  <w:style w:type="paragraph" w:customStyle="1" w:styleId="darkgreen">
    <w:name w:val="darkgreen"/>
    <w:basedOn w:val="Normal"/>
    <w:rsid w:val="005872F1"/>
    <w:pPr>
      <w:spacing w:beforeLines="1" w:afterLines="1"/>
    </w:pPr>
    <w:rPr>
      <w:rFonts w:ascii="Times" w:eastAsia="Times New Roman" w:hAnsi="Times" w:cs="Times New Roman"/>
      <w:szCs w:val="20"/>
    </w:rPr>
  </w:style>
  <w:style w:type="paragraph" w:customStyle="1" w:styleId="story">
    <w:name w:val="story"/>
    <w:basedOn w:val="Normal"/>
    <w:rsid w:val="005872F1"/>
    <w:pPr>
      <w:spacing w:beforeLines="1" w:afterLines="1"/>
    </w:pPr>
    <w:rPr>
      <w:rFonts w:ascii="Times" w:eastAsia="Times New Roman" w:hAnsi="Times" w:cs="Times New Roman"/>
      <w:szCs w:val="20"/>
    </w:rPr>
  </w:style>
  <w:style w:type="character" w:customStyle="1" w:styleId="wl-startdate">
    <w:name w:val="wl-startdate"/>
    <w:basedOn w:val="DefaultParagraphFont"/>
    <w:rsid w:val="005872F1"/>
  </w:style>
  <w:style w:type="character" w:customStyle="1" w:styleId="authorvcard">
    <w:name w:val="author vcard"/>
    <w:basedOn w:val="DefaultParagraphFont"/>
    <w:rsid w:val="005872F1"/>
  </w:style>
  <w:style w:type="character" w:customStyle="1" w:styleId="fn">
    <w:name w:val="fn"/>
    <w:basedOn w:val="DefaultParagraphFont"/>
    <w:rsid w:val="005872F1"/>
  </w:style>
  <w:style w:type="paragraph" w:customStyle="1" w:styleId="cpf-viewbox-edit-highlight">
    <w:name w:val="cpf-viewbox-edit-highlight"/>
    <w:basedOn w:val="Normal"/>
    <w:rsid w:val="005872F1"/>
    <w:pPr>
      <w:spacing w:beforeLines="1" w:afterLines="1"/>
    </w:pPr>
    <w:rPr>
      <w:rFonts w:ascii="Times" w:eastAsia="Times New Roman" w:hAnsi="Times" w:cs="Times New Roman"/>
      <w:szCs w:val="20"/>
    </w:rPr>
  </w:style>
  <w:style w:type="paragraph" w:customStyle="1" w:styleId="leadin">
    <w:name w:val="leadin"/>
    <w:basedOn w:val="Normal"/>
    <w:rsid w:val="005872F1"/>
    <w:pPr>
      <w:spacing w:beforeLines="1" w:afterLines="1"/>
    </w:pPr>
    <w:rPr>
      <w:rFonts w:ascii="Times" w:eastAsia="Times New Roman" w:hAnsi="Times" w:cs="Times New Roman"/>
      <w:szCs w:val="20"/>
    </w:rPr>
  </w:style>
  <w:style w:type="character" w:customStyle="1" w:styleId="CardTagandCiteChar">
    <w:name w:val="Card Tag and Cite Char"/>
    <w:link w:val="CardTagandCite"/>
    <w:rsid w:val="005872F1"/>
    <w:rPr>
      <w:rFonts w:ascii="Arial Narrow" w:hAnsi="Arial Narrow"/>
      <w:b/>
      <w:sz w:val="26"/>
    </w:rPr>
  </w:style>
  <w:style w:type="paragraph" w:customStyle="1" w:styleId="CardTagandCite">
    <w:name w:val="Card Tag and Cite"/>
    <w:basedOn w:val="Normal"/>
    <w:next w:val="Normal"/>
    <w:link w:val="CardTagandCiteChar"/>
    <w:rsid w:val="005872F1"/>
    <w:pPr>
      <w:widowControl w:val="0"/>
      <w:autoSpaceDE w:val="0"/>
      <w:autoSpaceDN w:val="0"/>
      <w:adjustRightInd w:val="0"/>
    </w:pPr>
    <w:rPr>
      <w:rFonts w:ascii="Arial Narrow" w:hAnsi="Arial Narrow"/>
      <w:b/>
      <w:sz w:val="26"/>
    </w:rPr>
  </w:style>
  <w:style w:type="paragraph" w:customStyle="1" w:styleId="cardtext0">
    <w:name w:val="card text"/>
    <w:basedOn w:val="Normal"/>
    <w:link w:val="cardtextChar0"/>
    <w:qFormat/>
    <w:rsid w:val="005872F1"/>
    <w:pPr>
      <w:ind w:left="288" w:right="288"/>
    </w:pPr>
    <w:rPr>
      <w:rFonts w:eastAsia="Cambria" w:cs="Times New Roman"/>
      <w:szCs w:val="22"/>
    </w:rPr>
  </w:style>
  <w:style w:type="character" w:customStyle="1" w:styleId="cardtextChar0">
    <w:name w:val="card text Char"/>
    <w:basedOn w:val="DefaultParagraphFont"/>
    <w:link w:val="cardtext0"/>
    <w:rsid w:val="005872F1"/>
    <w:rPr>
      <w:rFonts w:ascii="Times New Roman" w:eastAsia="Cambria" w:hAnsi="Times New Roman" w:cs="Times New Roman"/>
      <w:sz w:val="20"/>
      <w:szCs w:val="22"/>
    </w:rPr>
  </w:style>
  <w:style w:type="paragraph" w:customStyle="1" w:styleId="CardHighlight">
    <w:name w:val="Card Highlight"/>
    <w:basedOn w:val="Normal"/>
    <w:link w:val="CardHighlightChar"/>
    <w:qFormat/>
    <w:rsid w:val="005872F1"/>
    <w:pPr>
      <w:shd w:val="clear" w:color="auto" w:fill="66FFFF"/>
      <w:jc w:val="both"/>
    </w:pPr>
    <w:rPr>
      <w:rFonts w:ascii="Georgia" w:eastAsia="Calibri" w:hAnsi="Georgia" w:cs="Times New Roman"/>
      <w:sz w:val="24"/>
      <w:szCs w:val="22"/>
      <w:u w:val="single"/>
      <w:lang w:val="x-none" w:eastAsia="x-none"/>
    </w:rPr>
  </w:style>
  <w:style w:type="character" w:customStyle="1" w:styleId="CardHighlightChar">
    <w:name w:val="Card Highlight Char"/>
    <w:link w:val="CardHighlight"/>
    <w:rsid w:val="005872F1"/>
    <w:rPr>
      <w:rFonts w:ascii="Georgia" w:eastAsia="Calibri" w:hAnsi="Georgia" w:cs="Times New Roman"/>
      <w:szCs w:val="22"/>
      <w:u w:val="single"/>
      <w:shd w:val="clear" w:color="auto" w:fill="66FFFF"/>
      <w:lang w:val="x-none" w:eastAsia="x-none"/>
    </w:rPr>
  </w:style>
  <w:style w:type="character" w:customStyle="1" w:styleId="UnderlineBold">
    <w:name w:val="Underline + Bold"/>
    <w:uiPriority w:val="1"/>
    <w:qFormat/>
    <w:rsid w:val="005872F1"/>
    <w:rPr>
      <w:b/>
      <w:sz w:val="20"/>
      <w:u w:val="single"/>
    </w:rPr>
  </w:style>
  <w:style w:type="paragraph" w:customStyle="1" w:styleId="Highlighting">
    <w:name w:val="Highlighting"/>
    <w:basedOn w:val="Normal"/>
    <w:link w:val="HighlightingChar"/>
    <w:autoRedefine/>
    <w:rsid w:val="005872F1"/>
    <w:rPr>
      <w:rFonts w:eastAsia="Times New Roman" w:cs="Times New Roman"/>
      <w:sz w:val="24"/>
      <w:u w:val="thick"/>
    </w:rPr>
  </w:style>
  <w:style w:type="character" w:customStyle="1" w:styleId="HighlightingChar">
    <w:name w:val="Highlighting Char"/>
    <w:basedOn w:val="DefaultParagraphFont"/>
    <w:link w:val="Highlighting"/>
    <w:rsid w:val="005872F1"/>
    <w:rPr>
      <w:rFonts w:ascii="Times New Roman" w:eastAsia="Times New Roman" w:hAnsi="Times New Roman" w:cs="Times New Roman"/>
      <w:u w:val="thick"/>
    </w:rPr>
  </w:style>
  <w:style w:type="paragraph" w:customStyle="1" w:styleId="HotRoute0">
    <w:name w:val="Hot Route"/>
    <w:basedOn w:val="Normal"/>
    <w:link w:val="HotRouteChar"/>
    <w:qFormat/>
    <w:rsid w:val="005872F1"/>
    <w:pPr>
      <w:ind w:left="144"/>
    </w:pPr>
    <w:rPr>
      <w:rFonts w:eastAsia="Times New Roman" w:cs="Times New Roman"/>
      <w:lang w:val="x-none" w:eastAsia="x-none"/>
    </w:rPr>
  </w:style>
  <w:style w:type="character" w:customStyle="1" w:styleId="HotRouteChar">
    <w:name w:val="Hot Route Char"/>
    <w:link w:val="HotRoute0"/>
    <w:rsid w:val="005872F1"/>
    <w:rPr>
      <w:rFonts w:ascii="Times New Roman" w:eastAsia="Times New Roman" w:hAnsi="Times New Roman" w:cs="Times New Roman"/>
      <w:sz w:val="20"/>
      <w:lang w:val="x-none" w:eastAsia="x-none"/>
    </w:rPr>
  </w:style>
  <w:style w:type="character" w:customStyle="1" w:styleId="authors">
    <w:name w:val="authors"/>
    <w:basedOn w:val="DefaultParagraphFont"/>
    <w:rsid w:val="005872F1"/>
  </w:style>
  <w:style w:type="character" w:customStyle="1" w:styleId="articletext">
    <w:name w:val="article_text"/>
    <w:basedOn w:val="DefaultParagraphFont"/>
    <w:rsid w:val="005872F1"/>
  </w:style>
  <w:style w:type="character" w:customStyle="1" w:styleId="articletitle">
    <w:name w:val="article_title"/>
    <w:basedOn w:val="DefaultParagraphFont"/>
    <w:rsid w:val="005872F1"/>
  </w:style>
  <w:style w:type="paragraph" w:customStyle="1" w:styleId="CM104">
    <w:name w:val="CM104"/>
    <w:basedOn w:val="Default"/>
    <w:next w:val="Default"/>
    <w:uiPriority w:val="99"/>
    <w:rsid w:val="005872F1"/>
    <w:pPr>
      <w:widowControl w:val="0"/>
    </w:pPr>
    <w:rPr>
      <w:rFonts w:ascii="Arial" w:hAnsi="Arial" w:cs="Times New Roman"/>
      <w:color w:val="auto"/>
    </w:rPr>
  </w:style>
  <w:style w:type="paragraph" w:customStyle="1" w:styleId="CM105">
    <w:name w:val="CM105"/>
    <w:basedOn w:val="Default"/>
    <w:next w:val="Default"/>
    <w:uiPriority w:val="99"/>
    <w:rsid w:val="005872F1"/>
    <w:pPr>
      <w:widowControl w:val="0"/>
    </w:pPr>
    <w:rPr>
      <w:rFonts w:ascii="Arial" w:hAnsi="Arial" w:cs="Times New Roman"/>
      <w:color w:val="auto"/>
    </w:rPr>
  </w:style>
  <w:style w:type="character" w:customStyle="1" w:styleId="referencetext">
    <w:name w:val="referencetext"/>
    <w:basedOn w:val="DefaultParagraphFont"/>
    <w:rsid w:val="005872F1"/>
  </w:style>
  <w:style w:type="paragraph" w:customStyle="1" w:styleId="Unhighlighted">
    <w:name w:val="Unhighlighted"/>
    <w:basedOn w:val="Normal"/>
    <w:link w:val="UnhighlightedChar"/>
    <w:autoRedefine/>
    <w:rsid w:val="005872F1"/>
    <w:rPr>
      <w:rFonts w:asciiTheme="minorHAnsi" w:hAnsiTheme="minorHAnsi"/>
      <w:sz w:val="12"/>
    </w:rPr>
  </w:style>
  <w:style w:type="paragraph" w:customStyle="1" w:styleId="UnderlinedV2">
    <w:name w:val="Underlined V2"/>
    <w:basedOn w:val="Normal"/>
    <w:next w:val="Normal"/>
    <w:link w:val="UnderlinedV2Char"/>
    <w:qFormat/>
    <w:rsid w:val="005872F1"/>
    <w:rPr>
      <w:rFonts w:ascii="Cambria" w:eastAsia="Times New Roman" w:hAnsi="Cambria" w:cs="Times New Roman"/>
      <w:sz w:val="22"/>
      <w:u w:val="single"/>
      <w:lang w:val="x-none" w:eastAsia="x-none"/>
    </w:rPr>
  </w:style>
  <w:style w:type="character" w:customStyle="1" w:styleId="UnderlinedV2Char">
    <w:name w:val="Underlined V2 Char"/>
    <w:link w:val="UnderlinedV2"/>
    <w:rsid w:val="005872F1"/>
    <w:rPr>
      <w:rFonts w:ascii="Cambria" w:eastAsia="Times New Roman" w:hAnsi="Cambria" w:cs="Times New Roman"/>
      <w:sz w:val="22"/>
      <w:u w:val="single"/>
      <w:lang w:val="x-none" w:eastAsia="x-none"/>
    </w:rPr>
  </w:style>
  <w:style w:type="paragraph" w:customStyle="1" w:styleId="Citation0">
    <w:name w:val="Citation"/>
    <w:qFormat/>
    <w:rsid w:val="005872F1"/>
    <w:rPr>
      <w:rFonts w:ascii="Times New Roman" w:eastAsia="Times New Roman" w:hAnsi="Times New Roman" w:cs="Times New Roman"/>
      <w:b/>
      <w:szCs w:val="20"/>
    </w:rPr>
  </w:style>
  <w:style w:type="character" w:customStyle="1" w:styleId="LDDebateCard">
    <w:name w:val="LD Debate Card"/>
    <w:basedOn w:val="DefaultParagraphFont"/>
    <w:rsid w:val="005872F1"/>
    <w:rPr>
      <w:rFonts w:ascii="Times New Roman" w:hAnsi="Times New Roman" w:cs="Times New Roman" w:hint="default"/>
      <w:b/>
      <w:bCs/>
      <w:color w:val="000000"/>
      <w:u w:val="single"/>
    </w:rPr>
  </w:style>
  <w:style w:type="character" w:customStyle="1" w:styleId="F5Normal">
    <w:name w:val="F5 Normal"/>
    <w:basedOn w:val="DefaultParagraphFont"/>
    <w:rsid w:val="005872F1"/>
    <w:rPr>
      <w:rFonts w:ascii="Times New Roman" w:hAnsi="Times New Roman"/>
      <w:color w:val="auto"/>
      <w:spacing w:val="0"/>
      <w:position w:val="0"/>
      <w:sz w:val="24"/>
      <w:u w:val="none"/>
      <w:bdr w:val="none" w:sz="0" w:space="0" w:color="auto"/>
      <w:shd w:val="clear" w:color="auto" w:fill="auto"/>
    </w:rPr>
  </w:style>
  <w:style w:type="character" w:customStyle="1" w:styleId="F4Small">
    <w:name w:val="F4 Small"/>
    <w:basedOn w:val="DefaultParagraphFont"/>
    <w:rsid w:val="005872F1"/>
    <w:rPr>
      <w:rFonts w:ascii="Times New Roman" w:hAnsi="Times New Roman"/>
      <w:sz w:val="18"/>
    </w:rPr>
  </w:style>
  <w:style w:type="paragraph" w:styleId="TableofFigures">
    <w:name w:val="table of figures"/>
    <w:basedOn w:val="Normal"/>
    <w:next w:val="Normal"/>
    <w:uiPriority w:val="99"/>
    <w:unhideWhenUsed/>
    <w:rsid w:val="005872F1"/>
    <w:pPr>
      <w:ind w:left="400" w:hanging="400"/>
    </w:pPr>
    <w:rPr>
      <w:rFonts w:eastAsia="Times New Roman" w:cs="Times New Roman"/>
      <w:szCs w:val="20"/>
    </w:rPr>
  </w:style>
  <w:style w:type="character" w:customStyle="1" w:styleId="Box0">
    <w:name w:val="Box!"/>
    <w:basedOn w:val="DefaultParagraphFont"/>
    <w:uiPriority w:val="1"/>
    <w:rsid w:val="005872F1"/>
    <w:rPr>
      <w:rFonts w:ascii="Times New Roman" w:hAnsi="Times New Roman"/>
      <w:sz w:val="20"/>
      <w:u w:val="thick"/>
      <w:bdr w:val="single" w:sz="4" w:space="0" w:color="auto"/>
    </w:rPr>
  </w:style>
  <w:style w:type="paragraph" w:customStyle="1" w:styleId="ImportantText">
    <w:name w:val="Important Text"/>
    <w:basedOn w:val="Normal"/>
    <w:next w:val="Normal"/>
    <w:link w:val="ImportantTextChar"/>
    <w:rsid w:val="005872F1"/>
    <w:rPr>
      <w:rFonts w:eastAsia="Times New Roman" w:cs="Arial"/>
      <w:b/>
      <w:sz w:val="24"/>
      <w:szCs w:val="44"/>
      <w:u w:val="single"/>
      <w:bdr w:val="single" w:sz="8" w:space="0" w:color="auto"/>
    </w:rPr>
  </w:style>
  <w:style w:type="character" w:customStyle="1" w:styleId="ImportantTextChar">
    <w:name w:val="Important Text Char"/>
    <w:basedOn w:val="DefaultParagraphFont"/>
    <w:link w:val="ImportantText"/>
    <w:rsid w:val="005872F1"/>
    <w:rPr>
      <w:rFonts w:ascii="Times New Roman" w:eastAsia="Times New Roman" w:hAnsi="Times New Roman" w:cs="Arial"/>
      <w:b/>
      <w:szCs w:val="44"/>
      <w:u w:val="single"/>
      <w:bdr w:val="single" w:sz="8" w:space="0" w:color="auto"/>
    </w:rPr>
  </w:style>
  <w:style w:type="paragraph" w:customStyle="1" w:styleId="F5CardText">
    <w:name w:val="F5 Card Text"/>
    <w:rsid w:val="005872F1"/>
    <w:rPr>
      <w:rFonts w:ascii="Times New Roman" w:eastAsia="ヒラギノ角ゴ Pro W3" w:hAnsi="Times New Roman" w:cs="Times New Roman"/>
      <w:color w:val="000000"/>
    </w:rPr>
  </w:style>
  <w:style w:type="character" w:customStyle="1" w:styleId="addmd">
    <w:name w:val="addmd"/>
    <w:basedOn w:val="DefaultParagraphFont"/>
    <w:rsid w:val="005872F1"/>
  </w:style>
  <w:style w:type="character" w:customStyle="1" w:styleId="fulltext-bd">
    <w:name w:val="fulltext-bd"/>
    <w:basedOn w:val="DefaultParagraphFont"/>
    <w:rsid w:val="005872F1"/>
  </w:style>
  <w:style w:type="character" w:customStyle="1" w:styleId="citation-abbreviation">
    <w:name w:val="citation-abbreviation"/>
    <w:basedOn w:val="DefaultParagraphFont"/>
    <w:rsid w:val="005872F1"/>
  </w:style>
  <w:style w:type="character" w:customStyle="1" w:styleId="citation-publication-date">
    <w:name w:val="citation-publication-date"/>
    <w:basedOn w:val="DefaultParagraphFont"/>
    <w:rsid w:val="005872F1"/>
  </w:style>
  <w:style w:type="character" w:customStyle="1" w:styleId="citation-volume">
    <w:name w:val="citation-volume"/>
    <w:basedOn w:val="DefaultParagraphFont"/>
    <w:rsid w:val="005872F1"/>
  </w:style>
  <w:style w:type="character" w:customStyle="1" w:styleId="citation-issue">
    <w:name w:val="citation-issue"/>
    <w:basedOn w:val="DefaultParagraphFont"/>
    <w:rsid w:val="005872F1"/>
  </w:style>
  <w:style w:type="character" w:customStyle="1" w:styleId="citation-flpages">
    <w:name w:val="citation-flpages"/>
    <w:basedOn w:val="DefaultParagraphFont"/>
    <w:rsid w:val="005872F1"/>
  </w:style>
  <w:style w:type="character" w:customStyle="1" w:styleId="journalname">
    <w:name w:val="journalname"/>
    <w:basedOn w:val="DefaultParagraphFont"/>
    <w:rsid w:val="005872F1"/>
  </w:style>
  <w:style w:type="character" w:customStyle="1" w:styleId="stnd">
    <w:name w:val="stnd"/>
    <w:basedOn w:val="DefaultParagraphFont"/>
    <w:rsid w:val="005872F1"/>
  </w:style>
  <w:style w:type="paragraph" w:customStyle="1" w:styleId="FileTitle">
    <w:name w:val="File Title"/>
    <w:autoRedefine/>
    <w:rsid w:val="005872F1"/>
    <w:pPr>
      <w:jc w:val="center"/>
    </w:pPr>
    <w:rPr>
      <w:rFonts w:ascii="Times New Roman" w:eastAsia="ヒラギノ角ゴ Pro W3" w:hAnsi="Times New Roman" w:cs="Times New Roman"/>
      <w:b/>
      <w:color w:val="000000"/>
      <w:sz w:val="40"/>
    </w:rPr>
  </w:style>
  <w:style w:type="paragraph" w:customStyle="1" w:styleId="Starblocktitle">
    <w:name w:val="Star block title"/>
    <w:rsid w:val="005872F1"/>
    <w:pPr>
      <w:spacing w:before="60" w:after="60"/>
      <w:ind w:left="1440" w:right="1440"/>
      <w:jc w:val="center"/>
    </w:pPr>
    <w:rPr>
      <w:rFonts w:ascii="Times New Roman" w:eastAsia="ヒラギノ角ゴ Pro W3" w:hAnsi="Times New Roman" w:cs="Times New Roman"/>
      <w:b/>
      <w:caps/>
      <w:color w:val="000000"/>
      <w:sz w:val="28"/>
    </w:rPr>
  </w:style>
  <w:style w:type="character" w:customStyle="1" w:styleId="F6BoldUnderline">
    <w:name w:val="F6 Bold Underline"/>
    <w:basedOn w:val="F5Normal"/>
    <w:rsid w:val="005872F1"/>
    <w:rPr>
      <w:rFonts w:ascii="Times New Roman" w:hAnsi="Times New Roman"/>
      <w:b/>
      <w:color w:val="auto"/>
      <w:spacing w:val="0"/>
      <w:position w:val="0"/>
      <w:sz w:val="24"/>
      <w:u w:val="single"/>
      <w:bdr w:val="none" w:sz="0" w:space="0" w:color="auto"/>
      <w:shd w:val="clear" w:color="auto" w:fill="auto"/>
    </w:rPr>
  </w:style>
  <w:style w:type="paragraph" w:customStyle="1" w:styleId="Header10">
    <w:name w:val="Header1"/>
    <w:rsid w:val="005872F1"/>
    <w:pPr>
      <w:tabs>
        <w:tab w:val="left" w:pos="1260"/>
        <w:tab w:val="center" w:pos="5760"/>
        <w:tab w:val="right" w:pos="11340"/>
      </w:tabs>
      <w:spacing w:after="120"/>
    </w:pPr>
    <w:rPr>
      <w:rFonts w:ascii="Times New Roman" w:eastAsia="ヒラギノ角ゴ Pro W3" w:hAnsi="Times New Roman" w:cs="Times New Roman"/>
      <w:b/>
      <w:smallCaps/>
      <w:color w:val="000000"/>
      <w:u w:val="single"/>
    </w:rPr>
  </w:style>
  <w:style w:type="paragraph" w:customStyle="1" w:styleId="Boldunderline">
    <w:name w:val="Bold/underline"/>
    <w:basedOn w:val="Normal"/>
    <w:link w:val="BoldunderlineChar"/>
    <w:autoRedefine/>
    <w:rsid w:val="005872F1"/>
    <w:rPr>
      <w:rFonts w:asciiTheme="minorHAnsi" w:eastAsia="SimSun" w:hAnsiTheme="minorHAnsi"/>
      <w:b/>
      <w:sz w:val="24"/>
      <w:u w:val="single"/>
      <w:lang w:eastAsia="zh-CN"/>
    </w:rPr>
  </w:style>
  <w:style w:type="paragraph" w:customStyle="1" w:styleId="Minimize">
    <w:name w:val="Minimize"/>
    <w:basedOn w:val="Normal"/>
    <w:link w:val="MinimizeChar"/>
    <w:autoRedefine/>
    <w:rsid w:val="005872F1"/>
    <w:rPr>
      <w:rFonts w:eastAsia="SimSun" w:cs="Times New Roman"/>
      <w:sz w:val="16"/>
      <w:lang w:eastAsia="zh-CN"/>
    </w:rPr>
  </w:style>
  <w:style w:type="character" w:customStyle="1" w:styleId="MinimizeChar">
    <w:name w:val="Minimize Char"/>
    <w:basedOn w:val="DefaultParagraphFont"/>
    <w:link w:val="Minimize"/>
    <w:rsid w:val="005872F1"/>
    <w:rPr>
      <w:rFonts w:ascii="Times New Roman" w:eastAsia="SimSun" w:hAnsi="Times New Roman" w:cs="Times New Roman"/>
      <w:sz w:val="16"/>
      <w:lang w:eastAsia="zh-CN"/>
    </w:rPr>
  </w:style>
  <w:style w:type="paragraph" w:customStyle="1" w:styleId="Clear">
    <w:name w:val="Clear"/>
    <w:basedOn w:val="Normal"/>
    <w:link w:val="ClearChar"/>
    <w:autoRedefine/>
    <w:rsid w:val="005872F1"/>
    <w:rPr>
      <w:rFonts w:eastAsia="SimSun" w:cs="Times New Roman"/>
      <w:sz w:val="22"/>
      <w:lang w:eastAsia="zh-CN"/>
    </w:rPr>
  </w:style>
  <w:style w:type="character" w:customStyle="1" w:styleId="ClearChar">
    <w:name w:val="Clear Char"/>
    <w:basedOn w:val="DefaultParagraphFont"/>
    <w:link w:val="Clear"/>
    <w:locked/>
    <w:rsid w:val="005872F1"/>
    <w:rPr>
      <w:rFonts w:ascii="Times New Roman" w:eastAsia="SimSun" w:hAnsi="Times New Roman" w:cs="Times New Roman"/>
      <w:sz w:val="22"/>
      <w:lang w:eastAsia="zh-CN"/>
    </w:rPr>
  </w:style>
  <w:style w:type="character" w:customStyle="1" w:styleId="Style3Char">
    <w:name w:val="Style3 Char"/>
    <w:basedOn w:val="DefaultParagraphFont"/>
    <w:link w:val="Style3"/>
    <w:locked/>
    <w:rsid w:val="005872F1"/>
    <w:rPr>
      <w:rFonts w:ascii="Times New Roman" w:eastAsia="Times New Roman" w:hAnsi="Times New Roman" w:cs="Arial"/>
      <w:b/>
      <w:bCs/>
      <w:iCs/>
      <w:sz w:val="26"/>
      <w:szCs w:val="28"/>
    </w:rPr>
  </w:style>
  <w:style w:type="character" w:customStyle="1" w:styleId="org">
    <w:name w:val="org"/>
    <w:basedOn w:val="DefaultParagraphFont"/>
    <w:rsid w:val="005872F1"/>
  </w:style>
  <w:style w:type="character" w:customStyle="1" w:styleId="BoldUnderlining">
    <w:name w:val="Bold Underlining"/>
    <w:basedOn w:val="DefaultParagraphFont"/>
    <w:rsid w:val="005872F1"/>
    <w:rPr>
      <w:b/>
      <w:u w:val="single"/>
    </w:rPr>
  </w:style>
  <w:style w:type="character" w:customStyle="1" w:styleId="standardcontent">
    <w:name w:val="standardcontent"/>
    <w:basedOn w:val="DefaultParagraphFont"/>
    <w:rsid w:val="005872F1"/>
  </w:style>
  <w:style w:type="character" w:customStyle="1" w:styleId="storyby">
    <w:name w:val="storyby"/>
    <w:basedOn w:val="DefaultParagraphFont"/>
    <w:rsid w:val="005872F1"/>
  </w:style>
  <w:style w:type="paragraph" w:customStyle="1" w:styleId="Small">
    <w:name w:val="Small"/>
    <w:basedOn w:val="Normal"/>
    <w:link w:val="SmallChar"/>
    <w:qFormat/>
    <w:rsid w:val="005872F1"/>
    <w:pPr>
      <w:widowControl w:val="0"/>
      <w:jc w:val="both"/>
    </w:pPr>
    <w:rPr>
      <w:rFonts w:eastAsia="Calibri" w:cs="Times New Roman"/>
      <w:sz w:val="12"/>
      <w:szCs w:val="16"/>
    </w:rPr>
  </w:style>
  <w:style w:type="character" w:customStyle="1" w:styleId="SmallChar">
    <w:name w:val="Small Char"/>
    <w:aliases w:val="No Spacing Char,Read stuff Char,Tag and Cite Char,Card Char"/>
    <w:basedOn w:val="DefaultParagraphFont"/>
    <w:link w:val="Small"/>
    <w:rsid w:val="005872F1"/>
    <w:rPr>
      <w:rFonts w:ascii="Times New Roman" w:eastAsia="Calibri" w:hAnsi="Times New Roman" w:cs="Times New Roman"/>
      <w:sz w:val="12"/>
      <w:szCs w:val="16"/>
    </w:rPr>
  </w:style>
  <w:style w:type="paragraph" w:customStyle="1" w:styleId="CARD0">
    <w:name w:val="CARD"/>
    <w:basedOn w:val="Normal"/>
    <w:link w:val="CARDChar0"/>
    <w:qFormat/>
    <w:rsid w:val="005872F1"/>
    <w:pPr>
      <w:widowControl w:val="0"/>
      <w:jc w:val="both"/>
    </w:pPr>
    <w:rPr>
      <w:rFonts w:eastAsia="Calibri" w:cs="Times New Roman"/>
      <w:sz w:val="22"/>
      <w:u w:val="single"/>
    </w:rPr>
  </w:style>
  <w:style w:type="character" w:customStyle="1" w:styleId="CARDChar0">
    <w:name w:val="CARD Char"/>
    <w:basedOn w:val="DefaultParagraphFont"/>
    <w:link w:val="CARD0"/>
    <w:rsid w:val="005872F1"/>
    <w:rPr>
      <w:rFonts w:ascii="Times New Roman" w:eastAsia="Calibri" w:hAnsi="Times New Roman" w:cs="Times New Roman"/>
      <w:sz w:val="22"/>
      <w:u w:val="single"/>
    </w:rPr>
  </w:style>
  <w:style w:type="paragraph" w:customStyle="1" w:styleId="evidencetext">
    <w:name w:val="evidence text"/>
    <w:basedOn w:val="Normal"/>
    <w:rsid w:val="005872F1"/>
    <w:pPr>
      <w:widowControl w:val="0"/>
      <w:ind w:left="1728" w:right="1008"/>
      <w:jc w:val="both"/>
    </w:pPr>
    <w:rPr>
      <w:rFonts w:ascii="Arial" w:eastAsia="Calibri" w:hAnsi="Arial" w:cs="Times New Roman"/>
      <w:color w:val="000000"/>
      <w:sz w:val="18"/>
    </w:rPr>
  </w:style>
  <w:style w:type="character" w:customStyle="1" w:styleId="underline2">
    <w:name w:val="underline2"/>
    <w:basedOn w:val="DefaultParagraphFont"/>
    <w:rsid w:val="005872F1"/>
    <w:rPr>
      <w:u w:val="single"/>
    </w:rPr>
  </w:style>
  <w:style w:type="paragraph" w:customStyle="1" w:styleId="NormalText0">
    <w:name w:val="Normal Text"/>
    <w:basedOn w:val="Normal"/>
    <w:autoRedefine/>
    <w:rsid w:val="005872F1"/>
    <w:pPr>
      <w:widowControl w:val="0"/>
      <w:jc w:val="both"/>
    </w:pPr>
    <w:rPr>
      <w:rFonts w:eastAsia="Calibri" w:cs="Times New Roman"/>
      <w:szCs w:val="22"/>
    </w:rPr>
  </w:style>
  <w:style w:type="paragraph" w:customStyle="1" w:styleId="NoSpacing1">
    <w:name w:val="No Spacing1"/>
    <w:uiPriority w:val="1"/>
    <w:rsid w:val="005872F1"/>
    <w:pPr>
      <w:widowControl w:val="0"/>
    </w:pPr>
    <w:rPr>
      <w:rFonts w:ascii="Times New Roman" w:eastAsia="Calibri" w:hAnsi="Times New Roman" w:cs="Times New Roman"/>
      <w:sz w:val="22"/>
      <w:szCs w:val="22"/>
    </w:rPr>
  </w:style>
  <w:style w:type="paragraph" w:customStyle="1" w:styleId="AuthorDate">
    <w:name w:val="AuthorDate"/>
    <w:basedOn w:val="Normal"/>
    <w:link w:val="AuthorDateChar"/>
    <w:autoRedefine/>
    <w:rsid w:val="005872F1"/>
    <w:pPr>
      <w:widowControl w:val="0"/>
      <w:jc w:val="both"/>
      <w:outlineLvl w:val="2"/>
    </w:pPr>
    <w:rPr>
      <w:rFonts w:eastAsia="Calibri" w:cs="Times New Roman"/>
      <w:b/>
      <w:sz w:val="24"/>
      <w:szCs w:val="20"/>
      <w:u w:val="single"/>
    </w:rPr>
  </w:style>
  <w:style w:type="character" w:customStyle="1" w:styleId="AuthorDateChar">
    <w:name w:val="AuthorDate Char"/>
    <w:basedOn w:val="DefaultParagraphFont"/>
    <w:link w:val="AuthorDate"/>
    <w:rsid w:val="005872F1"/>
    <w:rPr>
      <w:rFonts w:ascii="Times New Roman" w:eastAsia="Calibri" w:hAnsi="Times New Roman" w:cs="Times New Roman"/>
      <w:b/>
      <w:szCs w:val="20"/>
      <w:u w:val="single"/>
    </w:rPr>
  </w:style>
  <w:style w:type="paragraph" w:customStyle="1" w:styleId="NormalUnderline">
    <w:name w:val="Normal + Underline"/>
    <w:basedOn w:val="Normal"/>
    <w:link w:val="NormalUnderlineChar"/>
    <w:rsid w:val="005872F1"/>
    <w:pPr>
      <w:ind w:left="720"/>
    </w:pPr>
    <w:rPr>
      <w:rFonts w:eastAsia="Times New Roman" w:cs="Times New Roman"/>
      <w:b/>
      <w:sz w:val="24"/>
      <w:u w:val="single"/>
      <w:lang w:val="x-none" w:eastAsia="x-none"/>
    </w:rPr>
  </w:style>
  <w:style w:type="character" w:customStyle="1" w:styleId="NormalUnderlineChar">
    <w:name w:val="Normal + Underline Char"/>
    <w:link w:val="NormalUnderline"/>
    <w:rsid w:val="005872F1"/>
    <w:rPr>
      <w:rFonts w:ascii="Times New Roman" w:eastAsia="Times New Roman" w:hAnsi="Times New Roman" w:cs="Times New Roman"/>
      <w:b/>
      <w:u w:val="single"/>
      <w:lang w:val="x-none" w:eastAsia="x-none"/>
    </w:rPr>
  </w:style>
  <w:style w:type="paragraph" w:customStyle="1" w:styleId="HighlightedTextBold">
    <w:name w:val="Highlighted Text &amp; Bold"/>
    <w:basedOn w:val="Normal"/>
    <w:link w:val="HighlightedTextBoldChar"/>
    <w:rsid w:val="005872F1"/>
    <w:pPr>
      <w:jc w:val="both"/>
    </w:pPr>
    <w:rPr>
      <w:rFonts w:ascii="Arial Narrow" w:eastAsia="Times New Roman" w:hAnsi="Arial Narrow" w:cs="Times New Roman"/>
      <w:b/>
      <w:sz w:val="24"/>
      <w:u w:val="thick"/>
      <w:lang w:val="x-none" w:eastAsia="x-none"/>
    </w:rPr>
  </w:style>
  <w:style w:type="character" w:customStyle="1" w:styleId="HighlightedTextBoldChar">
    <w:name w:val="Highlighted Text &amp; Bold Char"/>
    <w:link w:val="HighlightedTextBold"/>
    <w:rsid w:val="005872F1"/>
    <w:rPr>
      <w:rFonts w:ascii="Arial Narrow" w:eastAsia="Times New Roman" w:hAnsi="Arial Narrow" w:cs="Times New Roman"/>
      <w:b/>
      <w:u w:val="thick"/>
      <w:lang w:val="x-none" w:eastAsia="x-none"/>
    </w:rPr>
  </w:style>
  <w:style w:type="character" w:customStyle="1" w:styleId="CircledChar">
    <w:name w:val="Circled Char"/>
    <w:link w:val="Circled"/>
    <w:locked/>
    <w:rsid w:val="005872F1"/>
    <w:rPr>
      <w:rFonts w:ascii="MS Mincho" w:eastAsia="MS Mincho" w:hAnsi="MS Mincho"/>
      <w:b/>
      <w:u w:val="single"/>
    </w:rPr>
  </w:style>
  <w:style w:type="paragraph" w:customStyle="1" w:styleId="Circled">
    <w:name w:val="Circled"/>
    <w:basedOn w:val="CardText"/>
    <w:next w:val="CardText"/>
    <w:link w:val="CircledChar"/>
    <w:autoRedefine/>
    <w:rsid w:val="005872F1"/>
    <w:pPr>
      <w:tabs>
        <w:tab w:val="left" w:pos="6120"/>
      </w:tabs>
    </w:pPr>
    <w:rPr>
      <w:rFonts w:ascii="MS Mincho" w:hAnsi="MS Mincho" w:cstheme="minorBidi"/>
      <w:b/>
      <w:sz w:val="24"/>
      <w:szCs w:val="24"/>
      <w:u w:val="single"/>
    </w:rPr>
  </w:style>
  <w:style w:type="character" w:customStyle="1" w:styleId="MinimizedTextChar">
    <w:name w:val="Minimized Text Char"/>
    <w:link w:val="MinimizedText"/>
    <w:locked/>
    <w:rsid w:val="005872F1"/>
    <w:rPr>
      <w:rFonts w:ascii="Arial Narrow" w:eastAsia="Cambria" w:hAnsi="Arial Narrow"/>
      <w:sz w:val="16"/>
    </w:rPr>
  </w:style>
  <w:style w:type="paragraph" w:customStyle="1" w:styleId="MinimizedText">
    <w:name w:val="Minimized Text"/>
    <w:basedOn w:val="CardText"/>
    <w:link w:val="MinimizedTextChar"/>
    <w:rsid w:val="005872F1"/>
    <w:pPr>
      <w:jc w:val="both"/>
    </w:pPr>
    <w:rPr>
      <w:rFonts w:ascii="Arial Narrow" w:eastAsia="Cambria" w:hAnsi="Arial Narrow" w:cstheme="minorBidi"/>
      <w:sz w:val="16"/>
      <w:szCs w:val="24"/>
    </w:rPr>
  </w:style>
  <w:style w:type="paragraph" w:customStyle="1" w:styleId="StyleHeading1Justified">
    <w:name w:val="Style Heading 1 + Justified"/>
    <w:basedOn w:val="Heading1"/>
    <w:link w:val="StyleHeading1JustifiedChar"/>
    <w:rsid w:val="005872F1"/>
    <w:pPr>
      <w:keepLines w:val="0"/>
      <w:pageBreakBefore w:val="0"/>
      <w:pBdr>
        <w:top w:val="none" w:sz="0" w:space="0" w:color="auto"/>
        <w:left w:val="none" w:sz="0" w:space="0" w:color="auto"/>
        <w:bottom w:val="none" w:sz="0" w:space="0" w:color="auto"/>
        <w:right w:val="none" w:sz="0" w:space="0" w:color="auto"/>
      </w:pBdr>
      <w:spacing w:before="240" w:after="60"/>
      <w:jc w:val="both"/>
    </w:pPr>
    <w:rPr>
      <w:rFonts w:ascii="Arial Narrow" w:eastAsia="Times New Roman" w:hAnsi="Arial Narrow" w:cs="Times New Roman"/>
      <w:kern w:val="32"/>
      <w:sz w:val="36"/>
      <w:szCs w:val="32"/>
      <w:u w:val="single"/>
      <w:lang w:val="x-none" w:eastAsia="x-none"/>
    </w:rPr>
  </w:style>
  <w:style w:type="character" w:customStyle="1" w:styleId="StyleHeading1JustifiedChar">
    <w:name w:val="Style Heading 1 + Justified Char"/>
    <w:link w:val="StyleHeading1Justified"/>
    <w:rsid w:val="005872F1"/>
    <w:rPr>
      <w:rFonts w:ascii="Arial Narrow" w:eastAsia="Times New Roman" w:hAnsi="Arial Narrow" w:cs="Times New Roman"/>
      <w:b/>
      <w:bCs/>
      <w:kern w:val="32"/>
      <w:sz w:val="36"/>
      <w:szCs w:val="32"/>
      <w:u w:val="single"/>
      <w:lang w:val="x-none" w:eastAsia="x-none"/>
    </w:rPr>
  </w:style>
  <w:style w:type="paragraph" w:customStyle="1" w:styleId="AAAcard">
    <w:name w:val="AAAcard"/>
    <w:basedOn w:val="Normal"/>
    <w:link w:val="AAAcardChar"/>
    <w:rsid w:val="005872F1"/>
    <w:pPr>
      <w:ind w:left="288" w:right="288"/>
    </w:pPr>
    <w:rPr>
      <w:rFonts w:eastAsia="Times New Roman" w:cs="Times New Roman"/>
      <w:szCs w:val="20"/>
    </w:rPr>
  </w:style>
  <w:style w:type="character" w:customStyle="1" w:styleId="AAAcardChar">
    <w:name w:val="AAAcard Char"/>
    <w:link w:val="AAAcard"/>
    <w:rsid w:val="005872F1"/>
    <w:rPr>
      <w:rFonts w:ascii="Times New Roman" w:eastAsia="Times New Roman" w:hAnsi="Times New Roman" w:cs="Times New Roman"/>
      <w:sz w:val="20"/>
      <w:szCs w:val="20"/>
    </w:rPr>
  </w:style>
  <w:style w:type="character" w:customStyle="1" w:styleId="AAAunderline">
    <w:name w:val="AAAunderline"/>
    <w:qFormat/>
    <w:rsid w:val="005872F1"/>
    <w:rPr>
      <w:b/>
      <w:u w:val="single"/>
    </w:rPr>
  </w:style>
  <w:style w:type="character" w:customStyle="1" w:styleId="AAAEmphasis2">
    <w:name w:val="AAAEmphasis2"/>
    <w:rsid w:val="005872F1"/>
    <w:rPr>
      <w:rFonts w:ascii="Cooper Black" w:hAnsi="Cooper Black"/>
      <w:iCs/>
      <w:u w:val="single"/>
    </w:rPr>
  </w:style>
  <w:style w:type="character" w:customStyle="1" w:styleId="AAAcite">
    <w:name w:val="AAAcite"/>
    <w:rsid w:val="005872F1"/>
    <w:rPr>
      <w:rFonts w:ascii="Times New Roman" w:hAnsi="Times New Roman"/>
      <w:b/>
      <w:sz w:val="24"/>
    </w:rPr>
  </w:style>
  <w:style w:type="character" w:customStyle="1" w:styleId="UnderliningChar">
    <w:name w:val="Underlining Char"/>
    <w:link w:val="Underlining"/>
    <w:locked/>
    <w:rsid w:val="005872F1"/>
    <w:rPr>
      <w:u w:val="single"/>
      <w:lang w:eastAsia="zh-CN"/>
    </w:rPr>
  </w:style>
  <w:style w:type="paragraph" w:customStyle="1" w:styleId="Underlining">
    <w:name w:val="Underlining"/>
    <w:basedOn w:val="Normal"/>
    <w:link w:val="UnderliningChar"/>
    <w:autoRedefine/>
    <w:qFormat/>
    <w:rsid w:val="005872F1"/>
    <w:pPr>
      <w:jc w:val="both"/>
    </w:pPr>
    <w:rPr>
      <w:rFonts w:asciiTheme="minorHAnsi" w:hAnsiTheme="minorHAnsi"/>
      <w:sz w:val="24"/>
      <w:u w:val="single"/>
      <w:lang w:eastAsia="zh-CN"/>
    </w:rPr>
  </w:style>
  <w:style w:type="character" w:customStyle="1" w:styleId="Style4Char">
    <w:name w:val="Style4 Char"/>
    <w:link w:val="Style4"/>
    <w:locked/>
    <w:rsid w:val="005872F1"/>
    <w:rPr>
      <w:rFonts w:ascii="Times New Roman" w:eastAsia="Times New Roman" w:hAnsi="Times New Roman" w:cs="Times New Roman"/>
      <w:b/>
      <w:bCs/>
      <w:iCs/>
      <w:sz w:val="26"/>
      <w:szCs w:val="28"/>
      <w:lang w:val="x-none" w:eastAsia="x-none"/>
    </w:rPr>
  </w:style>
  <w:style w:type="character" w:customStyle="1" w:styleId="hithighlite">
    <w:name w:val="hithighlite"/>
    <w:rsid w:val="005872F1"/>
  </w:style>
  <w:style w:type="character" w:customStyle="1" w:styleId="title">
    <w:name w:val="title"/>
    <w:rsid w:val="005872F1"/>
  </w:style>
  <w:style w:type="character" w:customStyle="1" w:styleId="aunderline1">
    <w:name w:val="aunderline"/>
    <w:qFormat/>
    <w:rsid w:val="005872F1"/>
    <w:rPr>
      <w:rFonts w:ascii="Times New Roman" w:hAnsi="Times New Roman"/>
      <w:sz w:val="20"/>
      <w:szCs w:val="24"/>
      <w:u w:val="thick"/>
    </w:rPr>
  </w:style>
  <w:style w:type="character" w:customStyle="1" w:styleId="Style1Char">
    <w:name w:val="Style1 Char"/>
    <w:basedOn w:val="DefaultParagraphFont"/>
    <w:link w:val="Style10"/>
    <w:rsid w:val="005872F1"/>
    <w:rPr>
      <w:rFonts w:ascii="Arial" w:eastAsia="Times New Roman" w:hAnsi="Arial" w:cs="Arial"/>
      <w:b/>
      <w:kern w:val="32"/>
      <w:sz w:val="40"/>
    </w:rPr>
  </w:style>
  <w:style w:type="character" w:customStyle="1" w:styleId="A11">
    <w:name w:val="A11"/>
    <w:uiPriority w:val="99"/>
    <w:rsid w:val="005872F1"/>
    <w:rPr>
      <w:rFonts w:cs="Baskerville"/>
      <w:color w:val="000000"/>
      <w:sz w:val="12"/>
      <w:szCs w:val="12"/>
    </w:rPr>
  </w:style>
  <w:style w:type="paragraph" w:customStyle="1" w:styleId="TagStyle">
    <w:name w:val="Tag Style"/>
    <w:basedOn w:val="CardStyle"/>
    <w:rsid w:val="005872F1"/>
    <w:rPr>
      <w:b/>
      <w:sz w:val="24"/>
    </w:rPr>
  </w:style>
  <w:style w:type="paragraph" w:customStyle="1" w:styleId="cardtext1">
    <w:name w:val="cardtext"/>
    <w:basedOn w:val="Normal"/>
    <w:rsid w:val="005872F1"/>
    <w:pPr>
      <w:spacing w:beforeLines="1" w:afterLines="1"/>
    </w:pPr>
    <w:rPr>
      <w:rFonts w:ascii="Times" w:eastAsia="Times New Roman" w:hAnsi="Times" w:cs="Times New Roman"/>
      <w:szCs w:val="20"/>
    </w:rPr>
  </w:style>
  <w:style w:type="character" w:customStyle="1" w:styleId="box1">
    <w:name w:val="box"/>
    <w:basedOn w:val="DefaultParagraphFont"/>
    <w:rsid w:val="005872F1"/>
  </w:style>
  <w:style w:type="character" w:customStyle="1" w:styleId="slug-pub-date">
    <w:name w:val="slug-pub-date"/>
    <w:basedOn w:val="DefaultParagraphFont"/>
    <w:rsid w:val="005872F1"/>
  </w:style>
  <w:style w:type="character" w:customStyle="1" w:styleId="slug-vol">
    <w:name w:val="slug-vol"/>
    <w:basedOn w:val="DefaultParagraphFont"/>
    <w:rsid w:val="005872F1"/>
  </w:style>
  <w:style w:type="character" w:customStyle="1" w:styleId="slug-issue">
    <w:name w:val="slug-issue"/>
    <w:basedOn w:val="DefaultParagraphFont"/>
    <w:rsid w:val="005872F1"/>
  </w:style>
  <w:style w:type="character" w:customStyle="1" w:styleId="slug-pages">
    <w:name w:val="slug-pages"/>
    <w:basedOn w:val="DefaultParagraphFont"/>
    <w:rsid w:val="005872F1"/>
  </w:style>
  <w:style w:type="paragraph" w:customStyle="1" w:styleId="shrink8">
    <w:name w:val="shrink8"/>
    <w:basedOn w:val="Normal"/>
    <w:rsid w:val="005872F1"/>
    <w:pPr>
      <w:spacing w:beforeLines="1" w:afterLines="1"/>
    </w:pPr>
    <w:rPr>
      <w:rFonts w:ascii="Times" w:eastAsia="Times New Roman" w:hAnsi="Times" w:cs="Times New Roman"/>
      <w:szCs w:val="20"/>
    </w:rPr>
  </w:style>
  <w:style w:type="character" w:customStyle="1" w:styleId="underline0">
    <w:name w:val="underline0"/>
    <w:basedOn w:val="DefaultParagraphFont"/>
    <w:rsid w:val="005872F1"/>
  </w:style>
  <w:style w:type="character" w:customStyle="1" w:styleId="cite">
    <w:name w:val="%cite"/>
    <w:basedOn w:val="DefaultParagraphFont"/>
    <w:rsid w:val="005872F1"/>
    <w:rPr>
      <w:rFonts w:ascii="Times New Roman" w:hAnsi="Times New Roman"/>
      <w:b/>
      <w:sz w:val="24"/>
    </w:rPr>
  </w:style>
  <w:style w:type="paragraph" w:customStyle="1" w:styleId="tag">
    <w:name w:val="%tag"/>
    <w:basedOn w:val="Normal"/>
    <w:qFormat/>
    <w:rsid w:val="005872F1"/>
    <w:rPr>
      <w:rFonts w:eastAsia="Times New Roman" w:cs="Times New Roman"/>
      <w:b/>
      <w:sz w:val="24"/>
      <w:szCs w:val="20"/>
    </w:rPr>
  </w:style>
  <w:style w:type="paragraph" w:customStyle="1" w:styleId="card1">
    <w:name w:val="%card"/>
    <w:basedOn w:val="Normal"/>
    <w:autoRedefine/>
    <w:rsid w:val="005872F1"/>
    <w:pPr>
      <w:ind w:left="450" w:right="288"/>
    </w:pPr>
    <w:rPr>
      <w:rFonts w:eastAsia="Times New Roman" w:cs="Times New Roman"/>
    </w:rPr>
  </w:style>
  <w:style w:type="character" w:customStyle="1" w:styleId="sub">
    <w:name w:val="sub"/>
    <w:basedOn w:val="DefaultParagraphFont"/>
    <w:rsid w:val="005872F1"/>
  </w:style>
  <w:style w:type="paragraph" w:customStyle="1" w:styleId="blockquote">
    <w:name w:val="blockquote"/>
    <w:basedOn w:val="Normal"/>
    <w:rsid w:val="005872F1"/>
    <w:pPr>
      <w:spacing w:beforeLines="1" w:afterLines="1"/>
    </w:pPr>
    <w:rPr>
      <w:rFonts w:ascii="Times" w:eastAsia="Times New Roman" w:hAnsi="Times" w:cs="Times New Roman"/>
      <w:szCs w:val="20"/>
    </w:rPr>
  </w:style>
  <w:style w:type="character" w:customStyle="1" w:styleId="citedby">
    <w:name w:val="citedby_"/>
    <w:basedOn w:val="DefaultParagraphFont"/>
    <w:rsid w:val="005872F1"/>
  </w:style>
  <w:style w:type="paragraph" w:customStyle="1" w:styleId="svarticlesection">
    <w:name w:val="svarticle section"/>
    <w:basedOn w:val="Normal"/>
    <w:rsid w:val="005872F1"/>
    <w:pPr>
      <w:spacing w:beforeLines="1" w:afterLines="1"/>
    </w:pPr>
    <w:rPr>
      <w:rFonts w:ascii="Times" w:eastAsia="Times New Roman" w:hAnsi="Times" w:cs="Times New Roman"/>
      <w:szCs w:val="20"/>
    </w:rPr>
  </w:style>
  <w:style w:type="character" w:customStyle="1" w:styleId="formulatext">
    <w:name w:val="formulatext"/>
    <w:basedOn w:val="DefaultParagraphFont"/>
    <w:rsid w:val="005872F1"/>
  </w:style>
  <w:style w:type="character" w:customStyle="1" w:styleId="cardChar">
    <w:name w:val="card Char"/>
    <w:link w:val="card"/>
    <w:rsid w:val="00CD71BF"/>
    <w:rPr>
      <w:rFonts w:ascii="Times New Roman" w:eastAsia="Times New Roman" w:hAnsi="Times New Roman" w:cs="Times New Roman"/>
      <w:sz w:val="20"/>
      <w:szCs w:val="20"/>
    </w:rPr>
  </w:style>
  <w:style w:type="character" w:customStyle="1" w:styleId="cite0">
    <w:name w:val="cite"/>
    <w:aliases w:val="Heading 3 Char Char Char1,Char Char2,Citation Char,cites Char Char,Citation Char Char1 Char Char Char Char Char,Underlined Text Char,Block Writing Char,Index Headers Char, Char Char Char1,Char Char Char1,Underline Char,Citation Char1 Char Char Char"/>
    <w:basedOn w:val="DefaultParagraphFont"/>
    <w:qFormat/>
    <w:rsid w:val="00375B01"/>
    <w:rPr>
      <w:rFonts w:ascii="Times New Roman" w:hAnsi="Times New Roman"/>
      <w:b/>
      <w:sz w:val="24"/>
    </w:rPr>
  </w:style>
  <w:style w:type="paragraph" w:customStyle="1" w:styleId="CardIndented">
    <w:name w:val="Card (Indented)"/>
    <w:basedOn w:val="Normal"/>
    <w:link w:val="CardIndentedChar"/>
    <w:qFormat/>
    <w:rsid w:val="00375B01"/>
    <w:pPr>
      <w:ind w:left="288"/>
    </w:pPr>
    <w:rPr>
      <w:rFonts w:eastAsia="Calibri" w:cs="Times New Roman"/>
      <w:szCs w:val="22"/>
    </w:rPr>
  </w:style>
  <w:style w:type="character" w:customStyle="1" w:styleId="CardIndentedChar">
    <w:name w:val="Card (Indented) Char"/>
    <w:link w:val="CardIndented"/>
    <w:rsid w:val="00375B01"/>
    <w:rPr>
      <w:rFonts w:ascii="Times New Roman" w:eastAsia="Calibri" w:hAnsi="Times New Roman" w:cs="Times New Roman"/>
      <w:sz w:val="20"/>
      <w:szCs w:val="22"/>
    </w:rPr>
  </w:style>
  <w:style w:type="paragraph" w:customStyle="1" w:styleId="tag0">
    <w:name w:val="tag"/>
    <w:basedOn w:val="Normal"/>
    <w:next w:val="Normal"/>
    <w:qFormat/>
    <w:rsid w:val="00375B01"/>
    <w:rPr>
      <w:rFonts w:eastAsia="Times New Roman" w:cs="Times New Roman"/>
      <w:b/>
      <w:sz w:val="24"/>
      <w:szCs w:val="20"/>
    </w:rPr>
  </w:style>
  <w:style w:type="paragraph" w:customStyle="1" w:styleId="NoteLevel21">
    <w:name w:val="Note Level 21"/>
    <w:basedOn w:val="Normal"/>
    <w:qFormat/>
    <w:rsid w:val="003039CE"/>
    <w:pPr>
      <w:keepNext/>
      <w:tabs>
        <w:tab w:val="num" w:pos="720"/>
      </w:tabs>
      <w:ind w:left="1080" w:hanging="360"/>
      <w:outlineLvl w:val="1"/>
    </w:pPr>
    <w:rPr>
      <w:rFonts w:ascii="Verdana" w:eastAsia="MS Gothic" w:hAnsi="Verdana" w:cs="Times New Roman"/>
      <w:sz w:val="22"/>
      <w:szCs w:val="20"/>
    </w:rPr>
  </w:style>
  <w:style w:type="character" w:customStyle="1" w:styleId="Title10">
    <w:name w:val="Title1"/>
    <w:rsid w:val="003039CE"/>
  </w:style>
  <w:style w:type="paragraph" w:customStyle="1" w:styleId="NormalNoUnderline">
    <w:name w:val="Normal + No Underline"/>
    <w:basedOn w:val="Normal"/>
    <w:rsid w:val="003039CE"/>
    <w:pPr>
      <w:ind w:left="720"/>
    </w:pPr>
    <w:rPr>
      <w:rFonts w:ascii="Calibri" w:eastAsia="Times New Roman" w:hAnsi="Calibri" w:cs="Times New Roman"/>
      <w:sz w:val="12"/>
      <w:szCs w:val="22"/>
    </w:rPr>
  </w:style>
  <w:style w:type="character" w:customStyle="1" w:styleId="Emphasis2">
    <w:name w:val="Emphasis2"/>
    <w:rsid w:val="003039CE"/>
    <w:rPr>
      <w:rFonts w:ascii="Franklin Gothic Heavy" w:hAnsi="Franklin Gothic Heavy"/>
      <w:iCs/>
      <w:u w:val="single"/>
    </w:rPr>
  </w:style>
  <w:style w:type="character" w:customStyle="1" w:styleId="medium-font">
    <w:name w:val="medium-font"/>
    <w:basedOn w:val="DefaultParagraphFont"/>
    <w:rsid w:val="003039CE"/>
  </w:style>
  <w:style w:type="character" w:customStyle="1" w:styleId="StyleBold">
    <w:name w:val="Style Bold"/>
    <w:basedOn w:val="DefaultParagraphFont"/>
    <w:uiPriority w:val="9"/>
    <w:semiHidden/>
    <w:rsid w:val="00303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8238">
      <w:bodyDiv w:val="1"/>
      <w:marLeft w:val="0"/>
      <w:marRight w:val="0"/>
      <w:marTop w:val="0"/>
      <w:marBottom w:val="0"/>
      <w:divBdr>
        <w:top w:val="none" w:sz="0" w:space="0" w:color="auto"/>
        <w:left w:val="none" w:sz="0" w:space="0" w:color="auto"/>
        <w:bottom w:val="none" w:sz="0" w:space="0" w:color="auto"/>
        <w:right w:val="none" w:sz="0" w:space="0" w:color="auto"/>
      </w:divBdr>
    </w:div>
    <w:div w:id="353728600">
      <w:bodyDiv w:val="1"/>
      <w:marLeft w:val="0"/>
      <w:marRight w:val="0"/>
      <w:marTop w:val="0"/>
      <w:marBottom w:val="0"/>
      <w:divBdr>
        <w:top w:val="none" w:sz="0" w:space="0" w:color="auto"/>
        <w:left w:val="none" w:sz="0" w:space="0" w:color="auto"/>
        <w:bottom w:val="none" w:sz="0" w:space="0" w:color="auto"/>
        <w:right w:val="none" w:sz="0" w:space="0" w:color="auto"/>
      </w:divBdr>
    </w:div>
    <w:div w:id="760642225">
      <w:bodyDiv w:val="1"/>
      <w:marLeft w:val="0"/>
      <w:marRight w:val="0"/>
      <w:marTop w:val="0"/>
      <w:marBottom w:val="0"/>
      <w:divBdr>
        <w:top w:val="none" w:sz="0" w:space="0" w:color="auto"/>
        <w:left w:val="none" w:sz="0" w:space="0" w:color="auto"/>
        <w:bottom w:val="none" w:sz="0" w:space="0" w:color="auto"/>
        <w:right w:val="none" w:sz="0" w:space="0" w:color="auto"/>
      </w:divBdr>
    </w:div>
    <w:div w:id="923496508">
      <w:bodyDiv w:val="1"/>
      <w:marLeft w:val="0"/>
      <w:marRight w:val="0"/>
      <w:marTop w:val="0"/>
      <w:marBottom w:val="0"/>
      <w:divBdr>
        <w:top w:val="none" w:sz="0" w:space="0" w:color="auto"/>
        <w:left w:val="none" w:sz="0" w:space="0" w:color="auto"/>
        <w:bottom w:val="none" w:sz="0" w:space="0" w:color="auto"/>
        <w:right w:val="none" w:sz="0" w:space="0" w:color="auto"/>
      </w:divBdr>
    </w:div>
    <w:div w:id="951130690">
      <w:bodyDiv w:val="1"/>
      <w:marLeft w:val="0"/>
      <w:marRight w:val="0"/>
      <w:marTop w:val="0"/>
      <w:marBottom w:val="0"/>
      <w:divBdr>
        <w:top w:val="none" w:sz="0" w:space="0" w:color="auto"/>
        <w:left w:val="none" w:sz="0" w:space="0" w:color="auto"/>
        <w:bottom w:val="none" w:sz="0" w:space="0" w:color="auto"/>
        <w:right w:val="none" w:sz="0" w:space="0" w:color="auto"/>
      </w:divBdr>
    </w:div>
    <w:div w:id="1890649507">
      <w:bodyDiv w:val="1"/>
      <w:marLeft w:val="0"/>
      <w:marRight w:val="0"/>
      <w:marTop w:val="0"/>
      <w:marBottom w:val="0"/>
      <w:divBdr>
        <w:top w:val="none" w:sz="0" w:space="0" w:color="auto"/>
        <w:left w:val="none" w:sz="0" w:space="0" w:color="auto"/>
        <w:bottom w:val="none" w:sz="0" w:space="0" w:color="auto"/>
        <w:right w:val="none" w:sz="0" w:space="0" w:color="auto"/>
      </w:divBdr>
      <w:divsChild>
        <w:div w:id="1587609730">
          <w:marLeft w:val="0"/>
          <w:marRight w:val="0"/>
          <w:marTop w:val="0"/>
          <w:marBottom w:val="0"/>
          <w:divBdr>
            <w:top w:val="none" w:sz="0" w:space="0" w:color="auto"/>
            <w:left w:val="none" w:sz="0" w:space="0" w:color="auto"/>
            <w:bottom w:val="none" w:sz="0" w:space="0" w:color="auto"/>
            <w:right w:val="none" w:sz="0" w:space="0" w:color="auto"/>
          </w:divBdr>
          <w:divsChild>
            <w:div w:id="4874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77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ooks.google.com/books?id=_X-l25srIYkC&amp;q=69" TargetMode="External"/><Relationship Id="rId20" Type="http://schemas.openxmlformats.org/officeDocument/2006/relationships/hyperlink" Target="http://xpostfactoid.blogspot.com/2012/09/ezra-kleins-unconvincing-theory-that.html" TargetMode="External"/><Relationship Id="rId21" Type="http://schemas.openxmlformats.org/officeDocument/2006/relationships/hyperlink" Target="http://gulfnews.com/opinions/columnists/obama-returns-to-winning-ways-1.737442" TargetMode="External"/><Relationship Id="rId22" Type="http://schemas.openxmlformats.org/officeDocument/2006/relationships/hyperlink" Target="http://andrewsullivan.thedailybeast.com/2012/11/now-govern.html" TargetMode="External"/><Relationship Id="rId23" Type="http://schemas.openxmlformats.org/officeDocument/2006/relationships/hyperlink" Target="http://books.google.com/books?id=s7yRnJUIFNEC&amp;printsec=frontcover" TargetMode="External"/><Relationship Id="rId24" Type="http://schemas.openxmlformats.org/officeDocument/2006/relationships/hyperlink" Target="http://energy.nationaljournal.com/2012/08/finding-the-sweet-spot-biparti.php?rss=1&amp;utm_source=feedburner&amp;utm_medium=feed&amp;utm_campaign=Feed%3A+njgroup-energy+%28Energy+%26+Environment+Experts--Q+with+Answer+Previews%29" TargetMode="External"/><Relationship Id="rId25" Type="http://schemas.openxmlformats.org/officeDocument/2006/relationships/hyperlink" Target="http://www.nationaljournal.com/2012-election/former-members-bemoan-partisanship-on-energy-issues-20120829" TargetMode="External"/><Relationship Id="rId26" Type="http://schemas.openxmlformats.org/officeDocument/2006/relationships/hyperlink" Target="http://www.onearth.org/article/the-right-wing-vs-the-pentagon" TargetMode="External"/><Relationship Id="rId27" Type="http://schemas.openxmlformats.org/officeDocument/2006/relationships/hyperlink" Target="http://www.nytimes.com/2012/08/28/business/military-spending-on-biofuels-draws-fire.html?pagewanted=all&amp;_r=0" TargetMode="External"/><Relationship Id="rId28" Type="http://schemas.openxmlformats.org/officeDocument/2006/relationships/header" Target="header1.xml"/><Relationship Id="rId29" Type="http://schemas.openxmlformats.org/officeDocument/2006/relationships/header" Target="header2.xml"/><Relationship Id="rId30" Type="http://schemas.openxmlformats.org/officeDocument/2006/relationships/footer" Target="footer1.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bostonglobe.com/news/politics/2012/11/09/house-speaker-john-boehner-calling-for-one-year-delay-fiscal-cliff-obama-speak-friday/uUwSXLggbX4DRgKxXtjeqI/story.html" TargetMode="External"/><Relationship Id="rId11" Type="http://schemas.openxmlformats.org/officeDocument/2006/relationships/hyperlink" Target="https://mninews.deutsche-boerse.com/content/us-fiscal-cliff-watchobamaromney-dance-around-cliff-trail" TargetMode="External"/><Relationship Id="rId12" Type="http://schemas.openxmlformats.org/officeDocument/2006/relationships/hyperlink" Target="http://www.masterresource.org/2011/10/solar-power-cost-intermittency-too/" TargetMode="External"/><Relationship Id="rId13" Type="http://schemas.openxmlformats.org/officeDocument/2006/relationships/hyperlink" Target="http://abcnews.go.com/blogs/headlines/2012/07/a-u-s-blackout-as-large-as-indias-very-unlikely/" TargetMode="External"/><Relationship Id="rId14" Type="http://schemas.openxmlformats.org/officeDocument/2006/relationships/hyperlink" Target="http://www.newyorker.com/reporting/2010/11/01/101101fa_fact_hersh?currentPage=1" TargetMode="External"/><Relationship Id="rId15" Type="http://schemas.openxmlformats.org/officeDocument/2006/relationships/hyperlink" Target="http://www.time.com/time/nation/article/0,8599,1891562,00.html" TargetMode="External"/><Relationship Id="rId16" Type="http://schemas.openxmlformats.org/officeDocument/2006/relationships/hyperlink" Target="http://americanmilitary.academia.edu/PaulClark/Papers/1600738/The_Risk_of_Disruption_or_Destruction_of_Critical_U.S._Infrastructure_by_an_Offensive_Cyber_Attack" TargetMode="External"/><Relationship Id="rId17" Type="http://schemas.openxmlformats.org/officeDocument/2006/relationships/hyperlink" Target="http://americanmilitary.academia.edu/PaulClark/Papers/1600738/The_Risk_of_Disruption_or_Destruction_of_Critical_U.S._Infrastructure_by_an_Offensive_Cyber_Attack" TargetMode="External"/><Relationship Id="rId18" Type="http://schemas.openxmlformats.org/officeDocument/2006/relationships/hyperlink" Target="http://www.ft.com/cms/s/f7bb5fb2-330c-11db-87ac-0000779e2340.html" TargetMode="External"/><Relationship Id="rId19" Type="http://schemas.openxmlformats.org/officeDocument/2006/relationships/hyperlink" Target="http://www.rollcall.com/issues/58_23/Ike-Skelton-Sequestration-Means-Cuts-We-Cannot-Afford-217689-1.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Age%20of%20Empires%20II:Users:colinmcelhinn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0474-965A-C540-A4A0-312DF3C9E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10</TotalTime>
  <Pages>26</Pages>
  <Words>4247</Words>
  <Characters>24210</Characters>
  <Application>Microsoft Macintosh Word</Application>
  <DocSecurity>0</DocSecurity>
  <Lines>201</Lines>
  <Paragraphs>56</Paragraphs>
  <ScaleCrop>false</ScaleCrop>
  <Company>Whitman College</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McElhinny</dc:creator>
  <cp:keywords/>
  <dc:description/>
  <cp:lastModifiedBy>Colin McElhinny</cp:lastModifiedBy>
  <cp:revision>4</cp:revision>
  <dcterms:created xsi:type="dcterms:W3CDTF">2012-11-10T14:54:00Z</dcterms:created>
  <dcterms:modified xsi:type="dcterms:W3CDTF">2012-11-10T15:27:00Z</dcterms:modified>
</cp:coreProperties>
</file>